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32" w:rsidRPr="009926EA" w:rsidRDefault="009926EA" w:rsidP="00587432">
      <w:pPr>
        <w:tabs>
          <w:tab w:val="left" w:leader="dot" w:pos="90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9926EA">
        <w:rPr>
          <w:rFonts w:ascii="Broadway" w:hAnsi="Broadway"/>
          <w:b/>
          <w:bCs/>
          <w:sz w:val="36"/>
          <w:szCs w:val="36"/>
          <w:u w:val="single"/>
        </w:rPr>
        <w:t>CV</w:t>
      </w:r>
    </w:p>
    <w:p w:rsidR="00587432" w:rsidRDefault="00587432" w:rsidP="000E542E">
      <w:pPr>
        <w:tabs>
          <w:tab w:val="left" w:leader="dot" w:pos="90"/>
        </w:tabs>
        <w:autoSpaceDE w:val="0"/>
        <w:autoSpaceDN w:val="0"/>
        <w:adjustRightInd w:val="0"/>
        <w:rPr>
          <w:sz w:val="24"/>
          <w:szCs w:val="24"/>
        </w:rPr>
      </w:pPr>
    </w:p>
    <w:p w:rsidR="00587432" w:rsidRDefault="00587432" w:rsidP="000E542E">
      <w:pPr>
        <w:tabs>
          <w:tab w:val="left" w:leader="dot" w:pos="90"/>
        </w:tabs>
        <w:autoSpaceDE w:val="0"/>
        <w:autoSpaceDN w:val="0"/>
        <w:adjustRightInd w:val="0"/>
        <w:rPr>
          <w:sz w:val="24"/>
          <w:szCs w:val="24"/>
        </w:rPr>
      </w:pPr>
    </w:p>
    <w:p w:rsidR="00090AC0" w:rsidRDefault="00090AC0" w:rsidP="0009704B">
      <w:pPr>
        <w:tabs>
          <w:tab w:val="left" w:leader="dot" w:pos="90"/>
        </w:tabs>
        <w:autoSpaceDE w:val="0"/>
        <w:autoSpaceDN w:val="0"/>
        <w:adjustRightInd w:val="0"/>
        <w:rPr>
          <w:sz w:val="24"/>
          <w:szCs w:val="24"/>
        </w:rPr>
      </w:pPr>
      <w:r w:rsidRPr="00090AC0">
        <w:rPr>
          <w:sz w:val="24"/>
          <w:szCs w:val="24"/>
        </w:rPr>
        <w:t xml:space="preserve">Address: </w:t>
      </w:r>
      <w:r w:rsidR="00F1253A">
        <w:rPr>
          <w:sz w:val="24"/>
          <w:szCs w:val="24"/>
        </w:rPr>
        <w:t>Khartoum</w:t>
      </w:r>
      <w:r w:rsidRPr="00090AC0">
        <w:rPr>
          <w:sz w:val="24"/>
          <w:szCs w:val="24"/>
        </w:rPr>
        <w:t xml:space="preserve"> –</w:t>
      </w:r>
      <w:r w:rsidR="003802D8">
        <w:rPr>
          <w:sz w:val="24"/>
          <w:szCs w:val="24"/>
        </w:rPr>
        <w:t xml:space="preserve"> East Nile -</w:t>
      </w:r>
      <w:r w:rsidRPr="00090AC0">
        <w:rPr>
          <w:sz w:val="24"/>
          <w:szCs w:val="24"/>
        </w:rPr>
        <w:t xml:space="preserve"> El</w:t>
      </w:r>
      <w:r w:rsidR="000E542E">
        <w:rPr>
          <w:sz w:val="24"/>
          <w:szCs w:val="24"/>
        </w:rPr>
        <w:t>ailfoun - elsh</w:t>
      </w:r>
      <w:r w:rsidR="000E7DAC">
        <w:rPr>
          <w:sz w:val="24"/>
          <w:szCs w:val="24"/>
        </w:rPr>
        <w:t>e</w:t>
      </w:r>
      <w:r w:rsidR="000E542E">
        <w:rPr>
          <w:sz w:val="24"/>
          <w:szCs w:val="24"/>
        </w:rPr>
        <w:t>ra</w:t>
      </w:r>
      <w:r w:rsidR="00587432">
        <w:rPr>
          <w:sz w:val="24"/>
          <w:szCs w:val="24"/>
        </w:rPr>
        <w:t>i</w:t>
      </w:r>
      <w:r w:rsidR="000E542E">
        <w:rPr>
          <w:sz w:val="24"/>
          <w:szCs w:val="24"/>
        </w:rPr>
        <w:t>g</w:t>
      </w:r>
      <w:r w:rsidR="0009704B">
        <w:rPr>
          <w:sz w:val="24"/>
          <w:szCs w:val="24"/>
        </w:rPr>
        <w:t>e</w:t>
      </w:r>
      <w:r w:rsidR="00751E3F">
        <w:rPr>
          <w:sz w:val="24"/>
          <w:szCs w:val="24"/>
        </w:rPr>
        <w:t>.</w:t>
      </w:r>
      <w:r w:rsidR="005F73DA">
        <w:rPr>
          <w:sz w:val="24"/>
          <w:szCs w:val="24"/>
        </w:rPr>
        <w:t xml:space="preserve">                                                  </w:t>
      </w:r>
      <w:r w:rsidR="005F73DA" w:rsidRPr="005F73DA">
        <w:rPr>
          <w:sz w:val="24"/>
          <w:szCs w:val="24"/>
        </w:rPr>
        <w:t xml:space="preserve"> </w:t>
      </w:r>
    </w:p>
    <w:p w:rsidR="00090AC0" w:rsidRDefault="00090AC0" w:rsidP="0009704B">
      <w:pPr>
        <w:tabs>
          <w:tab w:val="left" w:leader="dot" w:pos="9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Tel: +249</w:t>
      </w:r>
      <w:r w:rsidR="000E542E">
        <w:rPr>
          <w:sz w:val="24"/>
          <w:szCs w:val="24"/>
        </w:rPr>
        <w:t>12</w:t>
      </w:r>
      <w:r w:rsidR="0009704B">
        <w:rPr>
          <w:sz w:val="24"/>
          <w:szCs w:val="24"/>
        </w:rPr>
        <w:t>2251771</w:t>
      </w:r>
    </w:p>
    <w:p w:rsidR="00F1253A" w:rsidRDefault="00090AC0" w:rsidP="0009704B">
      <w:pPr>
        <w:tabs>
          <w:tab w:val="left" w:leader="dot" w:pos="9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8" w:history="1">
        <w:r w:rsidR="0009704B" w:rsidRPr="00DD03D8">
          <w:rPr>
            <w:rStyle w:val="Hyperlink"/>
            <w:sz w:val="24"/>
            <w:szCs w:val="24"/>
          </w:rPr>
          <w:t>khalidsho@gmail.com</w:t>
        </w:r>
      </w:hyperlink>
    </w:p>
    <w:p w:rsidR="009926EA" w:rsidRDefault="00F1253A" w:rsidP="005F73DA">
      <w:pPr>
        <w:tabs>
          <w:tab w:val="left" w:leader="dot" w:pos="9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36057" w:rsidRPr="00312B13" w:rsidRDefault="002A6827" w:rsidP="006D4744">
      <w:pPr>
        <w:tabs>
          <w:tab w:val="left" w:leader="dot" w:pos="90"/>
          <w:tab w:val="left" w:pos="7665"/>
        </w:tabs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KHALID SALIH HASSAN OMER</w:t>
      </w:r>
      <w:r w:rsidR="006D4744">
        <w:rPr>
          <w:b/>
          <w:bCs/>
          <w:sz w:val="36"/>
          <w:szCs w:val="36"/>
        </w:rPr>
        <w:tab/>
      </w:r>
    </w:p>
    <w:p w:rsidR="00272E51" w:rsidRDefault="00272E51" w:rsidP="0009704B">
      <w:pPr>
        <w:tabs>
          <w:tab w:val="right" w:pos="9891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9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8"/>
        <w:gridCol w:w="2358"/>
        <w:gridCol w:w="252"/>
        <w:gridCol w:w="6199"/>
        <w:gridCol w:w="2123"/>
      </w:tblGrid>
      <w:tr w:rsidR="00272E51" w:rsidTr="007A70D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2123" w:type="dxa"/>
          <w:trHeight w:val="576"/>
        </w:trPr>
        <w:tc>
          <w:tcPr>
            <w:tcW w:w="2628" w:type="dxa"/>
            <w:gridSpan w:val="3"/>
          </w:tcPr>
          <w:p w:rsidR="00272E51" w:rsidRPr="00633E6D" w:rsidRDefault="00875287" w:rsidP="001176F3">
            <w:pPr>
              <w:pStyle w:val="SectionTitle"/>
              <w:spacing w:line="240" w:lineRule="auto"/>
              <w:rPr>
                <w:rFonts w:ascii="Times New Roman" w:hAnsi="Times New Roman"/>
              </w:rPr>
            </w:pPr>
            <w:r w:rsidRPr="00633E6D">
              <w:rPr>
                <w:rFonts w:ascii="Times New Roman" w:hAnsi="Times New Roman"/>
              </w:rPr>
              <w:t xml:space="preserve"> </w:t>
            </w:r>
            <w:r w:rsidR="00272E51" w:rsidRPr="00633E6D">
              <w:rPr>
                <w:rFonts w:ascii="Times New Roman" w:hAnsi="Times New Roman"/>
              </w:rPr>
              <w:t>Personal Information</w:t>
            </w:r>
          </w:p>
        </w:tc>
        <w:tc>
          <w:tcPr>
            <w:tcW w:w="6199" w:type="dxa"/>
          </w:tcPr>
          <w:p w:rsidR="00272E51" w:rsidRDefault="00272E51" w:rsidP="001176F3">
            <w:pPr>
              <w:pStyle w:val="Objective"/>
              <w:spacing w:line="240" w:lineRule="auto"/>
            </w:pPr>
          </w:p>
        </w:tc>
      </w:tr>
      <w:tr w:rsidR="003D617E" w:rsidRPr="00B21A68" w:rsidTr="007A70DE">
        <w:tblPrEx>
          <w:tblCellMar>
            <w:top w:w="0" w:type="dxa"/>
            <w:bottom w:w="0" w:type="dxa"/>
          </w:tblCellMar>
        </w:tblPrEx>
        <w:trPr>
          <w:trHeight w:val="5031"/>
        </w:trPr>
        <w:tc>
          <w:tcPr>
            <w:tcW w:w="2662" w:type="dxa"/>
            <w:gridSpan w:val="4"/>
          </w:tcPr>
          <w:p w:rsidR="003D617E" w:rsidRDefault="003D617E" w:rsidP="009F19E1">
            <w:pPr>
              <w:pStyle w:val="CompanyName"/>
              <w:tabs>
                <w:tab w:val="left" w:pos="639"/>
              </w:tabs>
              <w:rPr>
                <w:highlight w:val="lightGray"/>
              </w:rPr>
            </w:pPr>
          </w:p>
          <w:p w:rsidR="009F19E1" w:rsidRDefault="009F19E1" w:rsidP="009F19E1">
            <w:pPr>
              <w:tabs>
                <w:tab w:val="left" w:pos="639"/>
              </w:tabs>
              <w:ind w:left="360"/>
              <w:rPr>
                <w:highlight w:val="lightGray"/>
              </w:rPr>
            </w:pPr>
          </w:p>
          <w:p w:rsidR="009F19E1" w:rsidRDefault="009F19E1" w:rsidP="009F19E1">
            <w:pPr>
              <w:tabs>
                <w:tab w:val="left" w:pos="639"/>
              </w:tabs>
              <w:ind w:left="360"/>
              <w:rPr>
                <w:highlight w:val="lightGray"/>
              </w:rPr>
            </w:pPr>
          </w:p>
          <w:p w:rsidR="009F19E1" w:rsidRDefault="009F19E1" w:rsidP="009F19E1">
            <w:pPr>
              <w:tabs>
                <w:tab w:val="left" w:pos="639"/>
              </w:tabs>
              <w:ind w:left="360"/>
              <w:rPr>
                <w:highlight w:val="lightGray"/>
              </w:rPr>
            </w:pPr>
          </w:p>
          <w:p w:rsidR="009F19E1" w:rsidRDefault="009F19E1" w:rsidP="009F19E1">
            <w:pPr>
              <w:tabs>
                <w:tab w:val="left" w:pos="639"/>
              </w:tabs>
              <w:ind w:left="360"/>
              <w:rPr>
                <w:highlight w:val="lightGray"/>
              </w:rPr>
            </w:pPr>
          </w:p>
          <w:p w:rsidR="009F19E1" w:rsidRDefault="009F19E1" w:rsidP="009F19E1">
            <w:pPr>
              <w:tabs>
                <w:tab w:val="left" w:pos="639"/>
              </w:tabs>
              <w:ind w:left="360"/>
              <w:rPr>
                <w:highlight w:val="lightGray"/>
              </w:rPr>
            </w:pPr>
          </w:p>
          <w:p w:rsidR="009F19E1" w:rsidRDefault="009F19E1" w:rsidP="0009704B">
            <w:pPr>
              <w:tabs>
                <w:tab w:val="left" w:pos="639"/>
              </w:tabs>
              <w:rPr>
                <w:highlight w:val="lightGray"/>
              </w:rPr>
            </w:pPr>
          </w:p>
          <w:p w:rsidR="009F19E1" w:rsidRPr="009F19E1" w:rsidRDefault="009F19E1" w:rsidP="001831EF">
            <w:pPr>
              <w:pStyle w:val="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39"/>
                <w:tab w:val="left" w:pos="849"/>
              </w:tabs>
              <w:spacing w:line="240" w:lineRule="auto"/>
              <w:rPr>
                <w:rFonts w:ascii="Times New Roman" w:hAnsi="Times New Roman"/>
              </w:rPr>
            </w:pPr>
            <w:r w:rsidRPr="009F19E1">
              <w:rPr>
                <w:rFonts w:ascii="Times New Roman" w:hAnsi="Times New Roman"/>
              </w:rPr>
              <w:t>Education</w:t>
            </w:r>
            <w:r w:rsidR="007A70DE">
              <w:rPr>
                <w:rFonts w:ascii="Times New Roman" w:hAnsi="Times New Roman"/>
              </w:rPr>
              <w:t xml:space="preserve"> and certification</w:t>
            </w:r>
          </w:p>
          <w:p w:rsidR="0009704B" w:rsidRDefault="0009704B" w:rsidP="009F19E1">
            <w:pPr>
              <w:tabs>
                <w:tab w:val="left" w:pos="639"/>
              </w:tabs>
              <w:ind w:left="360"/>
              <w:rPr>
                <w:highlight w:val="lightGray"/>
              </w:rPr>
            </w:pPr>
          </w:p>
          <w:p w:rsidR="0009704B" w:rsidRPr="0009704B" w:rsidRDefault="0009704B" w:rsidP="0009704B">
            <w:pPr>
              <w:rPr>
                <w:highlight w:val="lightGray"/>
              </w:rPr>
            </w:pPr>
          </w:p>
          <w:p w:rsidR="006D4744" w:rsidRDefault="006D4744" w:rsidP="0009704B">
            <w:pPr>
              <w:rPr>
                <w:highlight w:val="lightGray"/>
              </w:rPr>
            </w:pPr>
          </w:p>
          <w:p w:rsidR="00312B13" w:rsidRPr="006D4744" w:rsidRDefault="00312B13" w:rsidP="006D4744">
            <w:pPr>
              <w:rPr>
                <w:highlight w:val="lightGray"/>
              </w:rPr>
            </w:pPr>
          </w:p>
        </w:tc>
        <w:tc>
          <w:tcPr>
            <w:tcW w:w="8322" w:type="dxa"/>
            <w:gridSpan w:val="2"/>
          </w:tcPr>
          <w:p w:rsidR="00761E9C" w:rsidRPr="006D4744" w:rsidRDefault="00090AC0" w:rsidP="00090A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4744">
              <w:rPr>
                <w:b/>
                <w:bCs/>
                <w:sz w:val="24"/>
                <w:szCs w:val="24"/>
              </w:rPr>
              <w:t>Nationality:</w:t>
            </w:r>
            <w:r w:rsidRPr="006D4744">
              <w:rPr>
                <w:sz w:val="24"/>
                <w:szCs w:val="24"/>
              </w:rPr>
              <w:t xml:space="preserve">       Sudanese.</w:t>
            </w:r>
          </w:p>
          <w:p w:rsidR="003D617E" w:rsidRPr="006D4744" w:rsidRDefault="003D617E" w:rsidP="0009704B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24"/>
                <w:szCs w:val="24"/>
              </w:rPr>
            </w:pPr>
            <w:r w:rsidRPr="006D4744">
              <w:rPr>
                <w:b/>
                <w:sz w:val="24"/>
                <w:szCs w:val="24"/>
              </w:rPr>
              <w:t xml:space="preserve"> </w:t>
            </w:r>
            <w:r w:rsidRPr="006D4744">
              <w:rPr>
                <w:b/>
                <w:bCs/>
                <w:sz w:val="24"/>
                <w:szCs w:val="24"/>
              </w:rPr>
              <w:t>Date of Birth:</w:t>
            </w:r>
            <w:r w:rsidRPr="006D4744">
              <w:rPr>
                <w:b/>
                <w:spacing w:val="-10"/>
                <w:sz w:val="24"/>
                <w:szCs w:val="24"/>
              </w:rPr>
              <w:t xml:space="preserve"> </w:t>
            </w:r>
            <w:r w:rsidR="003D08A1" w:rsidRPr="006D4744">
              <w:rPr>
                <w:sz w:val="24"/>
                <w:szCs w:val="24"/>
              </w:rPr>
              <w:t xml:space="preserve">   </w:t>
            </w:r>
            <w:r w:rsidR="0009704B" w:rsidRPr="006D4744">
              <w:rPr>
                <w:sz w:val="24"/>
                <w:szCs w:val="24"/>
              </w:rPr>
              <w:t>20</w:t>
            </w:r>
            <w:r w:rsidR="000E542E" w:rsidRPr="006D4744">
              <w:rPr>
                <w:sz w:val="24"/>
                <w:szCs w:val="24"/>
              </w:rPr>
              <w:t>/</w:t>
            </w:r>
            <w:r w:rsidR="003802D8">
              <w:rPr>
                <w:sz w:val="24"/>
                <w:szCs w:val="24"/>
              </w:rPr>
              <w:t>0</w:t>
            </w:r>
            <w:r w:rsidR="0009704B" w:rsidRPr="006D4744">
              <w:rPr>
                <w:sz w:val="24"/>
                <w:szCs w:val="24"/>
              </w:rPr>
              <w:t>5</w:t>
            </w:r>
            <w:r w:rsidR="000E542E" w:rsidRPr="006D4744">
              <w:rPr>
                <w:sz w:val="24"/>
                <w:szCs w:val="24"/>
              </w:rPr>
              <w:t>/19</w:t>
            </w:r>
            <w:r w:rsidR="0009704B" w:rsidRPr="006D4744">
              <w:rPr>
                <w:sz w:val="24"/>
                <w:szCs w:val="24"/>
              </w:rPr>
              <w:t>79</w:t>
            </w:r>
            <w:r w:rsidRPr="006D4744">
              <w:rPr>
                <w:sz w:val="24"/>
                <w:szCs w:val="24"/>
              </w:rPr>
              <w:t>.</w:t>
            </w:r>
          </w:p>
          <w:p w:rsidR="003D617E" w:rsidRPr="006D4744" w:rsidRDefault="003D617E" w:rsidP="001176F3">
            <w:pPr>
              <w:numPr>
                <w:ilvl w:val="0"/>
                <w:numId w:val="1"/>
              </w:numPr>
              <w:ind w:left="216" w:hanging="216"/>
              <w:rPr>
                <w:sz w:val="24"/>
                <w:szCs w:val="24"/>
              </w:rPr>
            </w:pPr>
            <w:r w:rsidRPr="006D4744">
              <w:rPr>
                <w:b/>
                <w:sz w:val="24"/>
                <w:szCs w:val="24"/>
              </w:rPr>
              <w:t xml:space="preserve"> </w:t>
            </w:r>
            <w:r w:rsidRPr="006D4744">
              <w:rPr>
                <w:b/>
                <w:bCs/>
                <w:sz w:val="24"/>
                <w:szCs w:val="24"/>
              </w:rPr>
              <w:t>Place of Birth:</w:t>
            </w:r>
            <w:r w:rsidRPr="006D4744">
              <w:rPr>
                <w:sz w:val="24"/>
                <w:szCs w:val="24"/>
              </w:rPr>
              <w:t xml:space="preserve">  </w:t>
            </w:r>
            <w:r w:rsidR="00443E9B" w:rsidRPr="006D4744">
              <w:rPr>
                <w:sz w:val="24"/>
                <w:szCs w:val="24"/>
              </w:rPr>
              <w:t>Elsheraige, SUDAN.</w:t>
            </w:r>
          </w:p>
          <w:p w:rsidR="00090AC0" w:rsidRPr="006D4744" w:rsidRDefault="00090AC0" w:rsidP="00090AC0">
            <w:pPr>
              <w:numPr>
                <w:ilvl w:val="0"/>
                <w:numId w:val="1"/>
              </w:numPr>
              <w:ind w:left="216" w:hanging="216"/>
              <w:rPr>
                <w:sz w:val="24"/>
                <w:szCs w:val="24"/>
              </w:rPr>
            </w:pPr>
            <w:r w:rsidRPr="006D4744">
              <w:rPr>
                <w:b/>
                <w:sz w:val="24"/>
                <w:szCs w:val="24"/>
              </w:rPr>
              <w:t>Gender:</w:t>
            </w:r>
            <w:r w:rsidRPr="006D4744">
              <w:rPr>
                <w:sz w:val="24"/>
                <w:szCs w:val="24"/>
              </w:rPr>
              <w:t xml:space="preserve">           Male</w:t>
            </w:r>
          </w:p>
          <w:p w:rsidR="00312B13" w:rsidRPr="006D4744" w:rsidRDefault="00AD2576" w:rsidP="000970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4744">
              <w:rPr>
                <w:b/>
                <w:bCs/>
                <w:sz w:val="24"/>
                <w:szCs w:val="24"/>
              </w:rPr>
              <w:t>Marital</w:t>
            </w:r>
            <w:r w:rsidR="003D617E" w:rsidRPr="006D4744">
              <w:rPr>
                <w:b/>
                <w:bCs/>
                <w:sz w:val="24"/>
                <w:szCs w:val="24"/>
              </w:rPr>
              <w:t xml:space="preserve"> Status:</w:t>
            </w:r>
            <w:r w:rsidR="003D617E" w:rsidRPr="006D4744">
              <w:rPr>
                <w:sz w:val="24"/>
                <w:szCs w:val="24"/>
              </w:rPr>
              <w:t xml:space="preserve">  </w:t>
            </w:r>
            <w:r w:rsidR="00CE3C95" w:rsidRPr="006D4744">
              <w:rPr>
                <w:sz w:val="24"/>
                <w:szCs w:val="24"/>
              </w:rPr>
              <w:t>marriage.</w:t>
            </w:r>
          </w:p>
          <w:p w:rsidR="0034172F" w:rsidRPr="006D4744" w:rsidRDefault="0034172F" w:rsidP="0034172F">
            <w:pPr>
              <w:rPr>
                <w:sz w:val="24"/>
                <w:szCs w:val="24"/>
              </w:rPr>
            </w:pPr>
          </w:p>
          <w:p w:rsidR="003569BA" w:rsidRPr="006D4744" w:rsidRDefault="003569BA" w:rsidP="0009704B">
            <w:pPr>
              <w:rPr>
                <w:sz w:val="24"/>
                <w:szCs w:val="24"/>
              </w:rPr>
            </w:pPr>
          </w:p>
          <w:p w:rsidR="009F19E1" w:rsidRPr="006D4744" w:rsidRDefault="009F19E1" w:rsidP="008926E1">
            <w:pPr>
              <w:rPr>
                <w:sz w:val="24"/>
                <w:szCs w:val="24"/>
              </w:rPr>
            </w:pPr>
          </w:p>
          <w:p w:rsidR="003F521E" w:rsidRDefault="00090AC0" w:rsidP="003F521E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A264AB">
              <w:rPr>
                <w:b/>
                <w:bCs/>
                <w:sz w:val="28"/>
                <w:szCs w:val="28"/>
              </w:rPr>
              <w:t>B.Sc. Honor (</w:t>
            </w:r>
            <w:r w:rsidR="0009704B" w:rsidRPr="00A264AB">
              <w:rPr>
                <w:b/>
                <w:bCs/>
                <w:sz w:val="28"/>
                <w:szCs w:val="28"/>
              </w:rPr>
              <w:t>2nd</w:t>
            </w:r>
            <w:r w:rsidR="006857C9" w:rsidRPr="00A264AB">
              <w:rPr>
                <w:b/>
                <w:bCs/>
                <w:sz w:val="28"/>
                <w:szCs w:val="28"/>
              </w:rPr>
              <w:t xml:space="preserve"> Class</w:t>
            </w:r>
            <w:r w:rsidR="00312B13" w:rsidRPr="00A264AB">
              <w:rPr>
                <w:b/>
                <w:bCs/>
                <w:sz w:val="28"/>
                <w:szCs w:val="28"/>
              </w:rPr>
              <w:t xml:space="preserve">) in </w:t>
            </w:r>
            <w:r w:rsidR="0009704B" w:rsidRPr="00A264AB">
              <w:rPr>
                <w:b/>
                <w:bCs/>
                <w:sz w:val="28"/>
                <w:szCs w:val="28"/>
              </w:rPr>
              <w:t>Electrical</w:t>
            </w:r>
            <w:r w:rsidR="00312B13" w:rsidRPr="00A264AB">
              <w:rPr>
                <w:b/>
                <w:bCs/>
                <w:sz w:val="28"/>
                <w:szCs w:val="28"/>
              </w:rPr>
              <w:t xml:space="preserve"> Engineering,</w:t>
            </w:r>
            <w:r w:rsidR="0009704B" w:rsidRPr="00A264AB">
              <w:rPr>
                <w:b/>
                <w:bCs/>
                <w:sz w:val="28"/>
                <w:szCs w:val="28"/>
              </w:rPr>
              <w:t xml:space="preserve"> Red Sea</w:t>
            </w:r>
            <w:r w:rsidR="00312B13" w:rsidRPr="00A264AB">
              <w:rPr>
                <w:b/>
                <w:bCs/>
                <w:sz w:val="28"/>
                <w:szCs w:val="28"/>
              </w:rPr>
              <w:t xml:space="preserve"> University, Sudan, </w:t>
            </w:r>
            <w:r w:rsidR="006857C9" w:rsidRPr="00A264AB">
              <w:rPr>
                <w:b/>
                <w:bCs/>
                <w:sz w:val="28"/>
                <w:szCs w:val="28"/>
              </w:rPr>
              <w:t>20</w:t>
            </w:r>
            <w:r w:rsidR="0009704B" w:rsidRPr="00A264AB">
              <w:rPr>
                <w:b/>
                <w:bCs/>
                <w:sz w:val="28"/>
                <w:szCs w:val="28"/>
              </w:rPr>
              <w:t>04</w:t>
            </w:r>
            <w:r w:rsidR="00312B13" w:rsidRPr="00A264AB">
              <w:rPr>
                <w:b/>
                <w:bCs/>
                <w:sz w:val="28"/>
                <w:szCs w:val="28"/>
              </w:rPr>
              <w:t>.</w:t>
            </w:r>
          </w:p>
          <w:p w:rsidR="006D4744" w:rsidRPr="003F521E" w:rsidRDefault="00312B13" w:rsidP="003F521E">
            <w:pPr>
              <w:ind w:left="360"/>
              <w:rPr>
                <w:b/>
                <w:bCs/>
                <w:sz w:val="28"/>
                <w:szCs w:val="28"/>
              </w:rPr>
            </w:pPr>
            <w:r w:rsidRPr="003F521E">
              <w:rPr>
                <w:b/>
                <w:bCs/>
                <w:sz w:val="28"/>
                <w:szCs w:val="28"/>
              </w:rPr>
              <w:t xml:space="preserve"> </w:t>
            </w:r>
          </w:p>
          <w:p w:rsidR="00AD27AD" w:rsidRPr="003F521E" w:rsidRDefault="002A6827" w:rsidP="003F521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2A6827">
              <w:rPr>
                <w:b/>
                <w:bCs/>
                <w:sz w:val="28"/>
                <w:szCs w:val="28"/>
              </w:rPr>
              <w:t>IOSH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  <w:r w:rsidR="006D4744">
              <w:rPr>
                <w:sz w:val="24"/>
                <w:szCs w:val="24"/>
              </w:rPr>
              <w:t xml:space="preserve"> managing safely certified</w:t>
            </w:r>
            <w:r>
              <w:rPr>
                <w:sz w:val="24"/>
                <w:szCs w:val="24"/>
              </w:rPr>
              <w:t xml:space="preserve">. </w:t>
            </w:r>
            <w:r w:rsidR="00A264AB">
              <w:rPr>
                <w:sz w:val="24"/>
                <w:szCs w:val="24"/>
              </w:rPr>
              <w:t xml:space="preserve"> </w:t>
            </w:r>
            <w:r w:rsidR="00A264AB" w:rsidRPr="00A264AB">
              <w:rPr>
                <w:b/>
                <w:bCs/>
                <w:sz w:val="24"/>
                <w:szCs w:val="24"/>
                <w:u w:val="single"/>
              </w:rPr>
              <w:t>RRC</w:t>
            </w:r>
            <w:r w:rsidR="00A264AB">
              <w:rPr>
                <w:b/>
                <w:bCs/>
                <w:sz w:val="24"/>
                <w:szCs w:val="24"/>
                <w:u w:val="single"/>
              </w:rPr>
              <w:t>,</w:t>
            </w:r>
            <w:r w:rsidR="00A264AB" w:rsidRPr="00A264AB">
              <w:rPr>
                <w:b/>
                <w:bCs/>
                <w:sz w:val="24"/>
                <w:szCs w:val="24"/>
                <w:u w:val="single"/>
              </w:rPr>
              <w:t xml:space="preserve"> UK</w:t>
            </w:r>
            <w:r w:rsidR="006D47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2015</w:t>
            </w:r>
          </w:p>
          <w:p w:rsidR="00AD27AD" w:rsidRDefault="00A264AB" w:rsidP="00A264AB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Certified Energy Management Professional </w:t>
            </w:r>
            <w:r w:rsidRPr="003F521E">
              <w:rPr>
                <w:b/>
                <w:bCs/>
                <w:sz w:val="24"/>
                <w:szCs w:val="24"/>
                <w:u w:val="single"/>
              </w:rPr>
              <w:t>(PA-CEMP) RCREEE</w:t>
            </w:r>
            <w:r>
              <w:rPr>
                <w:sz w:val="24"/>
                <w:szCs w:val="24"/>
              </w:rPr>
              <w:t>.</w:t>
            </w:r>
            <w:r w:rsidR="00AD27AD">
              <w:rPr>
                <w:sz w:val="24"/>
                <w:szCs w:val="24"/>
              </w:rPr>
              <w:t xml:space="preserve"> 2019</w:t>
            </w:r>
          </w:p>
          <w:p w:rsidR="003F521E" w:rsidRDefault="00A264AB" w:rsidP="003F521E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Certified : Six Sigma Yellow Belt   2019 </w:t>
            </w:r>
          </w:p>
          <w:p w:rsidR="003F521E" w:rsidRPr="003F521E" w:rsidRDefault="003F521E" w:rsidP="003F521E">
            <w:pPr>
              <w:rPr>
                <w:sz w:val="24"/>
                <w:szCs w:val="24"/>
              </w:rPr>
            </w:pPr>
          </w:p>
          <w:p w:rsidR="003F521E" w:rsidRPr="003F521E" w:rsidRDefault="003F521E" w:rsidP="003F521E">
            <w:pPr>
              <w:rPr>
                <w:sz w:val="24"/>
                <w:szCs w:val="24"/>
              </w:rPr>
            </w:pPr>
          </w:p>
          <w:p w:rsidR="003F521E" w:rsidRDefault="003F521E" w:rsidP="003F521E">
            <w:pPr>
              <w:rPr>
                <w:sz w:val="24"/>
                <w:szCs w:val="24"/>
              </w:rPr>
            </w:pPr>
          </w:p>
          <w:p w:rsidR="008926E1" w:rsidRPr="003F521E" w:rsidRDefault="003F521E" w:rsidP="003F521E">
            <w:pPr>
              <w:tabs>
                <w:tab w:val="left" w:pos="3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75287" w:rsidRPr="00B21A68" w:rsidTr="001831EF">
        <w:tblPrEx>
          <w:tblCellMar>
            <w:top w:w="0" w:type="dxa"/>
            <w:bottom w:w="0" w:type="dxa"/>
          </w:tblCellMar>
        </w:tblPrEx>
        <w:trPr>
          <w:gridBefore w:val="2"/>
          <w:wBefore w:w="52" w:type="dxa"/>
          <w:trHeight w:val="765"/>
        </w:trPr>
        <w:tc>
          <w:tcPr>
            <w:tcW w:w="2358" w:type="dxa"/>
          </w:tcPr>
          <w:p w:rsidR="00C54631" w:rsidRDefault="001B1587" w:rsidP="001176F3">
            <w:pPr>
              <w:pStyle w:val="SectionTitle"/>
              <w:spacing w:line="240" w:lineRule="auto"/>
            </w:pPr>
            <w:r w:rsidRPr="003D08A1">
              <w:rPr>
                <w:rFonts w:ascii="Times New Roman" w:hAnsi="Times New Roman"/>
              </w:rPr>
              <w:t>Skills &amp; Abilities</w:t>
            </w:r>
          </w:p>
          <w:p w:rsidR="00875287" w:rsidRPr="00C54631" w:rsidRDefault="00875287" w:rsidP="00C54631">
            <w:pPr>
              <w:jc w:val="right"/>
            </w:pPr>
          </w:p>
        </w:tc>
        <w:tc>
          <w:tcPr>
            <w:tcW w:w="8574" w:type="dxa"/>
            <w:gridSpan w:val="3"/>
          </w:tcPr>
          <w:p w:rsidR="00C54631" w:rsidRPr="006D4744" w:rsidRDefault="00C54631" w:rsidP="00C54631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Excellent self-study abilities.</w:t>
            </w:r>
          </w:p>
          <w:p w:rsidR="00C54631" w:rsidRPr="006D4744" w:rsidRDefault="00C54631" w:rsidP="00C54631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High interpersonal skills and teamwork abilities.</w:t>
            </w:r>
          </w:p>
          <w:p w:rsidR="00C54631" w:rsidRPr="006D4744" w:rsidRDefault="00C54631" w:rsidP="00C54631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Good skills in computer applications (Microsoft Windows, Microsoft Office, and Internet).</w:t>
            </w:r>
          </w:p>
          <w:p w:rsidR="00C54631" w:rsidRDefault="00C54631" w:rsidP="00B06814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 xml:space="preserve">Familiar with </w:t>
            </w:r>
            <w:r w:rsidR="00B06814" w:rsidRPr="006D4744">
              <w:rPr>
                <w:sz w:val="24"/>
                <w:szCs w:val="24"/>
              </w:rPr>
              <w:t>MS project</w:t>
            </w:r>
            <w:r w:rsidRPr="006D4744">
              <w:rPr>
                <w:sz w:val="24"/>
                <w:szCs w:val="24"/>
              </w:rPr>
              <w:t>, AutoCAD, 3D Design Software.</w:t>
            </w:r>
          </w:p>
          <w:p w:rsidR="00A264AB" w:rsidRPr="006D4744" w:rsidRDefault="00A264AB" w:rsidP="00B06814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 with E</w:t>
            </w:r>
            <w:r w:rsidR="003F521E">
              <w:rPr>
                <w:sz w:val="24"/>
                <w:szCs w:val="24"/>
              </w:rPr>
              <w:t>TAP12.6.0 and Ecodial Advance Calculation INT V4.8</w:t>
            </w:r>
            <w:r>
              <w:rPr>
                <w:sz w:val="24"/>
                <w:szCs w:val="24"/>
              </w:rPr>
              <w:t xml:space="preserve"> </w:t>
            </w:r>
          </w:p>
          <w:p w:rsidR="00C54631" w:rsidRPr="006D4744" w:rsidRDefault="00C54631" w:rsidP="00C54631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Able to work under stress and for long periods.</w:t>
            </w:r>
          </w:p>
          <w:p w:rsidR="00C54631" w:rsidRPr="006D4744" w:rsidRDefault="00C54631" w:rsidP="00C54631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Able to work in far regions &amp; rural areas.</w:t>
            </w:r>
          </w:p>
          <w:p w:rsidR="00875287" w:rsidRPr="006D4744" w:rsidRDefault="00875287" w:rsidP="001176F3">
            <w:pPr>
              <w:pStyle w:val="Objective"/>
              <w:spacing w:line="240" w:lineRule="auto"/>
              <w:rPr>
                <w:sz w:val="24"/>
                <w:szCs w:val="24"/>
              </w:rPr>
            </w:pPr>
          </w:p>
        </w:tc>
      </w:tr>
      <w:tr w:rsidR="00C54631" w:rsidRPr="001176F3" w:rsidTr="00CE3C95">
        <w:tblPrEx>
          <w:tblCellMar>
            <w:top w:w="0" w:type="dxa"/>
            <w:bottom w:w="0" w:type="dxa"/>
          </w:tblCellMar>
        </w:tblPrEx>
        <w:trPr>
          <w:gridBefore w:val="2"/>
          <w:wBefore w:w="52" w:type="dxa"/>
          <w:trHeight w:val="7230"/>
        </w:trPr>
        <w:tc>
          <w:tcPr>
            <w:tcW w:w="2358" w:type="dxa"/>
          </w:tcPr>
          <w:p w:rsidR="00C54631" w:rsidRPr="00875287" w:rsidRDefault="00C54631" w:rsidP="00C54631">
            <w:pPr>
              <w:pStyle w:val="SectionTitle"/>
              <w:spacing w:line="240" w:lineRule="auto"/>
            </w:pPr>
            <w:r>
              <w:rPr>
                <w:rFonts w:ascii="Times New Roman" w:hAnsi="Times New Roman"/>
              </w:rPr>
              <w:lastRenderedPageBreak/>
              <w:t>Training</w:t>
            </w:r>
            <w:r w:rsidRPr="003D08A1">
              <w:rPr>
                <w:rFonts w:ascii="Times New Roman" w:hAnsi="Times New Roman"/>
              </w:rPr>
              <w:t xml:space="preserve"> &amp; </w:t>
            </w:r>
            <w:r>
              <w:rPr>
                <w:rFonts w:ascii="Times New Roman" w:hAnsi="Times New Roman"/>
              </w:rPr>
              <w:t>Courses</w:t>
            </w:r>
          </w:p>
        </w:tc>
        <w:tc>
          <w:tcPr>
            <w:tcW w:w="8574" w:type="dxa"/>
            <w:gridSpan w:val="3"/>
          </w:tcPr>
          <w:p w:rsidR="00B06814" w:rsidRPr="006D4744" w:rsidRDefault="00B06814" w:rsidP="00C54631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Electrical measurements 2008</w:t>
            </w:r>
          </w:p>
          <w:p w:rsidR="00C30905" w:rsidRPr="006D4744" w:rsidRDefault="00443E9B" w:rsidP="003F521E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Electrical substation automation</w:t>
            </w:r>
            <w:r w:rsidR="00CE3C95">
              <w:rPr>
                <w:sz w:val="24"/>
                <w:szCs w:val="24"/>
              </w:rPr>
              <w:t xml:space="preserve"> and electrical installation </w:t>
            </w:r>
            <w:r w:rsidRPr="006D4744">
              <w:rPr>
                <w:sz w:val="24"/>
                <w:szCs w:val="24"/>
              </w:rPr>
              <w:t>2009 China.</w:t>
            </w:r>
          </w:p>
          <w:p w:rsidR="00443E9B" w:rsidRDefault="00443E9B" w:rsidP="00443E9B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Earthling, lightning protection, and grounding systems inspection testing and measurements. 2009 China.</w:t>
            </w:r>
          </w:p>
          <w:p w:rsidR="002A6827" w:rsidRPr="006D4744" w:rsidRDefault="002A6827" w:rsidP="00443E9B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>
              <w:rPr>
                <w:rFonts w:cs="Arial"/>
                <w:szCs w:val="18"/>
              </w:rPr>
              <w:t>Quick STEP online course Titled (Basics of Electricity) from SIEMENS Energy &amp; Automation, Inc. 21February2009</w:t>
            </w:r>
          </w:p>
          <w:p w:rsidR="00443E9B" w:rsidRPr="006D4744" w:rsidRDefault="00443E9B" w:rsidP="00443E9B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Automation systems (PLC programming, DCS, SCADA &amp;HMI, Pneumatic, Hydraulic) 2011.</w:t>
            </w:r>
          </w:p>
          <w:p w:rsidR="00443E9B" w:rsidRPr="006D4744" w:rsidRDefault="00443E9B" w:rsidP="00443E9B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Internal auditors course for environmental management system ISO 14001: 2004,   2010.</w:t>
            </w:r>
          </w:p>
          <w:p w:rsidR="00443E9B" w:rsidRPr="006D4744" w:rsidRDefault="00532CC2" w:rsidP="00443E9B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auditors course for o</w:t>
            </w:r>
            <w:r w:rsidRPr="006D4744">
              <w:rPr>
                <w:sz w:val="24"/>
                <w:szCs w:val="24"/>
              </w:rPr>
              <w:t>ccupational</w:t>
            </w:r>
            <w:r>
              <w:rPr>
                <w:sz w:val="24"/>
                <w:szCs w:val="24"/>
              </w:rPr>
              <w:t xml:space="preserve"> </w:t>
            </w:r>
            <w:r w:rsidRPr="006D4744">
              <w:rPr>
                <w:sz w:val="24"/>
                <w:szCs w:val="24"/>
              </w:rPr>
              <w:t>health</w:t>
            </w:r>
            <w:r w:rsidR="00443E9B" w:rsidRPr="006D4744">
              <w:rPr>
                <w:sz w:val="24"/>
                <w:szCs w:val="24"/>
              </w:rPr>
              <w:t xml:space="preserve"> and safety management system OHSAS 18001: 2007, 2010.</w:t>
            </w:r>
          </w:p>
          <w:p w:rsidR="00443E9B" w:rsidRPr="006D4744" w:rsidRDefault="002A6827" w:rsidP="00443E9B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auditor</w:t>
            </w:r>
            <w:r w:rsidR="00443E9B" w:rsidRPr="006D4744">
              <w:rPr>
                <w:sz w:val="24"/>
                <w:szCs w:val="24"/>
              </w:rPr>
              <w:t>s course for ISO 9001: 2008, 2013.</w:t>
            </w:r>
          </w:p>
          <w:p w:rsidR="00BE5374" w:rsidRPr="006D4744" w:rsidRDefault="00443E9B" w:rsidP="00BE5374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 xml:space="preserve">Quality management system </w:t>
            </w:r>
            <w:r w:rsidR="00BE5374" w:rsidRPr="006D4744">
              <w:rPr>
                <w:sz w:val="24"/>
                <w:szCs w:val="24"/>
              </w:rPr>
              <w:t>requirements 2013</w:t>
            </w:r>
            <w:r w:rsidRPr="006D4744">
              <w:rPr>
                <w:sz w:val="24"/>
                <w:szCs w:val="24"/>
              </w:rPr>
              <w:t>.</w:t>
            </w:r>
          </w:p>
          <w:p w:rsidR="00BE5374" w:rsidRPr="006D4744" w:rsidRDefault="00BE5374" w:rsidP="00443E9B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 xml:space="preserve">Problem solving and </w:t>
            </w:r>
            <w:r w:rsidR="001A18F4" w:rsidRPr="003758A7">
              <w:rPr>
                <w:sz w:val="24"/>
                <w:szCs w:val="24"/>
              </w:rPr>
              <w:t>decision</w:t>
            </w:r>
            <w:r w:rsidRPr="006D4744">
              <w:rPr>
                <w:sz w:val="24"/>
                <w:szCs w:val="24"/>
              </w:rPr>
              <w:t xml:space="preserve"> making 2014.</w:t>
            </w:r>
          </w:p>
          <w:p w:rsidR="00BE5374" w:rsidRPr="006D4744" w:rsidRDefault="00BE5374" w:rsidP="00443E9B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Strategic planning using balanced scorecards 2014.</w:t>
            </w:r>
          </w:p>
          <w:p w:rsidR="00BE5374" w:rsidRPr="006D4744" w:rsidRDefault="00BE5374" w:rsidP="002A6827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 xml:space="preserve">HSE basics, </w:t>
            </w:r>
            <w:r w:rsidR="002A6827">
              <w:rPr>
                <w:sz w:val="24"/>
                <w:szCs w:val="24"/>
              </w:rPr>
              <w:t>R</w:t>
            </w:r>
            <w:r w:rsidRPr="006D4744">
              <w:rPr>
                <w:sz w:val="24"/>
                <w:szCs w:val="24"/>
              </w:rPr>
              <w:t xml:space="preserve">isk assessment and </w:t>
            </w:r>
            <w:r w:rsidR="002A6827">
              <w:rPr>
                <w:sz w:val="24"/>
                <w:szCs w:val="24"/>
              </w:rPr>
              <w:t>A</w:t>
            </w:r>
            <w:r w:rsidRPr="006D4744">
              <w:rPr>
                <w:sz w:val="24"/>
                <w:szCs w:val="24"/>
              </w:rPr>
              <w:t>ccidents investigations 2014.</w:t>
            </w:r>
          </w:p>
          <w:p w:rsidR="00BE5374" w:rsidRPr="006D4744" w:rsidRDefault="00BE5374" w:rsidP="002A6827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 xml:space="preserve">Projects </w:t>
            </w:r>
            <w:r w:rsidR="002A6827">
              <w:rPr>
                <w:sz w:val="24"/>
                <w:szCs w:val="24"/>
              </w:rPr>
              <w:t>M</w:t>
            </w:r>
            <w:r w:rsidRPr="006D4744">
              <w:rPr>
                <w:sz w:val="24"/>
                <w:szCs w:val="24"/>
              </w:rPr>
              <w:t xml:space="preserve">anagement </w:t>
            </w:r>
            <w:r w:rsidR="002A6827">
              <w:rPr>
                <w:sz w:val="24"/>
                <w:szCs w:val="24"/>
              </w:rPr>
              <w:t>P</w:t>
            </w:r>
            <w:r w:rsidRPr="006D4744">
              <w:rPr>
                <w:sz w:val="24"/>
                <w:szCs w:val="24"/>
              </w:rPr>
              <w:t>rofessional (PMP) preparatory course 2014.</w:t>
            </w:r>
          </w:p>
          <w:p w:rsidR="00BE5374" w:rsidRPr="006D4744" w:rsidRDefault="00BE5374" w:rsidP="002A6827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 xml:space="preserve">Process </w:t>
            </w:r>
            <w:r w:rsidR="002A6827">
              <w:rPr>
                <w:sz w:val="24"/>
                <w:szCs w:val="24"/>
              </w:rPr>
              <w:t>S</w:t>
            </w:r>
            <w:r w:rsidRPr="006D4744">
              <w:rPr>
                <w:sz w:val="24"/>
                <w:szCs w:val="24"/>
              </w:rPr>
              <w:t xml:space="preserve">afety </w:t>
            </w:r>
            <w:r w:rsidR="002A6827">
              <w:rPr>
                <w:sz w:val="24"/>
                <w:szCs w:val="24"/>
              </w:rPr>
              <w:t>M</w:t>
            </w:r>
            <w:r w:rsidRPr="006D4744">
              <w:rPr>
                <w:sz w:val="24"/>
                <w:szCs w:val="24"/>
              </w:rPr>
              <w:t>anagement (PSM) 2015.</w:t>
            </w:r>
          </w:p>
          <w:p w:rsidR="00BE5374" w:rsidRPr="006D4744" w:rsidRDefault="00BE5374" w:rsidP="00443E9B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Risk assessment and HAZOP study 2015.</w:t>
            </w:r>
          </w:p>
          <w:p w:rsidR="0007315D" w:rsidRDefault="00BE5374" w:rsidP="0007315D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Integrated QHSE management system awareness (PAS99, ISO9001:2014, OHSAS18001, ISO14001:2015) 2015.</w:t>
            </w:r>
          </w:p>
          <w:p w:rsidR="00575EA7" w:rsidRDefault="00575EA7" w:rsidP="0007315D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Statistical tools for metrology practice. (NMCC) Sudan 2016.</w:t>
            </w:r>
          </w:p>
          <w:p w:rsidR="00575EA7" w:rsidRDefault="00575EA7" w:rsidP="0007315D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Instrumentation Systems (SIS) Reliability, redundancy. Sudan 2016.</w:t>
            </w:r>
          </w:p>
          <w:p w:rsidR="00EC2BC5" w:rsidRDefault="00575EA7" w:rsidP="0007315D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EC2BC5">
              <w:rPr>
                <w:sz w:val="24"/>
                <w:szCs w:val="24"/>
              </w:rPr>
              <w:t>Guidelines for preparing Emergency Response Plans.</w:t>
            </w:r>
            <w:r w:rsidR="00EC2BC5" w:rsidRPr="00EC2BC5">
              <w:rPr>
                <w:sz w:val="24"/>
                <w:szCs w:val="24"/>
              </w:rPr>
              <w:t xml:space="preserve"> </w:t>
            </w:r>
            <w:r w:rsidR="00EC2BC5">
              <w:rPr>
                <w:sz w:val="24"/>
                <w:szCs w:val="24"/>
              </w:rPr>
              <w:t>(ERP). Sudan 2016.</w:t>
            </w:r>
          </w:p>
          <w:p w:rsidR="00C46729" w:rsidRDefault="00C46729" w:rsidP="003F521E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line courses </w:t>
            </w:r>
            <w:r w:rsidR="003F521E">
              <w:rPr>
                <w:sz w:val="24"/>
                <w:szCs w:val="24"/>
              </w:rPr>
              <w:t xml:space="preserve"> </w:t>
            </w:r>
            <w:r w:rsidR="003802D8" w:rsidRPr="003802D8">
              <w:rPr>
                <w:b/>
                <w:bCs/>
                <w:sz w:val="24"/>
                <w:szCs w:val="24"/>
                <w:u w:val="single"/>
              </w:rPr>
              <w:t>ENERGY UNIVERSITY</w:t>
            </w:r>
            <w:r w:rsidR="00380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 by </w:t>
            </w:r>
            <w:r w:rsidR="0061549C">
              <w:rPr>
                <w:sz w:val="24"/>
                <w:szCs w:val="24"/>
              </w:rPr>
              <w:t xml:space="preserve">Schneider  Electric) including not limited to : </w:t>
            </w:r>
          </w:p>
          <w:p w:rsidR="0061549C" w:rsidRDefault="007F463A" w:rsidP="0061549C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Energy Planning.</w:t>
            </w:r>
          </w:p>
          <w:p w:rsidR="007F463A" w:rsidRDefault="007F463A" w:rsidP="0061549C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Energy codes and standards.</w:t>
            </w:r>
          </w:p>
          <w:p w:rsidR="007F463A" w:rsidRDefault="007F463A" w:rsidP="0061549C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Contractors Association Energy Efficiency Advisor (ECAEEA).</w:t>
            </w:r>
          </w:p>
          <w:p w:rsidR="007F463A" w:rsidRDefault="007F463A" w:rsidP="0061549C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Efficiency Fundamentals for Industrial Automation and Control Professionals.</w:t>
            </w:r>
          </w:p>
          <w:p w:rsidR="007F463A" w:rsidRDefault="007F463A" w:rsidP="0061549C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 Best Practices for Energy Efficient Facilities.</w:t>
            </w:r>
          </w:p>
          <w:p w:rsidR="00DD18AF" w:rsidRDefault="007F463A" w:rsidP="00DD18AF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Energy Management Fundamentals for Systems </w:t>
            </w:r>
            <w:r w:rsidR="00DD18AF">
              <w:rPr>
                <w:sz w:val="24"/>
                <w:szCs w:val="24"/>
              </w:rPr>
              <w:t>Integrators.</w:t>
            </w:r>
          </w:p>
          <w:p w:rsidR="00DD18AF" w:rsidRDefault="00DD18AF" w:rsidP="00DD18AF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Managers, Facility Managers – getting started.</w:t>
            </w:r>
          </w:p>
          <w:p w:rsidR="007F463A" w:rsidRDefault="00DD18AF" w:rsidP="00DD18AF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Distribution </w:t>
            </w:r>
            <w:r w:rsidR="003802D8">
              <w:rPr>
                <w:sz w:val="24"/>
                <w:szCs w:val="24"/>
              </w:rPr>
              <w:t>(1, 2, 3)</w:t>
            </w:r>
            <w:r>
              <w:rPr>
                <w:sz w:val="24"/>
                <w:szCs w:val="24"/>
              </w:rPr>
              <w:t xml:space="preserve">.  </w:t>
            </w:r>
            <w:r w:rsidR="007F463A">
              <w:rPr>
                <w:sz w:val="24"/>
                <w:szCs w:val="24"/>
              </w:rPr>
              <w:t xml:space="preserve">  </w:t>
            </w:r>
          </w:p>
          <w:p w:rsidR="0007315D" w:rsidRPr="00EC2BC5" w:rsidRDefault="0007315D" w:rsidP="0007315D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EC2BC5">
              <w:rPr>
                <w:sz w:val="24"/>
                <w:szCs w:val="24"/>
              </w:rPr>
              <w:t xml:space="preserve"> Sudan National Electricity Corporation (NEC)-Khartoum- 2 Months. Training 2004</w:t>
            </w:r>
          </w:p>
          <w:p w:rsidR="00443E9B" w:rsidRPr="006D4744" w:rsidRDefault="0007315D" w:rsidP="0007315D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I.T.M.D. Port Sudan – 1 Month. Training 2003.</w:t>
            </w:r>
          </w:p>
          <w:p w:rsidR="00443E9B" w:rsidRPr="006D4744" w:rsidRDefault="00443E9B" w:rsidP="00C54631">
            <w:pPr>
              <w:ind w:left="324"/>
              <w:rPr>
                <w:sz w:val="24"/>
                <w:szCs w:val="24"/>
              </w:rPr>
            </w:pPr>
          </w:p>
        </w:tc>
      </w:tr>
      <w:tr w:rsidR="0007315D" w:rsidRPr="001176F3" w:rsidTr="00F20510">
        <w:tblPrEx>
          <w:tblCellMar>
            <w:top w:w="0" w:type="dxa"/>
            <w:bottom w:w="0" w:type="dxa"/>
          </w:tblCellMar>
        </w:tblPrEx>
        <w:trPr>
          <w:gridBefore w:val="2"/>
          <w:wBefore w:w="52" w:type="dxa"/>
          <w:trHeight w:val="2468"/>
        </w:trPr>
        <w:tc>
          <w:tcPr>
            <w:tcW w:w="2358" w:type="dxa"/>
          </w:tcPr>
          <w:p w:rsidR="0007315D" w:rsidRPr="00AD2669" w:rsidRDefault="0007315D" w:rsidP="00DD26C2">
            <w:pPr>
              <w:pStyle w:val="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Working &amp; experiences</w:t>
            </w:r>
          </w:p>
        </w:tc>
        <w:tc>
          <w:tcPr>
            <w:tcW w:w="8574" w:type="dxa"/>
            <w:gridSpan w:val="3"/>
            <w:vAlign w:val="center"/>
          </w:tcPr>
          <w:p w:rsidR="0007315D" w:rsidRPr="006D4744" w:rsidRDefault="0007315D" w:rsidP="0007315D">
            <w:pPr>
              <w:numPr>
                <w:ilvl w:val="0"/>
                <w:numId w:val="17"/>
              </w:numPr>
              <w:ind w:right="360"/>
              <w:jc w:val="lowKashida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1st October 2005 till 1st November 2006</w:t>
            </w:r>
          </w:p>
          <w:p w:rsidR="0007315D" w:rsidRPr="006D4744" w:rsidRDefault="0007315D" w:rsidP="003F521E">
            <w:pPr>
              <w:numPr>
                <w:ilvl w:val="3"/>
                <w:numId w:val="17"/>
              </w:numPr>
              <w:ind w:right="360"/>
              <w:jc w:val="lowKashida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IBN HAYYAN Caustic Soda Company – Albagier Industrial Area</w:t>
            </w:r>
            <w:r w:rsidR="00CE3C95">
              <w:rPr>
                <w:sz w:val="24"/>
                <w:szCs w:val="24"/>
              </w:rPr>
              <w:t xml:space="preserve"> as a shift in charge. </w:t>
            </w:r>
          </w:p>
          <w:p w:rsidR="0007315D" w:rsidRPr="006D4744" w:rsidRDefault="0007315D" w:rsidP="0007315D">
            <w:pPr>
              <w:numPr>
                <w:ilvl w:val="0"/>
                <w:numId w:val="17"/>
              </w:numPr>
              <w:ind w:right="360"/>
              <w:jc w:val="lowKashida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 xml:space="preserve">1st </w:t>
            </w:r>
            <w:r w:rsidR="0086278C" w:rsidRPr="006D4744">
              <w:rPr>
                <w:sz w:val="24"/>
                <w:szCs w:val="24"/>
              </w:rPr>
              <w:t>September</w:t>
            </w:r>
            <w:r w:rsidRPr="006D4744">
              <w:rPr>
                <w:sz w:val="24"/>
                <w:szCs w:val="24"/>
              </w:rPr>
              <w:t xml:space="preserve"> 2006 till 1st September 2007 </w:t>
            </w:r>
          </w:p>
          <w:p w:rsidR="0007315D" w:rsidRPr="006D4744" w:rsidRDefault="0007315D" w:rsidP="003F521E">
            <w:pPr>
              <w:pStyle w:val="BodyTextIndent2"/>
              <w:numPr>
                <w:ilvl w:val="3"/>
                <w:numId w:val="17"/>
              </w:numPr>
              <w:jc w:val="lowKashida"/>
              <w:rPr>
                <w:rFonts w:ascii="Times New Roman" w:cs="Times New Roman"/>
                <w:sz w:val="24"/>
                <w:szCs w:val="24"/>
              </w:rPr>
            </w:pPr>
            <w:r w:rsidRPr="006D4744">
              <w:rPr>
                <w:rFonts w:ascii="Times New Roman" w:cs="Times New Roman"/>
                <w:sz w:val="24"/>
                <w:szCs w:val="24"/>
              </w:rPr>
              <w:t xml:space="preserve"> Sudanese Sugar Company (SSC) – Projects Sector </w:t>
            </w:r>
            <w:r w:rsidR="00CE3C95">
              <w:rPr>
                <w:rFonts w:ascii="Times New Roman" w:cs="Times New Roman"/>
                <w:sz w:val="24"/>
                <w:szCs w:val="24"/>
              </w:rPr>
              <w:t>in the execution of 13MW bagas</w:t>
            </w:r>
            <w:r w:rsidRPr="006D4744">
              <w:rPr>
                <w:rFonts w:ascii="Times New Roman" w:cs="Times New Roman"/>
                <w:sz w:val="24"/>
                <w:szCs w:val="24"/>
              </w:rPr>
              <w:t>s</w:t>
            </w:r>
            <w:r w:rsidR="00CE3C95">
              <w:rPr>
                <w:rFonts w:ascii="Times New Roman" w:cs="Times New Roman"/>
                <w:sz w:val="24"/>
                <w:szCs w:val="24"/>
              </w:rPr>
              <w:t>e</w:t>
            </w:r>
            <w:r w:rsidRPr="006D4744">
              <w:rPr>
                <w:rFonts w:ascii="Times New Roman" w:cs="Times New Roman"/>
                <w:sz w:val="24"/>
                <w:szCs w:val="24"/>
              </w:rPr>
              <w:t xml:space="preserve"> based co-generation power plant – at Assalaya Sugar Factory.</w:t>
            </w:r>
            <w:r w:rsidR="00CE3C95">
              <w:rPr>
                <w:rFonts w:ascii="Times New Roman" w:cs="Times New Roman"/>
                <w:sz w:val="24"/>
                <w:szCs w:val="24"/>
              </w:rPr>
              <w:t xml:space="preserve"> As electrical project Eng. During the execution of the project I attend the installation, testing, commissioning, and trial running, of  the steam turbine, 13MW electrical generator, cooling tower station, water (DM) plant, steam boilers control system. 11-33KV transformer, 11KV switch gear, 15 Km (33KV) O.H line.         </w:t>
            </w:r>
          </w:p>
          <w:p w:rsidR="0007315D" w:rsidRPr="006D4744" w:rsidRDefault="0007315D" w:rsidP="0007315D">
            <w:pPr>
              <w:numPr>
                <w:ilvl w:val="0"/>
                <w:numId w:val="17"/>
              </w:numPr>
              <w:ind w:right="360"/>
              <w:jc w:val="lowKashida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 xml:space="preserve">  1st September 2007 till date </w:t>
            </w:r>
          </w:p>
          <w:p w:rsidR="00CE3C95" w:rsidRPr="00CE3C95" w:rsidRDefault="0007315D" w:rsidP="0086278C">
            <w:pPr>
              <w:numPr>
                <w:ilvl w:val="3"/>
                <w:numId w:val="17"/>
              </w:numPr>
              <w:ind w:right="360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 xml:space="preserve"> </w:t>
            </w:r>
            <w:r w:rsidR="00CE3C95">
              <w:rPr>
                <w:sz w:val="24"/>
                <w:szCs w:val="24"/>
              </w:rPr>
              <w:t>(</w:t>
            </w:r>
            <w:r w:rsidRPr="006D4744">
              <w:rPr>
                <w:sz w:val="24"/>
                <w:szCs w:val="24"/>
              </w:rPr>
              <w:t>S.T.C</w:t>
            </w:r>
            <w:r w:rsidR="00CE3C95">
              <w:rPr>
                <w:sz w:val="24"/>
                <w:szCs w:val="24"/>
              </w:rPr>
              <w:t xml:space="preserve">) GIAD INDUSTRIAL GROUP </w:t>
            </w:r>
            <w:r w:rsidR="00CE3C95" w:rsidRPr="006D4744">
              <w:rPr>
                <w:sz w:val="24"/>
                <w:szCs w:val="24"/>
              </w:rPr>
              <w:t xml:space="preserve"> </w:t>
            </w:r>
            <w:r w:rsidRPr="006D4744">
              <w:rPr>
                <w:sz w:val="24"/>
                <w:szCs w:val="24"/>
              </w:rPr>
              <w:t>Projects Sector as a project Engineer till 201</w:t>
            </w:r>
            <w:r w:rsidR="00BE5961">
              <w:rPr>
                <w:sz w:val="24"/>
                <w:szCs w:val="24"/>
              </w:rPr>
              <w:t>2</w:t>
            </w:r>
            <w:r w:rsidRPr="006D4744">
              <w:rPr>
                <w:sz w:val="24"/>
                <w:szCs w:val="24"/>
              </w:rPr>
              <w:t>.</w:t>
            </w:r>
            <w:r w:rsidR="00CE3C95">
              <w:rPr>
                <w:sz w:val="24"/>
                <w:szCs w:val="24"/>
              </w:rPr>
              <w:t xml:space="preserve">in the execution of 33KV O.H line, distribution S.S (33-11KV) </w:t>
            </w:r>
            <w:r w:rsidR="00CE3C95">
              <w:rPr>
                <w:sz w:val="24"/>
                <w:szCs w:val="24"/>
              </w:rPr>
              <w:lastRenderedPageBreak/>
              <w:t>transformers 33KV switch gear, 11KV switch gear, and  distribution S.S (11-0.380KV),with emergency diesel generator</w:t>
            </w:r>
            <w:r w:rsidR="0086278C">
              <w:rPr>
                <w:sz w:val="24"/>
                <w:szCs w:val="24"/>
              </w:rPr>
              <w:t>s</w:t>
            </w:r>
            <w:r w:rsidR="00CE3C95">
              <w:rPr>
                <w:sz w:val="24"/>
                <w:szCs w:val="24"/>
              </w:rPr>
              <w:t xml:space="preserve">, underground cables (H.V, M.V, L.V, and pilot cables).  </w:t>
            </w:r>
          </w:p>
          <w:p w:rsidR="006D4744" w:rsidRPr="006D4744" w:rsidRDefault="006D4744" w:rsidP="0086278C">
            <w:pPr>
              <w:numPr>
                <w:ilvl w:val="3"/>
                <w:numId w:val="17"/>
              </w:numPr>
              <w:ind w:right="360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201</w:t>
            </w:r>
            <w:r w:rsidR="00575EA7">
              <w:rPr>
                <w:sz w:val="24"/>
                <w:szCs w:val="24"/>
              </w:rPr>
              <w:t>2</w:t>
            </w:r>
            <w:r w:rsidRPr="006D4744">
              <w:rPr>
                <w:sz w:val="24"/>
                <w:szCs w:val="24"/>
              </w:rPr>
              <w:t>-201</w:t>
            </w:r>
            <w:r w:rsidR="0086278C">
              <w:rPr>
                <w:sz w:val="24"/>
                <w:szCs w:val="24"/>
              </w:rPr>
              <w:t>5</w:t>
            </w:r>
            <w:r w:rsidRPr="006D4744">
              <w:rPr>
                <w:sz w:val="24"/>
                <w:szCs w:val="24"/>
              </w:rPr>
              <w:t xml:space="preserve"> as Electrical section head</w:t>
            </w:r>
            <w:r w:rsidR="00CE3C95">
              <w:rPr>
                <w:sz w:val="24"/>
                <w:szCs w:val="24"/>
              </w:rPr>
              <w:t>, responsible for operation, testing, and maintenance of (H.V</w:t>
            </w:r>
            <w:r w:rsidR="003D56C8">
              <w:rPr>
                <w:sz w:val="24"/>
                <w:szCs w:val="24"/>
              </w:rPr>
              <w:t>, M.V</w:t>
            </w:r>
            <w:r w:rsidR="00CE3C95">
              <w:rPr>
                <w:sz w:val="24"/>
                <w:szCs w:val="24"/>
              </w:rPr>
              <w:t xml:space="preserve"> L.V) transformers, switchgear, cables</w:t>
            </w:r>
            <w:r w:rsidR="003D56C8">
              <w:rPr>
                <w:sz w:val="24"/>
                <w:szCs w:val="24"/>
              </w:rPr>
              <w:t>,</w:t>
            </w:r>
            <w:r w:rsidR="00CE3C95">
              <w:rPr>
                <w:sz w:val="24"/>
                <w:szCs w:val="24"/>
              </w:rPr>
              <w:t xml:space="preserve"> </w:t>
            </w:r>
            <w:r w:rsidR="003D56C8">
              <w:rPr>
                <w:sz w:val="24"/>
                <w:szCs w:val="24"/>
              </w:rPr>
              <w:t>etc</w:t>
            </w:r>
            <w:r w:rsidR="00CE3C95">
              <w:rPr>
                <w:sz w:val="24"/>
                <w:szCs w:val="24"/>
              </w:rPr>
              <w:t xml:space="preserve">. SCADA system, telecommunication system, and fire alarming system.   </w:t>
            </w:r>
          </w:p>
          <w:p w:rsidR="006D4744" w:rsidRPr="006D4744" w:rsidRDefault="006D4744" w:rsidP="007A70DE">
            <w:pPr>
              <w:numPr>
                <w:ilvl w:val="3"/>
                <w:numId w:val="17"/>
              </w:numPr>
              <w:ind w:right="360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201</w:t>
            </w:r>
            <w:r w:rsidR="0086278C">
              <w:rPr>
                <w:sz w:val="24"/>
                <w:szCs w:val="24"/>
              </w:rPr>
              <w:t>5</w:t>
            </w:r>
            <w:r w:rsidRPr="006D4744">
              <w:rPr>
                <w:sz w:val="24"/>
                <w:szCs w:val="24"/>
              </w:rPr>
              <w:t xml:space="preserve"> till date as industrial utilities </w:t>
            </w:r>
            <w:r w:rsidR="007A70DE">
              <w:rPr>
                <w:sz w:val="24"/>
                <w:szCs w:val="24"/>
              </w:rPr>
              <w:t xml:space="preserve">Director </w:t>
            </w:r>
            <w:r w:rsidR="00CE3C95">
              <w:rPr>
                <w:sz w:val="24"/>
                <w:szCs w:val="24"/>
              </w:rPr>
              <w:t>, responsible for electrical department, steam boilers, air compressors department, water</w:t>
            </w:r>
            <w:r w:rsidR="003758A7">
              <w:rPr>
                <w:sz w:val="24"/>
                <w:szCs w:val="24"/>
              </w:rPr>
              <w:t xml:space="preserve"> treatment station</w:t>
            </w:r>
            <w:r w:rsidR="00CE3C95">
              <w:rPr>
                <w:sz w:val="24"/>
                <w:szCs w:val="24"/>
              </w:rPr>
              <w:t xml:space="preserve"> and chiller station department.</w:t>
            </w:r>
          </w:p>
          <w:p w:rsidR="0007315D" w:rsidRPr="006D4744" w:rsidRDefault="006D4744" w:rsidP="006D4744">
            <w:pPr>
              <w:ind w:left="288" w:right="360"/>
              <w:jc w:val="lowKashida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 xml:space="preserve">. </w:t>
            </w:r>
          </w:p>
        </w:tc>
      </w:tr>
      <w:tr w:rsidR="0007315D" w:rsidTr="00285593">
        <w:tblPrEx>
          <w:tblCellMar>
            <w:top w:w="0" w:type="dxa"/>
            <w:bottom w:w="0" w:type="dxa"/>
          </w:tblCellMar>
        </w:tblPrEx>
        <w:trPr>
          <w:gridBefore w:val="2"/>
          <w:wBefore w:w="52" w:type="dxa"/>
          <w:trHeight w:val="2468"/>
        </w:trPr>
        <w:tc>
          <w:tcPr>
            <w:tcW w:w="2358" w:type="dxa"/>
          </w:tcPr>
          <w:p w:rsidR="0007315D" w:rsidRPr="00285593" w:rsidRDefault="0007315D">
            <w:pPr>
              <w:pStyle w:val="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Languages</w:t>
            </w:r>
          </w:p>
        </w:tc>
        <w:tc>
          <w:tcPr>
            <w:tcW w:w="8574" w:type="dxa"/>
            <w:gridSpan w:val="3"/>
          </w:tcPr>
          <w:p w:rsidR="0007315D" w:rsidRPr="006D4744" w:rsidRDefault="0007315D" w:rsidP="00285593">
            <w:pPr>
              <w:numPr>
                <w:ilvl w:val="0"/>
                <w:numId w:val="13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>Arabic (Mother tongue)</w:t>
            </w:r>
          </w:p>
          <w:p w:rsidR="0007315D" w:rsidRPr="006D4744" w:rsidRDefault="0007315D" w:rsidP="001F5FFD">
            <w:pPr>
              <w:numPr>
                <w:ilvl w:val="0"/>
                <w:numId w:val="13"/>
              </w:numPr>
              <w:tabs>
                <w:tab w:val="num" w:pos="324"/>
              </w:tabs>
              <w:ind w:left="324" w:hanging="288"/>
              <w:rPr>
                <w:sz w:val="24"/>
                <w:szCs w:val="24"/>
              </w:rPr>
            </w:pPr>
            <w:r w:rsidRPr="006D4744">
              <w:rPr>
                <w:sz w:val="24"/>
                <w:szCs w:val="24"/>
              </w:rPr>
              <w:t xml:space="preserve">English </w:t>
            </w:r>
            <w:r w:rsidR="001F5FFD">
              <w:rPr>
                <w:sz w:val="24"/>
                <w:szCs w:val="24"/>
              </w:rPr>
              <w:t xml:space="preserve">. </w:t>
            </w:r>
          </w:p>
        </w:tc>
      </w:tr>
    </w:tbl>
    <w:p w:rsidR="006D4744" w:rsidRPr="00354C6B" w:rsidRDefault="00CE3C95" w:rsidP="006D4744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</w:t>
      </w:r>
      <w:r w:rsidR="006D4744" w:rsidRPr="00354C6B">
        <w:rPr>
          <w:rFonts w:ascii="Arial" w:hAnsi="Arial" w:cs="Arial"/>
          <w:b/>
          <w:bCs/>
          <w:sz w:val="24"/>
          <w:szCs w:val="24"/>
        </w:rPr>
        <w:t>:</w:t>
      </w:r>
    </w:p>
    <w:p w:rsidR="004A0356" w:rsidRPr="004A0356" w:rsidRDefault="004A0356" w:rsidP="004A0356"/>
    <w:p w:rsidR="004A0356" w:rsidRDefault="00CE3C95" w:rsidP="004A0356">
      <w:r>
        <w:t xml:space="preserve">Tel No: </w:t>
      </w:r>
      <w:r w:rsidR="003758A7">
        <w:t>00249122251771 (</w:t>
      </w:r>
      <w:r>
        <w:t>15:30 – 22:30)</w:t>
      </w:r>
      <w:r w:rsidR="003758A7">
        <w:t>, work</w:t>
      </w:r>
      <w:r>
        <w:t xml:space="preserve"> days.</w:t>
      </w:r>
    </w:p>
    <w:p w:rsidR="00CE3C95" w:rsidRPr="004A0356" w:rsidRDefault="00CE3C95" w:rsidP="00C46729">
      <w:r>
        <w:t xml:space="preserve">                                            </w:t>
      </w:r>
      <w:r w:rsidR="003758A7">
        <w:t>(24</w:t>
      </w:r>
      <w:r>
        <w:t xml:space="preserve"> H</w:t>
      </w:r>
      <w:r w:rsidR="00C46729">
        <w:t>),</w:t>
      </w:r>
      <w:r w:rsidR="003758A7">
        <w:t xml:space="preserve"> </w:t>
      </w:r>
      <w:r w:rsidR="00C46729">
        <w:t>at holydays</w:t>
      </w:r>
      <w:r w:rsidR="003758A7">
        <w:t xml:space="preserve">. </w:t>
      </w:r>
    </w:p>
    <w:p w:rsidR="004A0356" w:rsidRPr="004A0356" w:rsidRDefault="004A0356" w:rsidP="004A0356"/>
    <w:p w:rsidR="00C46729" w:rsidRDefault="00C46729" w:rsidP="004A0356">
      <w:r>
        <w:t>Reference:</w:t>
      </w:r>
    </w:p>
    <w:p w:rsidR="00C46729" w:rsidRDefault="00C46729" w:rsidP="00D023E8">
      <w:pPr>
        <w:numPr>
          <w:ilvl w:val="0"/>
          <w:numId w:val="13"/>
        </w:numPr>
      </w:pPr>
      <w:r>
        <w:t>Eng. MUTAZ A.ELHALEEM MOHAMMED (</w:t>
      </w:r>
      <w:r w:rsidR="00BF6F25">
        <w:t>UNICEF</w:t>
      </w:r>
      <w:r>
        <w:t xml:space="preserve"> Sudan office )  staff</w:t>
      </w:r>
    </w:p>
    <w:p w:rsidR="00C46729" w:rsidRDefault="00C46729" w:rsidP="00C46729">
      <w:pPr>
        <w:ind w:left="2682"/>
      </w:pPr>
      <w:r>
        <w:t xml:space="preserve">Tel: 00249912316229  </w:t>
      </w:r>
    </w:p>
    <w:p w:rsidR="004A0356" w:rsidRPr="004A0356" w:rsidRDefault="00C46729" w:rsidP="004A0356">
      <w:r>
        <w:t xml:space="preserve"> </w:t>
      </w:r>
    </w:p>
    <w:p w:rsidR="004A0356" w:rsidRPr="004A0356" w:rsidRDefault="004A0356" w:rsidP="004A0356"/>
    <w:p w:rsidR="004A0356" w:rsidRPr="004A0356" w:rsidRDefault="004A0356" w:rsidP="004A0356"/>
    <w:p w:rsidR="004A0356" w:rsidRPr="004A0356" w:rsidRDefault="004A0356" w:rsidP="004A0356"/>
    <w:p w:rsidR="004A0356" w:rsidRPr="004A0356" w:rsidRDefault="004A0356" w:rsidP="004A0356"/>
    <w:p w:rsidR="004A0356" w:rsidRPr="004A0356" w:rsidRDefault="004A0356" w:rsidP="004A0356"/>
    <w:p w:rsidR="004A0356" w:rsidRPr="004A0356" w:rsidRDefault="004A0356" w:rsidP="004A0356"/>
    <w:p w:rsidR="004A0356" w:rsidRPr="004A0356" w:rsidRDefault="004A0356" w:rsidP="004A0356"/>
    <w:p w:rsidR="004A0356" w:rsidRPr="004A0356" w:rsidRDefault="004A0356" w:rsidP="004A0356"/>
    <w:p w:rsidR="004A0356" w:rsidRPr="004A0356" w:rsidRDefault="004A0356" w:rsidP="004A0356"/>
    <w:p w:rsidR="004A0356" w:rsidRPr="004A0356" w:rsidRDefault="004A0356" w:rsidP="004A0356"/>
    <w:p w:rsidR="004A0356" w:rsidRPr="004A0356" w:rsidRDefault="004A0356" w:rsidP="004A0356"/>
    <w:p w:rsidR="00E440AC" w:rsidRPr="004A0356" w:rsidRDefault="00E440AC" w:rsidP="004A0356"/>
    <w:sectPr w:rsidR="00E440AC" w:rsidRPr="004A0356">
      <w:headerReference w:type="default" r:id="rId9"/>
      <w:footerReference w:type="default" r:id="rId10"/>
      <w:pgSz w:w="11907" w:h="16839" w:code="9"/>
      <w:pgMar w:top="1008" w:right="1008" w:bottom="490" w:left="100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03B" w:rsidRDefault="00B7303B">
      <w:r>
        <w:separator/>
      </w:r>
    </w:p>
  </w:endnote>
  <w:endnote w:type="continuationSeparator" w:id="0">
    <w:p w:rsidR="00B7303B" w:rsidRDefault="00B7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01" w:rsidRDefault="00856801" w:rsidP="00521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397">
      <w:rPr>
        <w:rStyle w:val="PageNumber"/>
        <w:noProof/>
      </w:rPr>
      <w:t>2</w:t>
    </w:r>
    <w:r>
      <w:rPr>
        <w:rStyle w:val="PageNumber"/>
      </w:rPr>
      <w:fldChar w:fldCharType="end"/>
    </w:r>
  </w:p>
  <w:p w:rsidR="00856801" w:rsidRDefault="00856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03B" w:rsidRDefault="00B7303B">
      <w:r>
        <w:separator/>
      </w:r>
    </w:p>
  </w:footnote>
  <w:footnote w:type="continuationSeparator" w:id="0">
    <w:p w:rsidR="00B7303B" w:rsidRDefault="00B7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58" w:rsidRDefault="00BD245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ECE"/>
    <w:multiLevelType w:val="hybridMultilevel"/>
    <w:tmpl w:val="02FA8D0C"/>
    <w:lvl w:ilvl="0" w:tplc="5826403E">
      <w:start w:val="1"/>
      <w:numFmt w:val="decimal"/>
      <w:lvlText w:val="%1-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4154E57"/>
    <w:multiLevelType w:val="hybridMultilevel"/>
    <w:tmpl w:val="4D621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2D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AD2313"/>
    <w:multiLevelType w:val="hybridMultilevel"/>
    <w:tmpl w:val="B7805784"/>
    <w:lvl w:ilvl="0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12C7F03"/>
    <w:multiLevelType w:val="hybridMultilevel"/>
    <w:tmpl w:val="142E7E8C"/>
    <w:lvl w:ilvl="0" w:tplc="0409000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7002"/>
        </w:tabs>
        <w:ind w:left="7002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7722"/>
        </w:tabs>
        <w:ind w:left="7722" w:hanging="360"/>
      </w:pPr>
      <w:rPr>
        <w:rFonts w:ascii="Courier New" w:hAnsi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8442"/>
        </w:tabs>
        <w:ind w:left="8442" w:hanging="360"/>
      </w:pPr>
      <w:rPr>
        <w:rFonts w:ascii="Wingdings" w:hAnsi="Wingdings" w:hint="default"/>
      </w:rPr>
    </w:lvl>
  </w:abstractNum>
  <w:abstractNum w:abstractNumId="5" w15:restartNumberingAfterBreak="0">
    <w:nsid w:val="2165452B"/>
    <w:multiLevelType w:val="hybridMultilevel"/>
    <w:tmpl w:val="AF94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40861"/>
    <w:multiLevelType w:val="hybridMultilevel"/>
    <w:tmpl w:val="6944E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C698E"/>
    <w:multiLevelType w:val="hybridMultilevel"/>
    <w:tmpl w:val="9A96DAB6"/>
    <w:lvl w:ilvl="0" w:tplc="0409000D">
      <w:start w:val="1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30AF6B54"/>
    <w:multiLevelType w:val="hybridMultilevel"/>
    <w:tmpl w:val="A3F20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95059"/>
    <w:multiLevelType w:val="hybridMultilevel"/>
    <w:tmpl w:val="4F8E5646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0" w15:restartNumberingAfterBreak="0">
    <w:nsid w:val="44D0142E"/>
    <w:multiLevelType w:val="hybridMultilevel"/>
    <w:tmpl w:val="DF8ED676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1" w15:restartNumberingAfterBreak="0">
    <w:nsid w:val="4FDB46F5"/>
    <w:multiLevelType w:val="hybridMultilevel"/>
    <w:tmpl w:val="B24449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C91AA2"/>
    <w:multiLevelType w:val="hybridMultilevel"/>
    <w:tmpl w:val="4F083B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0D7BF4"/>
    <w:multiLevelType w:val="hybridMultilevel"/>
    <w:tmpl w:val="1924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065EE"/>
    <w:multiLevelType w:val="hybridMultilevel"/>
    <w:tmpl w:val="6540C26E"/>
    <w:lvl w:ilvl="0" w:tplc="4972F4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16D2E95"/>
    <w:multiLevelType w:val="hybridMultilevel"/>
    <w:tmpl w:val="FCDE5C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7837D3"/>
    <w:multiLevelType w:val="singleLevel"/>
    <w:tmpl w:val="4972F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11"/>
  </w:num>
  <w:num w:numId="7">
    <w:abstractNumId w:val="1"/>
  </w:num>
  <w:num w:numId="8">
    <w:abstractNumId w:val="12"/>
  </w:num>
  <w:num w:numId="9">
    <w:abstractNumId w:val="15"/>
  </w:num>
  <w:num w:numId="10">
    <w:abstractNumId w:val="3"/>
  </w:num>
  <w:num w:numId="11">
    <w:abstractNumId w:val="6"/>
  </w:num>
  <w:num w:numId="12">
    <w:abstractNumId w:val="8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61D"/>
    <w:rsid w:val="0001279A"/>
    <w:rsid w:val="00026B88"/>
    <w:rsid w:val="00042C73"/>
    <w:rsid w:val="00052018"/>
    <w:rsid w:val="00057D51"/>
    <w:rsid w:val="0007315D"/>
    <w:rsid w:val="00090AC0"/>
    <w:rsid w:val="00091E17"/>
    <w:rsid w:val="00095749"/>
    <w:rsid w:val="0009704B"/>
    <w:rsid w:val="000A79A7"/>
    <w:rsid w:val="000E542E"/>
    <w:rsid w:val="000E6DB0"/>
    <w:rsid w:val="000E7DAC"/>
    <w:rsid w:val="000F1594"/>
    <w:rsid w:val="000F33E9"/>
    <w:rsid w:val="00113859"/>
    <w:rsid w:val="001176F3"/>
    <w:rsid w:val="001205E7"/>
    <w:rsid w:val="00134FE7"/>
    <w:rsid w:val="001525D6"/>
    <w:rsid w:val="0016429F"/>
    <w:rsid w:val="001662B6"/>
    <w:rsid w:val="001831EF"/>
    <w:rsid w:val="00194F42"/>
    <w:rsid w:val="001A0D38"/>
    <w:rsid w:val="001A18F4"/>
    <w:rsid w:val="001B07B2"/>
    <w:rsid w:val="001B1587"/>
    <w:rsid w:val="001B1D4B"/>
    <w:rsid w:val="001B29F8"/>
    <w:rsid w:val="001C10C5"/>
    <w:rsid w:val="001D459C"/>
    <w:rsid w:val="001E781F"/>
    <w:rsid w:val="001F5FFD"/>
    <w:rsid w:val="00205233"/>
    <w:rsid w:val="00212817"/>
    <w:rsid w:val="00236057"/>
    <w:rsid w:val="00272E51"/>
    <w:rsid w:val="00285593"/>
    <w:rsid w:val="002A4DD4"/>
    <w:rsid w:val="002A6827"/>
    <w:rsid w:val="002D3ED3"/>
    <w:rsid w:val="002E7E77"/>
    <w:rsid w:val="002F1055"/>
    <w:rsid w:val="002F3E38"/>
    <w:rsid w:val="0030006E"/>
    <w:rsid w:val="00301574"/>
    <w:rsid w:val="003015B4"/>
    <w:rsid w:val="003102F5"/>
    <w:rsid w:val="00312B13"/>
    <w:rsid w:val="00317546"/>
    <w:rsid w:val="0032457B"/>
    <w:rsid w:val="00331776"/>
    <w:rsid w:val="0033383F"/>
    <w:rsid w:val="00334FD6"/>
    <w:rsid w:val="0034172F"/>
    <w:rsid w:val="00345E3C"/>
    <w:rsid w:val="003569BA"/>
    <w:rsid w:val="0037104E"/>
    <w:rsid w:val="003758A7"/>
    <w:rsid w:val="003771B3"/>
    <w:rsid w:val="003802D8"/>
    <w:rsid w:val="003848EC"/>
    <w:rsid w:val="003B6DD6"/>
    <w:rsid w:val="003C461A"/>
    <w:rsid w:val="003D028A"/>
    <w:rsid w:val="003D08A1"/>
    <w:rsid w:val="003D24D4"/>
    <w:rsid w:val="003D56C8"/>
    <w:rsid w:val="003D617E"/>
    <w:rsid w:val="003E1C6F"/>
    <w:rsid w:val="003E36A3"/>
    <w:rsid w:val="003F0A5F"/>
    <w:rsid w:val="003F2BB8"/>
    <w:rsid w:val="003F521E"/>
    <w:rsid w:val="00401684"/>
    <w:rsid w:val="00411045"/>
    <w:rsid w:val="00443E9B"/>
    <w:rsid w:val="00484796"/>
    <w:rsid w:val="00497895"/>
    <w:rsid w:val="004A0356"/>
    <w:rsid w:val="004A0AC6"/>
    <w:rsid w:val="004D2B69"/>
    <w:rsid w:val="004D3400"/>
    <w:rsid w:val="004D3A37"/>
    <w:rsid w:val="005019B3"/>
    <w:rsid w:val="005169FF"/>
    <w:rsid w:val="00521522"/>
    <w:rsid w:val="00522256"/>
    <w:rsid w:val="00532CC2"/>
    <w:rsid w:val="005431DB"/>
    <w:rsid w:val="00546386"/>
    <w:rsid w:val="00552503"/>
    <w:rsid w:val="00554CE9"/>
    <w:rsid w:val="00575EA7"/>
    <w:rsid w:val="00587432"/>
    <w:rsid w:val="00595E5C"/>
    <w:rsid w:val="005A0993"/>
    <w:rsid w:val="005B1373"/>
    <w:rsid w:val="005B202C"/>
    <w:rsid w:val="005C61DF"/>
    <w:rsid w:val="005D0644"/>
    <w:rsid w:val="005F73DA"/>
    <w:rsid w:val="006131F9"/>
    <w:rsid w:val="0061549C"/>
    <w:rsid w:val="00621607"/>
    <w:rsid w:val="00621EBC"/>
    <w:rsid w:val="00633E6D"/>
    <w:rsid w:val="006363AB"/>
    <w:rsid w:val="00646F9B"/>
    <w:rsid w:val="00660412"/>
    <w:rsid w:val="00672D01"/>
    <w:rsid w:val="006850DC"/>
    <w:rsid w:val="006857C9"/>
    <w:rsid w:val="006965C3"/>
    <w:rsid w:val="006B5CEF"/>
    <w:rsid w:val="006B5D9E"/>
    <w:rsid w:val="006B7F0F"/>
    <w:rsid w:val="006C0937"/>
    <w:rsid w:val="006D4744"/>
    <w:rsid w:val="006D7BB8"/>
    <w:rsid w:val="00712D34"/>
    <w:rsid w:val="00720F24"/>
    <w:rsid w:val="00726974"/>
    <w:rsid w:val="00730E05"/>
    <w:rsid w:val="0074100A"/>
    <w:rsid w:val="00751E3F"/>
    <w:rsid w:val="00761E9C"/>
    <w:rsid w:val="00780B30"/>
    <w:rsid w:val="00781D47"/>
    <w:rsid w:val="00794D10"/>
    <w:rsid w:val="007A5D4E"/>
    <w:rsid w:val="007A70DE"/>
    <w:rsid w:val="007B0018"/>
    <w:rsid w:val="007B1C35"/>
    <w:rsid w:val="007B31B3"/>
    <w:rsid w:val="007D4397"/>
    <w:rsid w:val="007F463A"/>
    <w:rsid w:val="00815F2E"/>
    <w:rsid w:val="008231DF"/>
    <w:rsid w:val="00836B8E"/>
    <w:rsid w:val="00847C28"/>
    <w:rsid w:val="00856801"/>
    <w:rsid w:val="0086278C"/>
    <w:rsid w:val="008749F4"/>
    <w:rsid w:val="00875287"/>
    <w:rsid w:val="008926E1"/>
    <w:rsid w:val="008A6EF1"/>
    <w:rsid w:val="008C392F"/>
    <w:rsid w:val="009004F6"/>
    <w:rsid w:val="009371FA"/>
    <w:rsid w:val="00966439"/>
    <w:rsid w:val="00966C16"/>
    <w:rsid w:val="009830B7"/>
    <w:rsid w:val="009926EA"/>
    <w:rsid w:val="009A3003"/>
    <w:rsid w:val="009A6809"/>
    <w:rsid w:val="009A7440"/>
    <w:rsid w:val="009B07BB"/>
    <w:rsid w:val="009C0E86"/>
    <w:rsid w:val="009C3C9F"/>
    <w:rsid w:val="009E0E0B"/>
    <w:rsid w:val="009E11D5"/>
    <w:rsid w:val="009E30B6"/>
    <w:rsid w:val="009F19E1"/>
    <w:rsid w:val="00A16FF9"/>
    <w:rsid w:val="00A17AAE"/>
    <w:rsid w:val="00A25949"/>
    <w:rsid w:val="00A264AB"/>
    <w:rsid w:val="00A532ED"/>
    <w:rsid w:val="00A55537"/>
    <w:rsid w:val="00A7027B"/>
    <w:rsid w:val="00A71F1D"/>
    <w:rsid w:val="00A80443"/>
    <w:rsid w:val="00A95A9F"/>
    <w:rsid w:val="00AA51A1"/>
    <w:rsid w:val="00AB0518"/>
    <w:rsid w:val="00AC59EB"/>
    <w:rsid w:val="00AD2576"/>
    <w:rsid w:val="00AD2669"/>
    <w:rsid w:val="00AD27AD"/>
    <w:rsid w:val="00AF0E34"/>
    <w:rsid w:val="00AF79AF"/>
    <w:rsid w:val="00B00DE4"/>
    <w:rsid w:val="00B057A3"/>
    <w:rsid w:val="00B06814"/>
    <w:rsid w:val="00B0706A"/>
    <w:rsid w:val="00B10D3A"/>
    <w:rsid w:val="00B21A68"/>
    <w:rsid w:val="00B22D6F"/>
    <w:rsid w:val="00B7303B"/>
    <w:rsid w:val="00BD05CC"/>
    <w:rsid w:val="00BD2458"/>
    <w:rsid w:val="00BE5374"/>
    <w:rsid w:val="00BE5961"/>
    <w:rsid w:val="00BF6F25"/>
    <w:rsid w:val="00C21663"/>
    <w:rsid w:val="00C30905"/>
    <w:rsid w:val="00C46729"/>
    <w:rsid w:val="00C4789C"/>
    <w:rsid w:val="00C54631"/>
    <w:rsid w:val="00C63352"/>
    <w:rsid w:val="00C64B4D"/>
    <w:rsid w:val="00C80ECF"/>
    <w:rsid w:val="00CA0A9D"/>
    <w:rsid w:val="00CA42B4"/>
    <w:rsid w:val="00CB6120"/>
    <w:rsid w:val="00CC0F71"/>
    <w:rsid w:val="00CE3C95"/>
    <w:rsid w:val="00D023E8"/>
    <w:rsid w:val="00D17AF6"/>
    <w:rsid w:val="00D47A46"/>
    <w:rsid w:val="00D509F0"/>
    <w:rsid w:val="00D55000"/>
    <w:rsid w:val="00D84068"/>
    <w:rsid w:val="00D874AD"/>
    <w:rsid w:val="00DA23CB"/>
    <w:rsid w:val="00DB01D2"/>
    <w:rsid w:val="00DB03A7"/>
    <w:rsid w:val="00DB04E7"/>
    <w:rsid w:val="00DB1E35"/>
    <w:rsid w:val="00DC6145"/>
    <w:rsid w:val="00DD18AF"/>
    <w:rsid w:val="00DD26C2"/>
    <w:rsid w:val="00DE03F2"/>
    <w:rsid w:val="00DF0B1B"/>
    <w:rsid w:val="00E062CE"/>
    <w:rsid w:val="00E37B22"/>
    <w:rsid w:val="00E41191"/>
    <w:rsid w:val="00E440AC"/>
    <w:rsid w:val="00E53CD1"/>
    <w:rsid w:val="00E615B1"/>
    <w:rsid w:val="00E675E8"/>
    <w:rsid w:val="00E67D38"/>
    <w:rsid w:val="00E76BD8"/>
    <w:rsid w:val="00E85206"/>
    <w:rsid w:val="00E85D18"/>
    <w:rsid w:val="00E8647B"/>
    <w:rsid w:val="00E93528"/>
    <w:rsid w:val="00EC2BC5"/>
    <w:rsid w:val="00EC374F"/>
    <w:rsid w:val="00ED6F56"/>
    <w:rsid w:val="00EE270E"/>
    <w:rsid w:val="00EE2F09"/>
    <w:rsid w:val="00F1253A"/>
    <w:rsid w:val="00F20510"/>
    <w:rsid w:val="00F45A59"/>
    <w:rsid w:val="00F6284F"/>
    <w:rsid w:val="00F674C7"/>
    <w:rsid w:val="00F833B5"/>
    <w:rsid w:val="00F86B4D"/>
    <w:rsid w:val="00F90706"/>
    <w:rsid w:val="00FA05F4"/>
    <w:rsid w:val="00FA63AD"/>
    <w:rsid w:val="00FA75D5"/>
    <w:rsid w:val="00FC7ED6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9F2CD-E033-7E46-B412-FC8B9ED6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rPr>
      <w:rFonts w:ascii="Times New Roman" w:eastAsia="Times New Roman" w:hAnsi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BodyText">
    <w:name w:val="Body Text"/>
    <w:basedOn w:val="Normal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pPr>
      <w:spacing w:after="60"/>
    </w:pPr>
    <w:rPr>
      <w:rFonts w:ascii="Arial" w:hAnsi="Arial" w:cs="Arial"/>
      <w:bCs/>
      <w:sz w:val="24"/>
      <w:szCs w:val="24"/>
    </w:rPr>
  </w:style>
  <w:style w:type="paragraph" w:customStyle="1" w:styleId="Address1">
    <w:name w:val="Address 1"/>
    <w:basedOn w:val="Normal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pPr>
      <w:ind w:left="360"/>
    </w:pPr>
    <w:rPr>
      <w:sz w:val="24"/>
      <w:szCs w:val="24"/>
    </w:rPr>
  </w:style>
  <w:style w:type="paragraph" w:customStyle="1" w:styleId="Name">
    <w:name w:val="Name"/>
    <w:basedOn w:val="Normal"/>
    <w:next w:val="Normal"/>
    <w:pPr>
      <w:spacing w:before="360" w:after="440" w:line="240" w:lineRule="atLeast"/>
      <w:ind w:right="-74" w:hanging="216"/>
      <w:jc w:val="center"/>
    </w:pPr>
    <w:rPr>
      <w:rFonts w:ascii="Albertus" w:hAnsi="Albertus"/>
      <w:b/>
      <w:spacing w:val="-20"/>
      <w:sz w:val="52"/>
      <w:szCs w:val="52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ind w:right="-540"/>
    </w:pPr>
    <w:rPr>
      <w:rFonts w:ascii="Arial" w:hAnsi="Arial"/>
      <w:b/>
      <w:spacing w:val="-10"/>
      <w:sz w:val="24"/>
      <w:szCs w:val="24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styleId="FollowedHyperlink">
    <w:name w:val="FollowedHyperlink"/>
    <w:rPr>
      <w:rFonts w:ascii="Times New Roman" w:eastAsia="Times New Roman" w:hAnsi="Times New Roman"/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 New Roman" w:eastAsia="Times New Roman" w:hAnsi="Times New Roman"/>
    </w:rPr>
  </w:style>
  <w:style w:type="character" w:customStyle="1" w:styleId="hps">
    <w:name w:val="hps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07315D"/>
    <w:pPr>
      <w:ind w:left="288"/>
    </w:pPr>
    <w:rPr>
      <w:rFonts w:ascii="Arial" w:cs="Arial"/>
      <w:sz w:val="22"/>
    </w:rPr>
  </w:style>
  <w:style w:type="character" w:customStyle="1" w:styleId="BodyTextIndent2Char">
    <w:name w:val="Body Text Indent 2 Char"/>
    <w:link w:val="BodyTextIndent2"/>
    <w:rsid w:val="0007315D"/>
    <w:rPr>
      <w:rFonts w:ascii="Arial" w:eastAsia="Times New Roman" w:hAnsi="Times New Roman" w:cs="Arial"/>
      <w:sz w:val="22"/>
    </w:rPr>
  </w:style>
  <w:style w:type="paragraph" w:styleId="ListParagraph">
    <w:name w:val="List Paragraph"/>
    <w:basedOn w:val="Normal"/>
    <w:uiPriority w:val="34"/>
    <w:qFormat/>
    <w:rsid w:val="006D47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idsho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3BC1-D795-134F-BF51-4B4E52DA09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Khartoum, Buri,</vt:lpstr>
      <vt:lpstr>Khartoum, Buri,</vt:lpstr>
    </vt:vector>
  </TitlesOfParts>
  <Company>U of K</Company>
  <LinksUpToDate>false</LinksUpToDate>
  <CharactersWithSpaces>4721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mailto:khalidsho@gmail.com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Khartoum, Buri,</dc:title>
  <dc:subject/>
  <dc:creator>USER</dc:creator>
  <cp:keywords/>
  <cp:lastModifiedBy/>
  <cp:revision>2</cp:revision>
  <cp:lastPrinted>2015-11-16T07:40:00Z</cp:lastPrinted>
  <dcterms:created xsi:type="dcterms:W3CDTF">2019-12-08T07:00:00Z</dcterms:created>
  <dcterms:modified xsi:type="dcterms:W3CDTF">2019-12-08T07:00:00Z</dcterms:modified>
</cp:coreProperties>
</file>