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B" w:rsidRDefault="003917FE">
      <w:r>
        <w:rPr>
          <w:noProof/>
        </w:rPr>
        <w:pict>
          <v:rect id="_x0000_s1028" style="position:absolute;margin-left:-14.9pt;margin-top:-48.65pt;width:493.4pt;height:83.25pt;z-index:251659264" fillcolor="#76923c [2406]" strokecolor="#76923c [2406]">
            <v:textbox>
              <w:txbxContent>
                <w:p w:rsidR="00D2038B" w:rsidRPr="00D2038B" w:rsidRDefault="0059374A" w:rsidP="00D2038B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Amr Sinada</w:t>
                  </w:r>
                </w:p>
                <w:p w:rsidR="00D2038B" w:rsidRPr="00D2038B" w:rsidRDefault="0059374A" w:rsidP="00D2038B">
                  <w:pPr>
                    <w:pStyle w:val="NoSpacing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Khartoum, Sudan</w:t>
                  </w:r>
                </w:p>
                <w:p w:rsidR="00D2038B" w:rsidRPr="00D2038B" w:rsidRDefault="00D2038B" w:rsidP="0059374A">
                  <w:pPr>
                    <w:pStyle w:val="NoSpacing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2038B">
                    <w:rPr>
                      <w:color w:val="FFFFFF" w:themeColor="background1"/>
                      <w:sz w:val="24"/>
                      <w:szCs w:val="24"/>
                    </w:rPr>
                    <w:t>Mobile No.: +</w:t>
                  </w:r>
                  <w:r w:rsidR="0059374A">
                    <w:rPr>
                      <w:color w:val="FFFFFF" w:themeColor="background1"/>
                      <w:sz w:val="24"/>
                      <w:szCs w:val="24"/>
                    </w:rPr>
                    <w:t>249901591585</w:t>
                  </w:r>
                </w:p>
                <w:p w:rsidR="00D2038B" w:rsidRPr="00D2038B" w:rsidRDefault="00D2038B" w:rsidP="0059374A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2038B">
                    <w:rPr>
                      <w:color w:val="FFFFFF" w:themeColor="background1"/>
                      <w:sz w:val="24"/>
                      <w:szCs w:val="24"/>
                    </w:rPr>
                    <w:t>Email</w:t>
                  </w:r>
                  <w:r w:rsidRPr="0059374A">
                    <w:rPr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hyperlink r:id="rId5" w:history="1">
                    <w:r w:rsidR="0059374A" w:rsidRPr="0059374A">
                      <w:rPr>
                        <w:rStyle w:val="Hyperlink"/>
                        <w:rFonts w:ascii="Georgia" w:hAnsi="Georgia" w:cs="Arabic Typesetting"/>
                        <w:color w:val="FFFFFF" w:themeColor="background1"/>
                        <w:sz w:val="24"/>
                        <w:szCs w:val="24"/>
                      </w:rPr>
                      <w:t>lilsinada@gmail.com</w:t>
                    </w:r>
                  </w:hyperlink>
                </w:p>
              </w:txbxContent>
            </v:textbox>
          </v:rect>
        </w:pict>
      </w:r>
    </w:p>
    <w:p w:rsidR="00D2038B" w:rsidRDefault="00D2038B" w:rsidP="00D2038B"/>
    <w:p w:rsidR="00D2038B" w:rsidRDefault="003917FE" w:rsidP="00D2038B">
      <w:r>
        <w:rPr>
          <w:noProof/>
        </w:rPr>
        <w:pict>
          <v:rect id="_x0000_s1029" style="position:absolute;margin-left:-14.9pt;margin-top:3.15pt;width:493.4pt;height:21.7pt;z-index:251660288" fillcolor="#d6e3bc [1302]" strokecolor="#d6e3bc [1302]">
            <v:textbox style="mso-next-textbox:#_x0000_s1029">
              <w:txbxContent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PERSONAL INFORMATION</w:t>
                  </w:r>
                  <w:r w:rsidR="006D3D73">
                    <w:t>: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038B" w:rsidRPr="00D2038B" w:rsidRDefault="00D2038B" w:rsidP="00D2038B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Default="00A0623C" w:rsidP="00D2038B">
      <w:pPr>
        <w:pStyle w:val="NoSpacing"/>
      </w:pPr>
    </w:p>
    <w:p w:rsidR="00D2038B" w:rsidRPr="00A0623C" w:rsidRDefault="00D2038B" w:rsidP="0059374A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 xml:space="preserve">Full Name: </w:t>
      </w:r>
      <w:r w:rsidR="0059374A">
        <w:rPr>
          <w:sz w:val="20"/>
          <w:szCs w:val="20"/>
        </w:rPr>
        <w:t>Amr Eltahir Abdalla Bashir Sinada</w:t>
      </w:r>
    </w:p>
    <w:p w:rsidR="00D2038B" w:rsidRPr="00A0623C" w:rsidRDefault="00D2038B" w:rsidP="0059374A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 xml:space="preserve">Gender: </w:t>
      </w:r>
      <w:r w:rsidR="0059374A">
        <w:rPr>
          <w:sz w:val="20"/>
          <w:szCs w:val="20"/>
        </w:rPr>
        <w:t>Male</w:t>
      </w:r>
    </w:p>
    <w:p w:rsidR="00D2038B" w:rsidRPr="00A0623C" w:rsidRDefault="00D2038B" w:rsidP="0059374A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 xml:space="preserve">Date of Birth: </w:t>
      </w:r>
      <w:r w:rsidR="0059374A">
        <w:rPr>
          <w:sz w:val="20"/>
          <w:szCs w:val="20"/>
        </w:rPr>
        <w:t>December 31</w:t>
      </w:r>
      <w:r w:rsidRPr="00A0623C">
        <w:rPr>
          <w:sz w:val="20"/>
          <w:szCs w:val="20"/>
        </w:rPr>
        <w:t>, 1994</w:t>
      </w:r>
    </w:p>
    <w:p w:rsidR="00D2038B" w:rsidRPr="00A0623C" w:rsidRDefault="00D2038B" w:rsidP="0059374A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 xml:space="preserve">Age: </w:t>
      </w:r>
      <w:r w:rsidR="0059374A">
        <w:rPr>
          <w:sz w:val="20"/>
          <w:szCs w:val="20"/>
        </w:rPr>
        <w:t>24</w:t>
      </w:r>
    </w:p>
    <w:p w:rsidR="00D2038B" w:rsidRPr="00A0623C" w:rsidRDefault="00D2038B" w:rsidP="00A0623C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>Marital Status: Single</w:t>
      </w:r>
    </w:p>
    <w:p w:rsidR="00D2038B" w:rsidRPr="00A0623C" w:rsidRDefault="00D2038B" w:rsidP="00A0623C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>Occupation: Fresh Graduate</w:t>
      </w:r>
    </w:p>
    <w:p w:rsidR="00A0623C" w:rsidRDefault="00D2038B" w:rsidP="0059374A">
      <w:pPr>
        <w:pStyle w:val="NoSpacing"/>
      </w:pPr>
      <w:r w:rsidRPr="00A0623C">
        <w:rPr>
          <w:sz w:val="20"/>
          <w:szCs w:val="20"/>
        </w:rPr>
        <w:t>Interests: Reading, creative writing, swimming</w:t>
      </w:r>
      <w:r w:rsidR="0059374A">
        <w:rPr>
          <w:sz w:val="20"/>
          <w:szCs w:val="20"/>
        </w:rPr>
        <w:t>,</w:t>
      </w:r>
      <w:r w:rsidRPr="00A0623C">
        <w:rPr>
          <w:sz w:val="20"/>
          <w:szCs w:val="20"/>
        </w:rPr>
        <w:t xml:space="preserve"> watching documentary films</w:t>
      </w:r>
    </w:p>
    <w:p w:rsidR="00A0623C" w:rsidRPr="00A0623C" w:rsidRDefault="003917FE" w:rsidP="00A0623C">
      <w:r w:rsidRPr="003917FE">
        <w:rPr>
          <w:noProof/>
          <w:sz w:val="20"/>
          <w:szCs w:val="20"/>
        </w:rPr>
        <w:pict>
          <v:rect id="_x0000_s1035" style="position:absolute;margin-left:-14.9pt;margin-top:7.1pt;width:493.4pt;height:21.7pt;z-index:251661312" fillcolor="#d6e3bc [1302]" strokecolor="#d6e3bc [1302]">
            <v:textbox style="mso-next-textbox:#_x0000_s1035">
              <w:txbxContent>
                <w:p w:rsidR="00A0623C" w:rsidRPr="00D2038B" w:rsidRDefault="00113CA5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113CA5">
                    <w:rPr>
                      <w:b/>
                      <w:sz w:val="24"/>
                      <w:szCs w:val="24"/>
                    </w:rPr>
                    <w:t>CAREER OBJECTIVE</w:t>
                  </w:r>
                  <w:r w:rsidR="00F46D2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Default="00A0623C" w:rsidP="00A0623C">
      <w:pPr>
        <w:pStyle w:val="NoSpacing"/>
        <w:jc w:val="both"/>
        <w:rPr>
          <w:sz w:val="20"/>
          <w:szCs w:val="20"/>
        </w:rPr>
      </w:pPr>
    </w:p>
    <w:p w:rsidR="00A0623C" w:rsidRPr="00A0623C" w:rsidRDefault="0059374A" w:rsidP="0059374A">
      <w:pPr>
        <w:pStyle w:val="NoSpacing"/>
        <w:jc w:val="both"/>
        <w:rPr>
          <w:sz w:val="20"/>
          <w:szCs w:val="20"/>
        </w:rPr>
      </w:pPr>
      <w:r w:rsidRPr="0059374A">
        <w:rPr>
          <w:sz w:val="20"/>
          <w:szCs w:val="20"/>
        </w:rPr>
        <w:t>To secure a position with a stable and profitable organization, where I can be a member of a team and utilize my business experience to the fullest.</w:t>
      </w:r>
    </w:p>
    <w:p w:rsidR="00A0623C" w:rsidRDefault="003917FE" w:rsidP="00A0623C">
      <w:r>
        <w:rPr>
          <w:noProof/>
        </w:rPr>
        <w:pict>
          <v:rect id="_x0000_s1036" style="position:absolute;margin-left:-14.9pt;margin-top:9.1pt;width:493.4pt;height:21.7pt;z-index:251662336" fillcolor="#d6e3bc [1302]" strokecolor="#d6e3bc [1302]">
            <v:textbox style="mso-next-textbox:#_x0000_s1036">
              <w:txbxContent>
                <w:p w:rsidR="00A0623C" w:rsidRPr="00D2038B" w:rsidRDefault="00113CA5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113CA5">
                    <w:rPr>
                      <w:b/>
                      <w:sz w:val="24"/>
                      <w:szCs w:val="24"/>
                    </w:rPr>
                    <w:t>EDUCATIONAL BACKGROUND</w:t>
                  </w:r>
                  <w:r w:rsidR="00F46D2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Default="00A0623C" w:rsidP="00A0623C">
      <w:pPr>
        <w:pStyle w:val="NoSpacing"/>
      </w:pPr>
    </w:p>
    <w:p w:rsidR="00A0623C" w:rsidRPr="00113CA5" w:rsidRDefault="00A0623C" w:rsidP="0059374A">
      <w:pPr>
        <w:pStyle w:val="NoSpacing"/>
        <w:rPr>
          <w:b/>
          <w:sz w:val="20"/>
          <w:szCs w:val="20"/>
        </w:rPr>
      </w:pPr>
      <w:r w:rsidRPr="00113CA5">
        <w:rPr>
          <w:b/>
          <w:sz w:val="20"/>
          <w:szCs w:val="20"/>
        </w:rPr>
        <w:t xml:space="preserve">Bachelor in </w:t>
      </w:r>
      <w:r w:rsidR="0059374A">
        <w:rPr>
          <w:b/>
          <w:sz w:val="20"/>
          <w:szCs w:val="20"/>
        </w:rPr>
        <w:t>Business Administration.</w:t>
      </w:r>
    </w:p>
    <w:p w:rsidR="00A0623C" w:rsidRDefault="003917FE" w:rsidP="00A0623C">
      <w:r>
        <w:rPr>
          <w:noProof/>
        </w:rPr>
        <w:pict>
          <v:rect id="_x0000_s1038" style="position:absolute;margin-left:-15.65pt;margin-top:8.2pt;width:494.15pt;height:21.7pt;z-index:251664384" fillcolor="#d6e3bc [1302]" strokecolor="#d6e3bc [1302]">
            <v:textbox style="mso-next-textbox:#_x0000_s1038">
              <w:txbxContent>
                <w:p w:rsidR="00A0623C" w:rsidRPr="00D2038B" w:rsidRDefault="00113CA5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113CA5">
                    <w:rPr>
                      <w:b/>
                      <w:sz w:val="24"/>
                      <w:szCs w:val="24"/>
                    </w:rPr>
                    <w:t>QUALIFICATIONS: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623C" w:rsidRPr="00D2038B" w:rsidRDefault="00A0623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Default="00A0623C" w:rsidP="00A0623C">
      <w:pPr>
        <w:pStyle w:val="NoSpacing"/>
        <w:rPr>
          <w:sz w:val="20"/>
          <w:szCs w:val="20"/>
        </w:rPr>
      </w:pPr>
    </w:p>
    <w:p w:rsidR="0059374A" w:rsidRDefault="00A0623C" w:rsidP="0059374A">
      <w:pPr>
        <w:pStyle w:val="NoSpacing"/>
        <w:rPr>
          <w:sz w:val="20"/>
          <w:szCs w:val="20"/>
        </w:rPr>
      </w:pPr>
      <w:r w:rsidRPr="00A0623C">
        <w:rPr>
          <w:sz w:val="20"/>
          <w:szCs w:val="20"/>
        </w:rPr>
        <w:t>- Excellent written and verbal communication skills.</w:t>
      </w:r>
      <w:r w:rsidRPr="00A0623C">
        <w:rPr>
          <w:sz w:val="20"/>
          <w:szCs w:val="20"/>
        </w:rPr>
        <w:br/>
        <w:t>- Proficient in Microsoft Offic</w:t>
      </w:r>
      <w:r w:rsidR="0059374A">
        <w:rPr>
          <w:sz w:val="20"/>
          <w:szCs w:val="20"/>
        </w:rPr>
        <w:t>e (Word, PowerPoint and Excel).</w:t>
      </w:r>
    </w:p>
    <w:p w:rsidR="0059374A" w:rsidRDefault="0059374A" w:rsidP="0059374A">
      <w:pPr>
        <w:pStyle w:val="NoSpacing"/>
        <w:rPr>
          <w:sz w:val="20"/>
          <w:szCs w:val="20"/>
        </w:rPr>
      </w:pPr>
      <w:r w:rsidRPr="0059374A">
        <w:rPr>
          <w:sz w:val="20"/>
          <w:szCs w:val="20"/>
        </w:rPr>
        <w:t xml:space="preserve">- </w:t>
      </w:r>
      <w:r w:rsidRPr="0059374A">
        <w:rPr>
          <w:rFonts w:ascii="Calibri" w:eastAsia="Calibri" w:hAnsi="Calibri" w:cs="Arial"/>
          <w:sz w:val="20"/>
          <w:szCs w:val="20"/>
        </w:rPr>
        <w:t>Ability to work with several Operating Systems, Inclu</w:t>
      </w:r>
      <w:r>
        <w:rPr>
          <w:sz w:val="20"/>
          <w:szCs w:val="20"/>
        </w:rPr>
        <w:t>ding Windows, Mac OSX.</w:t>
      </w:r>
    </w:p>
    <w:p w:rsidR="00A0623C" w:rsidRDefault="003917FE" w:rsidP="0059374A">
      <w:pPr>
        <w:pStyle w:val="NoSpacing"/>
        <w:rPr>
          <w:sz w:val="20"/>
          <w:szCs w:val="20"/>
        </w:rPr>
      </w:pPr>
      <w:r w:rsidRPr="003917FE">
        <w:rPr>
          <w:noProof/>
        </w:rPr>
        <w:pict>
          <v:rect id="_x0000_s1039" style="position:absolute;margin-left:-14.9pt;margin-top:11.2pt;width:493.4pt;height:21.7pt;z-index:251665408" fillcolor="#d6e3bc [1302]" strokecolor="#d6e3bc [1302]">
            <v:textbox style="mso-next-textbox:#_x0000_s1039">
              <w:txbxContent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PERSONAL SKILS:</w:t>
                  </w: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Default="00A0623C" w:rsidP="00A0623C"/>
    <w:p w:rsidR="0059374A" w:rsidRP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Excellent problem-solving abilities</w:t>
      </w:r>
    </w:p>
    <w:p w:rsidR="0059374A" w:rsidRP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Flexible</w:t>
      </w:r>
    </w:p>
    <w:p w:rsidR="0059374A" w:rsidRPr="0059374A" w:rsidRDefault="0059374A" w:rsidP="00355650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Independent &amp; team worker</w:t>
      </w:r>
    </w:p>
    <w:p w:rsidR="0059374A" w:rsidRP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Focused</w:t>
      </w:r>
    </w:p>
    <w:p w:rsidR="0059374A" w:rsidRP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Innovative thinker</w:t>
      </w:r>
    </w:p>
    <w:p w:rsid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Patient</w:t>
      </w:r>
    </w:p>
    <w:p w:rsidR="00355650" w:rsidRDefault="00355650" w:rsidP="00355650">
      <w:pPr>
        <w:rPr>
          <w:rFonts w:ascii="Calibri" w:eastAsia="Calibri" w:hAnsi="Calibri" w:cs="Arial"/>
          <w:sz w:val="20"/>
          <w:szCs w:val="20"/>
        </w:rPr>
      </w:pPr>
      <w:r w:rsidRPr="00355650">
        <w:rPr>
          <w:rFonts w:ascii="Calibri" w:eastAsia="Calibri" w:hAnsi="Calibri" w:cs="Arial"/>
          <w:sz w:val="20"/>
          <w:szCs w:val="20"/>
        </w:rPr>
        <w:t>- Creative</w:t>
      </w:r>
    </w:p>
    <w:p w:rsidR="00113CA5" w:rsidRPr="00355650" w:rsidRDefault="003917FE" w:rsidP="00355650">
      <w:pPr>
        <w:rPr>
          <w:rFonts w:ascii="Calibri" w:eastAsia="Calibri" w:hAnsi="Calibri" w:cs="Arial"/>
          <w:sz w:val="20"/>
          <w:szCs w:val="20"/>
        </w:rPr>
      </w:pPr>
      <w:r>
        <w:rPr>
          <w:noProof/>
        </w:rPr>
        <w:pict>
          <v:rect id="_x0000_s1040" style="position:absolute;margin-left:-2.9pt;margin-top:11.2pt;width:493.4pt;height:21.7pt;z-index:251666432" fillcolor="#d6e3bc [1302]" strokecolor="#d6e3bc [1302]">
            <v:textbox style="mso-next-textbox:#_x0000_s1040">
              <w:txbxContent>
                <w:p w:rsidR="00113CA5" w:rsidRPr="00D2038B" w:rsidRDefault="0059374A" w:rsidP="00113CA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LANGUAGES: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13CA5" w:rsidRPr="00D2038B" w:rsidRDefault="00113CA5" w:rsidP="00113CA5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113CA5" w:rsidRDefault="00113CA5" w:rsidP="00113CA5"/>
    <w:p w:rsidR="0059374A" w:rsidRPr="0059374A" w:rsidRDefault="0059374A" w:rsidP="0059374A">
      <w:pPr>
        <w:pStyle w:val="NoSpacing"/>
        <w:rPr>
          <w:rFonts w:ascii="Calibri" w:eastAsia="Calibri" w:hAnsi="Calibri" w:cs="Arial"/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Arabic</w:t>
      </w:r>
    </w:p>
    <w:p w:rsidR="00113CA5" w:rsidRPr="00113CA5" w:rsidRDefault="0059374A" w:rsidP="005937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English</w:t>
      </w:r>
      <w:r w:rsidR="003917FE">
        <w:rPr>
          <w:noProof/>
          <w:sz w:val="20"/>
          <w:szCs w:val="20"/>
        </w:rPr>
        <w:pict>
          <v:rect id="_x0000_s1042" style="position:absolute;margin-left:-4.5pt;margin-top:21.45pt;width:493.4pt;height:21.7pt;z-index:251668480;mso-position-horizontal-relative:text;mso-position-vertical-relative:text" fillcolor="#d6e3bc [1302]" strokecolor="#d6e3bc [1302]">
            <v:textbox style="mso-next-textbox:#_x0000_s1042">
              <w:txbxContent>
                <w:p w:rsidR="00113CA5" w:rsidRPr="0059374A" w:rsidRDefault="0059374A" w:rsidP="0059374A">
                  <w:pPr>
                    <w:rPr>
                      <w:b/>
                      <w:sz w:val="24"/>
                      <w:szCs w:val="24"/>
                    </w:rPr>
                  </w:pPr>
                  <w:r w:rsidRPr="0059374A"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  <w:t>EDUCATION</w:t>
                  </w:r>
                  <w:r w:rsidRPr="0059374A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</w:p>
    <w:p w:rsidR="00113CA5" w:rsidRDefault="00113CA5" w:rsidP="00113CA5">
      <w:pPr>
        <w:pStyle w:val="NoSpacing"/>
      </w:pPr>
    </w:p>
    <w:p w:rsidR="00113CA5" w:rsidRDefault="00113CA5" w:rsidP="00113CA5">
      <w:pPr>
        <w:pStyle w:val="NoSpacing"/>
      </w:pPr>
    </w:p>
    <w:p w:rsidR="00113CA5" w:rsidRDefault="00113CA5" w:rsidP="00113CA5">
      <w:pPr>
        <w:pStyle w:val="NoSpacing"/>
      </w:pPr>
    </w:p>
    <w:p w:rsidR="00F46D2E" w:rsidRDefault="0059374A" w:rsidP="0059374A">
      <w:pPr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-</w:t>
      </w:r>
      <w:r w:rsidRPr="0059374A">
        <w:rPr>
          <w:rFonts w:ascii="Calibri" w:eastAsia="Calibri" w:hAnsi="Calibri" w:cs="Arial"/>
          <w:sz w:val="20"/>
          <w:szCs w:val="20"/>
        </w:rPr>
        <w:t>Business Administration</w:t>
      </w:r>
      <w:r w:rsidR="00F46D2E">
        <w:rPr>
          <w:rFonts w:ascii="Calibri" w:eastAsia="Calibri" w:hAnsi="Calibri" w:cs="Arial"/>
          <w:sz w:val="20"/>
          <w:szCs w:val="20"/>
        </w:rPr>
        <w:t xml:space="preserve"> </w:t>
      </w:r>
    </w:p>
    <w:p w:rsidR="00113CA5" w:rsidRPr="0059374A" w:rsidRDefault="00F46D2E" w:rsidP="0059374A">
      <w:pPr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Ribat University -</w:t>
      </w:r>
      <w:r w:rsidR="0059374A" w:rsidRPr="0059374A">
        <w:rPr>
          <w:rFonts w:ascii="Calibri" w:eastAsia="Calibri" w:hAnsi="Calibri" w:cs="Arial"/>
          <w:sz w:val="20"/>
          <w:szCs w:val="20"/>
        </w:rPr>
        <w:t xml:space="preserve"> Khartoum Sudan</w:t>
      </w:r>
      <w:r w:rsidR="0059374A">
        <w:rPr>
          <w:rFonts w:ascii="Calibri" w:eastAsia="Calibri" w:hAnsi="Calibri" w:cs="Arial"/>
          <w:sz w:val="20"/>
          <w:szCs w:val="20"/>
        </w:rPr>
        <w:t xml:space="preserve"> 2018</w:t>
      </w:r>
    </w:p>
    <w:sectPr w:rsidR="00113CA5" w:rsidRPr="0059374A" w:rsidSect="00F0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59C"/>
    <w:multiLevelType w:val="hybridMultilevel"/>
    <w:tmpl w:val="B6D0BB3C"/>
    <w:lvl w:ilvl="0" w:tplc="2B7C9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CEE"/>
    <w:multiLevelType w:val="hybridMultilevel"/>
    <w:tmpl w:val="183C26A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5614244"/>
    <w:multiLevelType w:val="hybridMultilevel"/>
    <w:tmpl w:val="59BE621C"/>
    <w:lvl w:ilvl="0" w:tplc="5ECE9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658E"/>
    <w:multiLevelType w:val="hybridMultilevel"/>
    <w:tmpl w:val="AC78FE00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59374A"/>
    <w:rsid w:val="00113CA5"/>
    <w:rsid w:val="00355650"/>
    <w:rsid w:val="003917FE"/>
    <w:rsid w:val="004269DE"/>
    <w:rsid w:val="0059374A"/>
    <w:rsid w:val="006D3D73"/>
    <w:rsid w:val="00A0623C"/>
    <w:rsid w:val="00A17A9C"/>
    <w:rsid w:val="00A31329"/>
    <w:rsid w:val="00D2038B"/>
    <w:rsid w:val="00D43B36"/>
    <w:rsid w:val="00DD589F"/>
    <w:rsid w:val="00DF0C8D"/>
    <w:rsid w:val="00F00DE4"/>
    <w:rsid w:val="00F4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 stroke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sinad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da\Downloads\Sample_Resume_Format_for_Fresh_Graduates_Two_Page_1_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Sample_Resume_Format_for_Fresh_Graduates_Two_Page_1_Template-3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2019-08-05T16:26:00Z</dcterms:created>
  <dcterms:modified xsi:type="dcterms:W3CDTF">2019-08-05T16:51:00Z</dcterms:modified>
</cp:coreProperties>
</file>