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F150" w14:textId="283A4806" w:rsidR="00545065" w:rsidRDefault="007B3BA0" w:rsidP="00545065">
      <w:pPr>
        <w:pStyle w:val="Heading1"/>
        <w:jc w:val="left"/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3404C" wp14:editId="420D91A8">
            <wp:simplePos x="0" y="0"/>
            <wp:positionH relativeFrom="column">
              <wp:posOffset>4953000</wp:posOffset>
            </wp:positionH>
            <wp:positionV relativeFrom="paragraph">
              <wp:posOffset>104775</wp:posOffset>
            </wp:positionV>
            <wp:extent cx="125793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62" y="21462"/>
                <wp:lineTo x="212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D4" w:rsidRPr="008D35C1">
        <w:rPr>
          <w:sz w:val="28"/>
          <w:szCs w:val="36"/>
        </w:rPr>
        <w:t>ARSALAN QADIR</w:t>
      </w:r>
      <w:r>
        <w:rPr>
          <w:sz w:val="28"/>
          <w:szCs w:val="36"/>
        </w:rPr>
        <w:t xml:space="preserve">                                             </w:t>
      </w:r>
    </w:p>
    <w:p w14:paraId="497B82AE" w14:textId="7930D027" w:rsidR="00A17216" w:rsidRDefault="00ED28A2" w:rsidP="00BA2713">
      <w:pPr>
        <w:pStyle w:val="Heading1"/>
        <w:spacing w:before="0" w:after="0"/>
        <w:jc w:val="left"/>
        <w:rPr>
          <w:rFonts w:ascii="Calibri" w:eastAsia="Calibri" w:hAnsi="Calibri" w:cs="Times New Roman"/>
          <w:smallCaps w:val="0"/>
          <w:spacing w:val="0"/>
          <w:sz w:val="24"/>
          <w:szCs w:val="24"/>
        </w:rPr>
      </w:pPr>
      <w:r>
        <w:rPr>
          <w:rFonts w:ascii="Calibri" w:eastAsia="Calibri" w:hAnsi="Calibri" w:cs="Times New Roman"/>
          <w:smallCaps w:val="0"/>
          <w:spacing w:val="0"/>
          <w:sz w:val="24"/>
          <w:szCs w:val="24"/>
        </w:rPr>
        <w:t xml:space="preserve">Shift </w:t>
      </w:r>
      <w:r w:rsidR="007C587C" w:rsidRPr="00545065">
        <w:rPr>
          <w:rFonts w:ascii="Calibri" w:eastAsia="Calibri" w:hAnsi="Calibri" w:cs="Times New Roman"/>
          <w:smallCaps w:val="0"/>
          <w:spacing w:val="0"/>
          <w:sz w:val="24"/>
          <w:szCs w:val="24"/>
        </w:rPr>
        <w:t xml:space="preserve"> </w:t>
      </w:r>
      <w:r w:rsidR="00545065" w:rsidRPr="00545065">
        <w:rPr>
          <w:rFonts w:ascii="Calibri" w:eastAsia="Calibri" w:hAnsi="Calibri" w:cs="Times New Roman"/>
          <w:smallCaps w:val="0"/>
          <w:spacing w:val="0"/>
          <w:sz w:val="24"/>
          <w:szCs w:val="24"/>
        </w:rPr>
        <w:t>Engineer</w:t>
      </w:r>
      <w:r>
        <w:rPr>
          <w:rFonts w:ascii="Calibri" w:eastAsia="Calibri" w:hAnsi="Calibri" w:cs="Times New Roman"/>
          <w:smallCaps w:val="0"/>
          <w:spacing w:val="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mallCaps w:val="0"/>
          <w:spacing w:val="0"/>
          <w:sz w:val="24"/>
          <w:szCs w:val="24"/>
        </w:rPr>
        <w:t>Operation</w:t>
      </w:r>
      <w:r>
        <w:rPr>
          <w:rFonts w:ascii="Calibri" w:eastAsia="Calibri" w:hAnsi="Calibri" w:cs="Times New Roman"/>
          <w:smallCaps w:val="0"/>
          <w:spacing w:val="0"/>
          <w:sz w:val="24"/>
          <w:szCs w:val="24"/>
        </w:rPr>
        <w:t>s</w:t>
      </w:r>
      <w:bookmarkStart w:id="0" w:name="_GoBack"/>
      <w:bookmarkEnd w:id="0"/>
      <w:r w:rsidR="0012218A">
        <w:rPr>
          <w:rFonts w:ascii="Calibri" w:eastAsia="Calibri" w:hAnsi="Calibri" w:cs="Times New Roman"/>
          <w:smallCaps w:val="0"/>
          <w:spacing w:val="0"/>
          <w:sz w:val="24"/>
          <w:szCs w:val="24"/>
        </w:rPr>
        <w:t xml:space="preserve"> </w:t>
      </w:r>
    </w:p>
    <w:p w14:paraId="61F11798" w14:textId="6455C536" w:rsidR="00545065" w:rsidRPr="00A17216" w:rsidRDefault="00545065" w:rsidP="00BA2713">
      <w:pPr>
        <w:pStyle w:val="Heading1"/>
        <w:spacing w:before="0" w:after="0"/>
        <w:jc w:val="left"/>
        <w:rPr>
          <w:rFonts w:ascii="Calibri" w:eastAsia="Calibri" w:hAnsi="Calibri" w:cs="Times New Roman"/>
          <w:smallCaps w:val="0"/>
          <w:spacing w:val="0"/>
          <w:sz w:val="24"/>
          <w:szCs w:val="24"/>
        </w:rPr>
      </w:pPr>
      <w:r w:rsidRPr="00A17216">
        <w:rPr>
          <w:rFonts w:ascii="Calibri" w:eastAsia="Calibri" w:hAnsi="Calibri" w:cs="Times New Roman"/>
          <w:smallCaps w:val="0"/>
          <w:spacing w:val="0"/>
          <w:sz w:val="24"/>
          <w:szCs w:val="24"/>
        </w:rPr>
        <w:t xml:space="preserve">Years </w:t>
      </w:r>
      <w:r w:rsidR="00A17216" w:rsidRPr="00A17216">
        <w:rPr>
          <w:rFonts w:ascii="Calibri" w:eastAsia="Calibri" w:hAnsi="Calibri" w:cs="Times New Roman"/>
          <w:smallCaps w:val="0"/>
          <w:spacing w:val="0"/>
          <w:sz w:val="24"/>
          <w:szCs w:val="24"/>
        </w:rPr>
        <w:t>o</w:t>
      </w:r>
      <w:r w:rsidRPr="00A17216">
        <w:rPr>
          <w:rFonts w:ascii="Calibri" w:eastAsia="Calibri" w:hAnsi="Calibri" w:cs="Times New Roman"/>
          <w:smallCaps w:val="0"/>
          <w:spacing w:val="0"/>
          <w:sz w:val="24"/>
          <w:szCs w:val="24"/>
        </w:rPr>
        <w:t>f Experience 07 years</w:t>
      </w:r>
    </w:p>
    <w:p w14:paraId="491D94B5" w14:textId="0EDEC6D0" w:rsidR="00670BA1" w:rsidRPr="00670BA1" w:rsidRDefault="00A17216" w:rsidP="00670BA1">
      <w:pPr>
        <w:pStyle w:val="Heading1"/>
        <w:spacing w:before="0" w:after="0"/>
        <w:jc w:val="left"/>
        <w:rPr>
          <w:rFonts w:ascii="Calibri" w:eastAsia="Calibri" w:hAnsi="Calibri" w:cs="Times New Roman"/>
          <w:smallCaps w:val="0"/>
          <w:spacing w:val="0"/>
          <w:sz w:val="24"/>
          <w:szCs w:val="24"/>
        </w:rPr>
      </w:pPr>
      <w:r w:rsidRPr="00A17216">
        <w:rPr>
          <w:rFonts w:ascii="Calibri" w:eastAsia="Calibri" w:hAnsi="Calibri" w:cs="Times New Roman"/>
          <w:smallCaps w:val="0"/>
          <w:spacing w:val="0"/>
          <w:sz w:val="24"/>
          <w:szCs w:val="24"/>
        </w:rPr>
        <w:t>B.E Chemical Engineer</w:t>
      </w:r>
    </w:p>
    <w:p w14:paraId="6F4B432D" w14:textId="57FC0748" w:rsidR="00E024C5" w:rsidRPr="005C0F62" w:rsidRDefault="00203C06" w:rsidP="00545065">
      <w:pPr>
        <w:pStyle w:val="ContactInfo"/>
        <w:pBdr>
          <w:top w:val="single" w:sz="4" w:space="0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C0F62">
        <w:rPr>
          <w:rFonts w:asciiTheme="minorHAnsi" w:hAnsiTheme="minorHAnsi" w:cstheme="minorHAnsi"/>
          <w:sz w:val="22"/>
          <w:szCs w:val="22"/>
        </w:rPr>
        <w:t xml:space="preserve">House </w:t>
      </w:r>
      <w:r w:rsidR="003707B2" w:rsidRPr="005C0F62">
        <w:rPr>
          <w:rFonts w:asciiTheme="minorHAnsi" w:hAnsiTheme="minorHAnsi" w:cstheme="minorHAnsi"/>
          <w:sz w:val="22"/>
          <w:szCs w:val="22"/>
        </w:rPr>
        <w:t xml:space="preserve">B-253 first floor </w:t>
      </w:r>
      <w:r w:rsidRPr="005C0F62">
        <w:rPr>
          <w:rFonts w:asciiTheme="minorHAnsi" w:hAnsiTheme="minorHAnsi" w:cstheme="minorHAnsi"/>
          <w:sz w:val="22"/>
          <w:szCs w:val="22"/>
        </w:rPr>
        <w:t xml:space="preserve">Block </w:t>
      </w:r>
      <w:r w:rsidR="00F47063" w:rsidRPr="005C0F62">
        <w:rPr>
          <w:rFonts w:asciiTheme="minorHAnsi" w:hAnsiTheme="minorHAnsi" w:cstheme="minorHAnsi"/>
          <w:sz w:val="22"/>
          <w:szCs w:val="22"/>
        </w:rPr>
        <w:t>14</w:t>
      </w:r>
      <w:r w:rsidR="00FE7CB3" w:rsidRPr="005C0F62">
        <w:rPr>
          <w:rFonts w:asciiTheme="minorHAnsi" w:hAnsiTheme="minorHAnsi" w:cstheme="minorHAnsi"/>
          <w:sz w:val="22"/>
          <w:szCs w:val="22"/>
        </w:rPr>
        <w:t xml:space="preserve"> Gulistan-</w:t>
      </w:r>
      <w:r w:rsidRPr="005C0F62">
        <w:rPr>
          <w:rFonts w:asciiTheme="minorHAnsi" w:hAnsiTheme="minorHAnsi" w:cstheme="minorHAnsi"/>
          <w:sz w:val="22"/>
          <w:szCs w:val="22"/>
        </w:rPr>
        <w:t>e-</w:t>
      </w:r>
      <w:r w:rsidR="00FE7CB3" w:rsidRPr="005C0F62">
        <w:rPr>
          <w:rFonts w:asciiTheme="minorHAnsi" w:hAnsiTheme="minorHAnsi" w:cstheme="minorHAnsi"/>
          <w:sz w:val="22"/>
          <w:szCs w:val="22"/>
        </w:rPr>
        <w:t>Jauhar Karachi</w:t>
      </w:r>
      <w:r w:rsidR="00006E18" w:rsidRPr="005C0F62">
        <w:rPr>
          <w:rFonts w:asciiTheme="minorHAnsi" w:hAnsiTheme="minorHAnsi" w:cstheme="minorHAnsi"/>
          <w:sz w:val="22"/>
          <w:szCs w:val="22"/>
        </w:rPr>
        <w:t xml:space="preserve"> Pakistan </w:t>
      </w:r>
    </w:p>
    <w:p w14:paraId="355D16F9" w14:textId="3F7714B6" w:rsidR="00FE7CB3" w:rsidRPr="005C0F62" w:rsidRDefault="00E024C5" w:rsidP="00545065">
      <w:pPr>
        <w:pStyle w:val="ContactInfo"/>
        <w:pBdr>
          <w:top w:val="single" w:sz="4" w:space="0" w:color="auto"/>
        </w:pBdr>
        <w:jc w:val="left"/>
        <w:rPr>
          <w:rFonts w:asciiTheme="minorHAnsi" w:eastAsia="MS Mincho" w:hAnsiTheme="minorHAnsi" w:cstheme="minorHAnsi"/>
          <w:sz w:val="22"/>
          <w:szCs w:val="22"/>
        </w:rPr>
      </w:pPr>
      <w:r w:rsidRPr="005C0F62">
        <w:rPr>
          <w:rFonts w:asciiTheme="minorHAnsi" w:hAnsiTheme="minorHAnsi" w:cstheme="minorHAnsi"/>
          <w:sz w:val="22"/>
          <w:szCs w:val="22"/>
        </w:rPr>
        <w:t>Mobile:</w:t>
      </w:r>
      <w:r w:rsidR="007E567F" w:rsidRPr="005C0F62">
        <w:rPr>
          <w:rFonts w:asciiTheme="minorHAnsi" w:hAnsiTheme="minorHAnsi" w:cstheme="minorHAnsi"/>
          <w:sz w:val="22"/>
          <w:szCs w:val="22"/>
        </w:rPr>
        <w:t xml:space="preserve"> </w:t>
      </w:r>
      <w:r w:rsidR="00607F3E" w:rsidRPr="005C0F62">
        <w:rPr>
          <w:rFonts w:asciiTheme="minorHAnsi" w:hAnsiTheme="minorHAnsi" w:cstheme="minorHAnsi"/>
          <w:sz w:val="22"/>
          <w:szCs w:val="22"/>
        </w:rPr>
        <w:t>+92</w:t>
      </w:r>
      <w:r w:rsidR="00FE7CB3" w:rsidRPr="005C0F62">
        <w:rPr>
          <w:rFonts w:asciiTheme="minorHAnsi" w:hAnsiTheme="minorHAnsi" w:cstheme="minorHAnsi"/>
          <w:sz w:val="22"/>
          <w:szCs w:val="22"/>
        </w:rPr>
        <w:t>3</w:t>
      </w:r>
      <w:r w:rsidR="0009594F">
        <w:rPr>
          <w:rFonts w:asciiTheme="minorHAnsi" w:hAnsiTheme="minorHAnsi" w:cstheme="minorHAnsi"/>
          <w:sz w:val="22"/>
          <w:szCs w:val="22"/>
        </w:rPr>
        <w:t>042065689</w:t>
      </w:r>
    </w:p>
    <w:p w14:paraId="4F473196" w14:textId="77777777" w:rsidR="005E7B1D" w:rsidRPr="005C0F62" w:rsidRDefault="00E024C5" w:rsidP="00545065">
      <w:pPr>
        <w:pStyle w:val="ContactInfo"/>
        <w:pBdr>
          <w:top w:val="single" w:sz="4" w:space="0" w:color="auto"/>
        </w:pBdr>
        <w:jc w:val="left"/>
        <w:rPr>
          <w:rFonts w:asciiTheme="minorHAnsi" w:eastAsia="MS Mincho" w:hAnsiTheme="minorHAnsi" w:cstheme="minorHAnsi"/>
          <w:sz w:val="22"/>
          <w:szCs w:val="22"/>
        </w:rPr>
      </w:pPr>
      <w:r w:rsidRPr="005C0F62">
        <w:rPr>
          <w:rFonts w:asciiTheme="minorHAnsi" w:eastAsia="MS Mincho" w:hAnsiTheme="minorHAnsi" w:cstheme="minorHAnsi"/>
          <w:sz w:val="22"/>
          <w:szCs w:val="22"/>
        </w:rPr>
        <w:t>E-mail:</w:t>
      </w:r>
      <w:r w:rsidR="00FE7CB3" w:rsidRPr="005C0F6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hyperlink r:id="rId12" w:history="1">
        <w:r w:rsidR="00D36255" w:rsidRPr="005C0F62">
          <w:rPr>
            <w:rStyle w:val="Hyperlink"/>
            <w:rFonts w:asciiTheme="minorHAnsi" w:eastAsia="MS Mincho" w:hAnsiTheme="minorHAnsi" w:cstheme="minorHAnsi"/>
            <w:color w:val="000000" w:themeColor="text1"/>
            <w:sz w:val="22"/>
            <w:szCs w:val="22"/>
            <w:u w:val="none"/>
          </w:rPr>
          <w:t>arsalan_qad@yahoo.com</w:t>
        </w:r>
      </w:hyperlink>
    </w:p>
    <w:p w14:paraId="144296FE" w14:textId="4D3771E8" w:rsidR="005D674B" w:rsidRPr="005C0F62" w:rsidRDefault="00D36255" w:rsidP="00545065">
      <w:pPr>
        <w:pStyle w:val="ContactInfo"/>
        <w:pBdr>
          <w:top w:val="single" w:sz="4" w:space="0" w:color="auto"/>
        </w:pBdr>
        <w:jc w:val="left"/>
        <w:rPr>
          <w:rFonts w:asciiTheme="minorHAnsi" w:eastAsia="MS Mincho" w:hAnsiTheme="minorHAnsi" w:cstheme="minorHAnsi"/>
          <w:sz w:val="22"/>
          <w:szCs w:val="22"/>
        </w:rPr>
      </w:pPr>
      <w:r w:rsidRPr="005C0F62">
        <w:rPr>
          <w:rFonts w:asciiTheme="minorHAnsi" w:eastAsia="MS Mincho" w:hAnsiTheme="minorHAnsi" w:cstheme="minorHAnsi"/>
          <w:sz w:val="22"/>
          <w:szCs w:val="22"/>
        </w:rPr>
        <w:t xml:space="preserve">Skype Id: </w:t>
      </w:r>
      <w:r w:rsidR="00F07A12" w:rsidRPr="005C0F62">
        <w:rPr>
          <w:rFonts w:asciiTheme="minorHAnsi" w:hAnsiTheme="minorHAnsi" w:cstheme="minorHAnsi"/>
          <w:sz w:val="22"/>
          <w:szCs w:val="22"/>
        </w:rPr>
        <w:t>arsalan.qadir</w:t>
      </w:r>
      <w:r w:rsidRPr="005C0F62">
        <w:rPr>
          <w:rFonts w:asciiTheme="minorHAnsi" w:hAnsiTheme="minorHAnsi" w:cstheme="minorHAnsi"/>
          <w:sz w:val="22"/>
          <w:szCs w:val="22"/>
        </w:rPr>
        <w:t>3</w:t>
      </w:r>
      <w:r w:rsidR="00835B49" w:rsidRPr="005C0F6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35B49" w:rsidRPr="005C0F62">
        <w:rPr>
          <w:rFonts w:asciiTheme="minorHAnsi" w:eastAsia="MS Mincho" w:hAnsiTheme="minorHAnsi" w:cstheme="minorHAnsi"/>
          <w:sz w:val="22"/>
          <w:szCs w:val="22"/>
        </w:rPr>
        <w:t xml:space="preserve">                                                       </w:t>
      </w:r>
    </w:p>
    <w:p w14:paraId="000DFA60" w14:textId="77777777" w:rsidR="00233173" w:rsidRPr="008D35C1" w:rsidRDefault="00233173" w:rsidP="00233173">
      <w:pPr>
        <w:pStyle w:val="CategoryHeading"/>
        <w:rPr>
          <w:rFonts w:eastAsia="MS Mincho"/>
          <w:sz w:val="22"/>
        </w:rPr>
      </w:pPr>
      <w:r w:rsidRPr="008D35C1">
        <w:rPr>
          <w:rFonts w:eastAsia="MS Mincho"/>
          <w:sz w:val="22"/>
        </w:rPr>
        <w:t>Job Objective</w:t>
      </w:r>
    </w:p>
    <w:p w14:paraId="130D41AF" w14:textId="1059A56B" w:rsidR="000E4DFD" w:rsidRDefault="00233173" w:rsidP="00233173">
      <w:pPr>
        <w:rPr>
          <w:rFonts w:ascii="Garamond" w:hAnsi="Garamond" w:cs="Arial"/>
          <w:sz w:val="22"/>
          <w:szCs w:val="22"/>
        </w:rPr>
      </w:pPr>
      <w:r w:rsidRPr="008621A8">
        <w:rPr>
          <w:rFonts w:ascii="Calibri" w:eastAsia="Calibri" w:hAnsi="Calibri"/>
          <w:sz w:val="22"/>
          <w:szCs w:val="22"/>
        </w:rPr>
        <w:t>To seek a challenging position with growth opportunity in competitive environment in order to achieve professional competence &amp; to implement my technical knowledge for the betterment of organization</w:t>
      </w:r>
      <w:r w:rsidRPr="008621A8">
        <w:rPr>
          <w:rFonts w:ascii="Garamond" w:hAnsi="Garamond" w:cs="Arial"/>
          <w:sz w:val="22"/>
          <w:szCs w:val="22"/>
        </w:rPr>
        <w:t>.</w:t>
      </w:r>
    </w:p>
    <w:p w14:paraId="2399592E" w14:textId="03635EAF" w:rsidR="000E4DFD" w:rsidRPr="008D35C1" w:rsidRDefault="000E4DFD" w:rsidP="000E4DFD">
      <w:pPr>
        <w:pStyle w:val="CategoryHeading"/>
        <w:rPr>
          <w:rFonts w:eastAsia="MS Mincho"/>
          <w:sz w:val="22"/>
        </w:rPr>
      </w:pPr>
      <w:r>
        <w:rPr>
          <w:rFonts w:eastAsia="MS Mincho"/>
          <w:sz w:val="22"/>
        </w:rPr>
        <w:t>Education</w:t>
      </w:r>
    </w:p>
    <w:p w14:paraId="2EB9554C" w14:textId="7F2DCC08" w:rsidR="000E4DFD" w:rsidRPr="000E4DFD" w:rsidRDefault="000E4DFD" w:rsidP="000E4DF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0E4DFD">
        <w:rPr>
          <w:rFonts w:ascii="Calibri" w:eastAsia="Calibri" w:hAnsi="Calibri"/>
          <w:b/>
          <w:bCs/>
          <w:sz w:val="22"/>
          <w:szCs w:val="22"/>
        </w:rPr>
        <w:t>B.E Chemical Engineering</w:t>
      </w:r>
      <w:r w:rsidRPr="000E4DFD">
        <w:rPr>
          <w:rFonts w:ascii="Calibri" w:eastAsia="Calibri" w:hAnsi="Calibri"/>
          <w:sz w:val="22"/>
          <w:szCs w:val="22"/>
        </w:rPr>
        <w:t xml:space="preserve"> (Session: 2009-2012) from Dawood University of Engineering &amp; Technology Karachi with </w:t>
      </w:r>
      <w:r w:rsidRPr="000E4DFD">
        <w:rPr>
          <w:rFonts w:ascii="Calibri" w:eastAsia="Calibri" w:hAnsi="Calibri"/>
          <w:b/>
          <w:bCs/>
          <w:sz w:val="22"/>
          <w:szCs w:val="22"/>
        </w:rPr>
        <w:t>3.37 GPA</w:t>
      </w:r>
    </w:p>
    <w:p w14:paraId="5B591B06" w14:textId="77777777" w:rsidR="008D35C1" w:rsidRPr="008D35C1" w:rsidRDefault="008D35C1" w:rsidP="00F07A12">
      <w:pPr>
        <w:pStyle w:val="CategoryHeading"/>
        <w:rPr>
          <w:rFonts w:eastAsia="MS Mincho"/>
          <w:sz w:val="22"/>
        </w:rPr>
      </w:pPr>
      <w:r>
        <w:rPr>
          <w:rFonts w:eastAsia="MS Mincho"/>
          <w:sz w:val="22"/>
        </w:rPr>
        <w:t>Career Summary</w:t>
      </w:r>
    </w:p>
    <w:p w14:paraId="48C3D56B" w14:textId="2E46C65C" w:rsidR="00616F0E" w:rsidRPr="00616F0E" w:rsidRDefault="00616F0E" w:rsidP="00616F0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616F0E">
        <w:rPr>
          <w:rFonts w:ascii="Calibri" w:eastAsia="Calibri" w:hAnsi="Calibri"/>
          <w:sz w:val="22"/>
          <w:szCs w:val="22"/>
        </w:rPr>
        <w:t xml:space="preserve">A highly skilled, energetic operations/commissioning engineer with 07 years of professional experience in oil refinery, having major expertise in process operations, commissioning, startups &amp; shutdowns, process optimization, troubleshooting and HSE. </w:t>
      </w:r>
    </w:p>
    <w:p w14:paraId="1BDF3F11" w14:textId="77777777" w:rsidR="00616F0E" w:rsidRPr="00616F0E" w:rsidRDefault="00616F0E" w:rsidP="00616F0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616F0E">
        <w:rPr>
          <w:rFonts w:ascii="Calibri" w:eastAsia="Calibri" w:hAnsi="Calibri"/>
          <w:sz w:val="22"/>
          <w:szCs w:val="22"/>
        </w:rPr>
        <w:t>Have a diversified Working experience with the contractor companies such as Descon Engineering and Pak-Arab Engineering for plant commissioning /maintenance activities, equipment servicing and overhauling.</w:t>
      </w:r>
    </w:p>
    <w:p w14:paraId="21A7F686" w14:textId="5A123F60" w:rsidR="004B278F" w:rsidRPr="008D35C1" w:rsidRDefault="003D1BF8" w:rsidP="00A17216">
      <w:pPr>
        <w:pStyle w:val="CategoryHeading"/>
        <w:pBdr>
          <w:bottom w:val="single" w:sz="12" w:space="2" w:color="auto"/>
        </w:pBdr>
        <w:rPr>
          <w:rFonts w:eastAsia="MS Mincho"/>
          <w:sz w:val="22"/>
        </w:rPr>
      </w:pPr>
      <w:r w:rsidRPr="008D35C1">
        <w:rPr>
          <w:rFonts w:eastAsia="MS Mincho"/>
          <w:sz w:val="22"/>
        </w:rPr>
        <w:t>Professional Experience</w:t>
      </w:r>
    </w:p>
    <w:p w14:paraId="43A934FE" w14:textId="643BD076" w:rsidR="003D1BF8" w:rsidRPr="00835B49" w:rsidRDefault="00835B49" w:rsidP="00835B49">
      <w:pPr>
        <w:rPr>
          <w:b/>
        </w:rPr>
      </w:pPr>
      <w:r>
        <w:rPr>
          <w:b/>
          <w:noProof/>
        </w:rPr>
        <w:drawing>
          <wp:inline distT="0" distB="0" distL="0" distR="0" wp14:anchorId="3171EABB" wp14:editId="5FE7CD45">
            <wp:extent cx="361950" cy="361950"/>
            <wp:effectExtent l="0" t="0" r="0" b="0"/>
            <wp:docPr id="1" name="Picture 1" descr="C:\Users\arsalan\AppData\Local\Microsoft\Windows\INetCache\Content.MSO\CC588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alan\AppData\Local\Microsoft\Windows\INetCache\Content.MSO\CC5881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A20" w:rsidRPr="00835B49">
        <w:rPr>
          <w:b/>
        </w:rPr>
        <w:t xml:space="preserve">BYCO </w:t>
      </w:r>
      <w:r w:rsidR="00B84B4F" w:rsidRPr="00835B49">
        <w:rPr>
          <w:b/>
        </w:rPr>
        <w:t>Petroleum Pakistan ltd</w:t>
      </w:r>
      <w:r w:rsidR="004E7A20" w:rsidRPr="00835B49">
        <w:rPr>
          <w:b/>
        </w:rPr>
        <w:t xml:space="preserve"> </w:t>
      </w:r>
      <w:r w:rsidR="003D1BF8" w:rsidRPr="00835B49">
        <w:rPr>
          <w:b/>
        </w:rPr>
        <w:t>(</w:t>
      </w:r>
      <w:r w:rsidR="00E9271E">
        <w:rPr>
          <w:b/>
        </w:rPr>
        <w:t>Feb</w:t>
      </w:r>
      <w:r w:rsidR="003A220B" w:rsidRPr="00835B49">
        <w:rPr>
          <w:b/>
        </w:rPr>
        <w:t xml:space="preserve"> 20</w:t>
      </w:r>
      <w:r w:rsidR="006801DF" w:rsidRPr="00835B49">
        <w:rPr>
          <w:b/>
        </w:rPr>
        <w:t>13</w:t>
      </w:r>
      <w:r w:rsidR="00837106" w:rsidRPr="00835B49">
        <w:rPr>
          <w:b/>
        </w:rPr>
        <w:t xml:space="preserve"> – </w:t>
      </w:r>
      <w:r w:rsidR="004B5D16" w:rsidRPr="00835B49">
        <w:rPr>
          <w:b/>
        </w:rPr>
        <w:t>P</w:t>
      </w:r>
      <w:r w:rsidR="00837106" w:rsidRPr="00835B49">
        <w:rPr>
          <w:b/>
        </w:rPr>
        <w:t>resent</w:t>
      </w:r>
      <w:r w:rsidR="00A743C7" w:rsidRPr="00835B49">
        <w:rPr>
          <w:b/>
        </w:rPr>
        <w:t>)</w:t>
      </w:r>
    </w:p>
    <w:p w14:paraId="517575AA" w14:textId="77777777" w:rsidR="005C0F62" w:rsidRDefault="00835B49" w:rsidP="005C0F62">
      <w:pPr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56BF6104" w14:textId="36F55156" w:rsidR="005C0F62" w:rsidRPr="005C0F62" w:rsidRDefault="005C0F62" w:rsidP="005C0F6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5C0F62">
        <w:rPr>
          <w:rFonts w:ascii="Calibri" w:eastAsia="Calibri" w:hAnsi="Calibri"/>
          <w:sz w:val="22"/>
          <w:szCs w:val="22"/>
        </w:rPr>
        <w:t>Byco Oil Refining Complex-</w:t>
      </w:r>
      <w:r w:rsidR="00342EC1">
        <w:rPr>
          <w:rFonts w:ascii="Calibri" w:eastAsia="Calibri" w:hAnsi="Calibri"/>
          <w:sz w:val="22"/>
          <w:szCs w:val="22"/>
        </w:rPr>
        <w:t>II</w:t>
      </w:r>
      <w:r w:rsidRPr="005C0F62">
        <w:rPr>
          <w:rFonts w:ascii="Calibri" w:eastAsia="Calibri" w:hAnsi="Calibri"/>
          <w:sz w:val="22"/>
          <w:szCs w:val="22"/>
        </w:rPr>
        <w:t xml:space="preserve"> (120,000 BPD Refining Capacity). The refinery is equipped with </w:t>
      </w:r>
      <w:r w:rsidRPr="005C0F62">
        <w:rPr>
          <w:rFonts w:ascii="Calibri" w:eastAsia="Calibri" w:hAnsi="Calibri"/>
          <w:b/>
          <w:bCs/>
          <w:sz w:val="22"/>
          <w:szCs w:val="22"/>
        </w:rPr>
        <w:t>Yokogawa Distributed Control System (DCS)</w:t>
      </w:r>
      <w:r w:rsidRPr="005C0F62">
        <w:rPr>
          <w:rFonts w:ascii="Calibri" w:eastAsia="Calibri" w:hAnsi="Calibri"/>
          <w:sz w:val="22"/>
          <w:szCs w:val="22"/>
        </w:rPr>
        <w:t xml:space="preserve"> along with </w:t>
      </w:r>
      <w:r w:rsidRPr="005C0F62">
        <w:rPr>
          <w:rFonts w:ascii="Calibri" w:eastAsia="Calibri" w:hAnsi="Calibri"/>
          <w:b/>
          <w:bCs/>
          <w:sz w:val="22"/>
          <w:szCs w:val="22"/>
        </w:rPr>
        <w:t>the ABB ESD emergency control system</w:t>
      </w:r>
      <w:r w:rsidRPr="005C0F62">
        <w:rPr>
          <w:rFonts w:ascii="Calibri" w:eastAsia="Calibri" w:hAnsi="Calibri"/>
          <w:sz w:val="22"/>
          <w:szCs w:val="22"/>
        </w:rPr>
        <w:t xml:space="preserve">. Working as a </w:t>
      </w:r>
      <w:r w:rsidRPr="005C0F62">
        <w:rPr>
          <w:rFonts w:ascii="Calibri" w:eastAsia="Calibri" w:hAnsi="Calibri"/>
          <w:b/>
          <w:bCs/>
          <w:sz w:val="22"/>
          <w:szCs w:val="22"/>
        </w:rPr>
        <w:t>Shift Engineer</w:t>
      </w:r>
      <w:r w:rsidRPr="005C0F62">
        <w:rPr>
          <w:rFonts w:ascii="Calibri" w:eastAsia="Calibri" w:hAnsi="Calibri"/>
          <w:sz w:val="22"/>
          <w:szCs w:val="22"/>
        </w:rPr>
        <w:t xml:space="preserve"> in operations department with commissioning &amp; operations experience on different refinery units. </w:t>
      </w:r>
    </w:p>
    <w:p w14:paraId="06F9AD4C" w14:textId="04A941E2" w:rsidR="005C0F62" w:rsidRPr="005C0F62" w:rsidRDefault="005C0F62" w:rsidP="005C0F62">
      <w:pPr>
        <w:jc w:val="both"/>
        <w:rPr>
          <w:rFonts w:asciiTheme="minorHAnsi" w:hAnsiTheme="minorHAnsi" w:cstheme="minorHAnsi"/>
          <w:b/>
        </w:rPr>
      </w:pPr>
      <w:r w:rsidRPr="005C0F62">
        <w:rPr>
          <w:rFonts w:asciiTheme="minorHAnsi" w:hAnsiTheme="minorHAnsi" w:cstheme="minorHAnsi"/>
          <w:b/>
        </w:rPr>
        <w:t xml:space="preserve"> Working Experience on different units: -</w:t>
      </w:r>
    </w:p>
    <w:p w14:paraId="252D206B" w14:textId="77777777" w:rsidR="00C819B2" w:rsidRPr="00D32A93" w:rsidRDefault="00C819B2" w:rsidP="00D32A93">
      <w:pPr>
        <w:pStyle w:val="ListParagraph"/>
        <w:numPr>
          <w:ilvl w:val="0"/>
          <w:numId w:val="25"/>
        </w:numPr>
        <w:spacing w:after="0"/>
      </w:pPr>
      <w:r w:rsidRPr="00D32A93">
        <w:t>Naphtha hydro</w:t>
      </w:r>
      <w:r w:rsidR="0009134B" w:rsidRPr="00D32A93">
        <w:t>-</w:t>
      </w:r>
      <w:r w:rsidRPr="00D32A93">
        <w:t xml:space="preserve">treater </w:t>
      </w:r>
    </w:p>
    <w:p w14:paraId="4F416783" w14:textId="77777777" w:rsidR="0009134B" w:rsidRPr="00D32A93" w:rsidRDefault="00D036B2" w:rsidP="00D32A93">
      <w:pPr>
        <w:pStyle w:val="ListParagraph"/>
        <w:numPr>
          <w:ilvl w:val="0"/>
          <w:numId w:val="25"/>
        </w:numPr>
        <w:spacing w:after="0"/>
      </w:pPr>
      <w:r w:rsidRPr="00D32A93">
        <w:t xml:space="preserve">Gas recovery unit </w:t>
      </w:r>
      <w:r w:rsidR="00866A29" w:rsidRPr="00D32A93">
        <w:t xml:space="preserve"> </w:t>
      </w:r>
    </w:p>
    <w:p w14:paraId="1B2CE0BD" w14:textId="1377BFAD" w:rsidR="006A6DFF" w:rsidRDefault="006A6DFF" w:rsidP="00D32A93">
      <w:pPr>
        <w:pStyle w:val="ListParagraph"/>
        <w:numPr>
          <w:ilvl w:val="0"/>
          <w:numId w:val="25"/>
        </w:numPr>
        <w:spacing w:after="0"/>
      </w:pPr>
      <w:r w:rsidRPr="00D32A93">
        <w:t xml:space="preserve">Amine </w:t>
      </w:r>
      <w:r w:rsidR="00C560D7">
        <w:t>re</w:t>
      </w:r>
      <w:r w:rsidR="00E16B38">
        <w:t>covery unit</w:t>
      </w:r>
      <w:r w:rsidR="00C560D7">
        <w:t xml:space="preserve"> </w:t>
      </w:r>
      <w:r w:rsidR="0002386D">
        <w:t>/LPG sweet</w:t>
      </w:r>
      <w:r w:rsidR="001D5CF1">
        <w:t>en</w:t>
      </w:r>
      <w:r w:rsidR="0002386D">
        <w:t xml:space="preserve">ing </w:t>
      </w:r>
    </w:p>
    <w:p w14:paraId="27692019" w14:textId="2DD98281" w:rsidR="00CD772C" w:rsidRDefault="00CD772C" w:rsidP="00D32A93">
      <w:pPr>
        <w:pStyle w:val="ListParagraph"/>
        <w:numPr>
          <w:ilvl w:val="0"/>
          <w:numId w:val="25"/>
        </w:numPr>
        <w:spacing w:after="0"/>
      </w:pPr>
      <w:r>
        <w:t xml:space="preserve">Platformer </w:t>
      </w:r>
    </w:p>
    <w:p w14:paraId="7F1979CC" w14:textId="77777777" w:rsidR="00FB6E65" w:rsidRDefault="00FB6E65" w:rsidP="00C4697C">
      <w:pPr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</w:pPr>
    </w:p>
    <w:p w14:paraId="70DCAB5B" w14:textId="6A0C90BC" w:rsidR="00C57E7A" w:rsidRDefault="00E84006" w:rsidP="00C4697C">
      <w:pPr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</w:pPr>
      <w:r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  <w:t xml:space="preserve">Key </w:t>
      </w:r>
      <w:r w:rsidR="00B330FC" w:rsidRPr="008D35C1"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  <w:t>R</w:t>
      </w:r>
      <w:r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  <w:t xml:space="preserve">esponsibilties </w:t>
      </w:r>
      <w:r w:rsidR="00341EDC"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  <w:t xml:space="preserve"> </w:t>
      </w:r>
    </w:p>
    <w:p w14:paraId="5CA6B107" w14:textId="77777777" w:rsidR="002F21A8" w:rsidRPr="005C0F62" w:rsidRDefault="002F21A8" w:rsidP="00CD772C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5C0F62">
        <w:rPr>
          <w:rFonts w:asciiTheme="minorHAnsi" w:hAnsiTheme="minorHAnsi" w:cstheme="minorHAnsi"/>
        </w:rPr>
        <w:t>Ensuring safe and continuous process and related equipment</w:t>
      </w:r>
    </w:p>
    <w:p w14:paraId="01E233D6" w14:textId="77777777" w:rsidR="002F21A8" w:rsidRPr="005C0F62" w:rsidRDefault="002F21A8" w:rsidP="00CD772C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5C0F62">
        <w:rPr>
          <w:rFonts w:asciiTheme="minorHAnsi" w:hAnsiTheme="minorHAnsi" w:cstheme="minorHAnsi"/>
        </w:rPr>
        <w:t xml:space="preserve">Compliance with health, </w:t>
      </w:r>
      <w:r w:rsidR="00D32A93" w:rsidRPr="005C0F62">
        <w:rPr>
          <w:rFonts w:asciiTheme="minorHAnsi" w:hAnsiTheme="minorHAnsi" w:cstheme="minorHAnsi"/>
        </w:rPr>
        <w:t>Safety</w:t>
      </w:r>
      <w:r w:rsidRPr="005C0F62">
        <w:rPr>
          <w:rFonts w:asciiTheme="minorHAnsi" w:hAnsiTheme="minorHAnsi" w:cstheme="minorHAnsi"/>
        </w:rPr>
        <w:t xml:space="preserve">, </w:t>
      </w:r>
      <w:r w:rsidR="00D32A93" w:rsidRPr="005C0F62">
        <w:rPr>
          <w:rFonts w:asciiTheme="minorHAnsi" w:hAnsiTheme="minorHAnsi" w:cstheme="minorHAnsi"/>
        </w:rPr>
        <w:t>Environment, Quality</w:t>
      </w:r>
      <w:r w:rsidRPr="005C0F62">
        <w:rPr>
          <w:rFonts w:asciiTheme="minorHAnsi" w:hAnsiTheme="minorHAnsi" w:cstheme="minorHAnsi"/>
        </w:rPr>
        <w:t xml:space="preserve"> (HSEQ) objectives and Procedures (SOPs) </w:t>
      </w:r>
    </w:p>
    <w:p w14:paraId="2F06AA37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Following the standing instructions and safe operating procedures.</w:t>
      </w:r>
    </w:p>
    <w:p w14:paraId="2DBCCAFC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Implementation and follow up of HSEQ regulations (PTW System, HAZARD identification and incidents notifications etc.)</w:t>
      </w:r>
    </w:p>
    <w:p w14:paraId="3EC3F891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lastRenderedPageBreak/>
        <w:t>Assist the Shift Manager in daily refinery operations, troubleshooting, Volume of Work, Electrical Loads and Manpower.</w:t>
      </w:r>
    </w:p>
    <w:p w14:paraId="7F23B667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Assurance of normal supply of utilities and product quality as per quality assurance SOP.</w:t>
      </w:r>
    </w:p>
    <w:p w14:paraId="1819848F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Prepare field equipment in allocated work area for maintenance activities, follow up execution and recommission equipment upon satisfactory completion of work</w:t>
      </w:r>
    </w:p>
    <w:p w14:paraId="25FF0E3C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 Monitor and ensure that all operating parameters are logged and that all irregularities are reported to immediate Shift Manager for advice and/or resolution.</w:t>
      </w:r>
    </w:p>
    <w:p w14:paraId="44D1D4AF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Assist the DCS Boardman on yokogawa centum VP and ABB 5.1 ESD system to achieve desired products specifications.</w:t>
      </w:r>
    </w:p>
    <w:p w14:paraId="40D922F4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Establishing the process parameters at optimum conditions for high quality production.</w:t>
      </w:r>
    </w:p>
    <w:p w14:paraId="651EBB43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Ensure incoming shift Engineer is fully briefed on current operating status and significant events during previous shift, to ensure seamless hand-over of responsibilities.</w:t>
      </w:r>
    </w:p>
    <w:p w14:paraId="6702E443" w14:textId="77777777" w:rsidR="00CD772C" w:rsidRPr="00CD772C" w:rsidRDefault="00CD772C" w:rsidP="00CD77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Monitor and maintain chemical dosing as per given dosage rate. Study all chemicals MSDS and discuss with the subordinates weekly.</w:t>
      </w:r>
    </w:p>
    <w:p w14:paraId="7C1B4F74" w14:textId="77777777" w:rsidR="00F50604" w:rsidRDefault="00CD772C" w:rsidP="00F5060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D772C">
        <w:rPr>
          <w:rFonts w:asciiTheme="minorHAnsi" w:hAnsiTheme="minorHAnsi" w:cstheme="minorHAnsi"/>
        </w:rPr>
        <w:t>Emergency handling, Startup &amp; shutdown and Annual turnarounds.</w:t>
      </w:r>
    </w:p>
    <w:p w14:paraId="4A30EDE9" w14:textId="3B95C7B5" w:rsidR="00F50604" w:rsidRPr="00F50604" w:rsidRDefault="00CD772C" w:rsidP="00F5060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50604">
        <w:rPr>
          <w:rFonts w:asciiTheme="minorHAnsi" w:hAnsiTheme="minorHAnsi" w:cstheme="minorHAnsi"/>
        </w:rPr>
        <w:t>Team Management</w:t>
      </w:r>
    </w:p>
    <w:p w14:paraId="1B951CAA" w14:textId="359FB008" w:rsidR="00D116DB" w:rsidRPr="00F50604" w:rsidRDefault="00D116DB" w:rsidP="00F50604">
      <w:pPr>
        <w:rPr>
          <w:rFonts w:asciiTheme="minorHAnsi" w:hAnsiTheme="minorHAnsi" w:cstheme="minorHAnsi"/>
          <w:szCs w:val="22"/>
        </w:rPr>
      </w:pPr>
      <w:r w:rsidRPr="00F50604">
        <w:rPr>
          <w:rFonts w:ascii="Arial Black" w:hAnsi="Arial Black"/>
          <w:b/>
          <w:bCs/>
          <w:iCs/>
          <w:smallCaps/>
          <w:spacing w:val="40"/>
          <w:u w:val="single"/>
        </w:rPr>
        <w:t>WORK EXPERIENCE ON SPECIFIC EQUIPMENT</w:t>
      </w:r>
      <w:r w:rsidRPr="00F50604">
        <w:rPr>
          <w:b/>
          <w:iCs/>
        </w:rPr>
        <w:t>: -</w:t>
      </w:r>
    </w:p>
    <w:p w14:paraId="4279745C" w14:textId="77777777" w:rsidR="00D116DB" w:rsidRPr="00D116DB" w:rsidRDefault="00D116DB" w:rsidP="00D116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116DB">
        <w:rPr>
          <w:rFonts w:asciiTheme="minorHAnsi" w:hAnsiTheme="minorHAnsi" w:cstheme="minorHAnsi"/>
        </w:rPr>
        <w:t>Furnace (Natural, Forced, Induced &amp; Balanced draft), Desalter.</w:t>
      </w:r>
    </w:p>
    <w:p w14:paraId="4871B5A7" w14:textId="77777777" w:rsidR="00D116DB" w:rsidRPr="00D116DB" w:rsidRDefault="00D116DB" w:rsidP="00D116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116DB">
        <w:rPr>
          <w:rFonts w:asciiTheme="minorHAnsi" w:hAnsiTheme="minorHAnsi" w:cstheme="minorHAnsi"/>
        </w:rPr>
        <w:t>Steam Turbines, Reciprocating Compressors, Air Blowers.</w:t>
      </w:r>
    </w:p>
    <w:p w14:paraId="4D52A567" w14:textId="77777777" w:rsidR="00D116DB" w:rsidRPr="00D116DB" w:rsidRDefault="00D116DB" w:rsidP="00D116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116DB">
        <w:rPr>
          <w:rFonts w:asciiTheme="minorHAnsi" w:hAnsiTheme="minorHAnsi" w:cstheme="minorHAnsi"/>
        </w:rPr>
        <w:t>Pumps (PD &amp; Centrifugal), Heat Exchangers, Diesel Engines</w:t>
      </w:r>
    </w:p>
    <w:p w14:paraId="76A0432C" w14:textId="77777777" w:rsidR="00D116DB" w:rsidRPr="00D116DB" w:rsidRDefault="00D116DB" w:rsidP="00D116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116DB">
        <w:rPr>
          <w:rFonts w:asciiTheme="minorHAnsi" w:hAnsiTheme="minorHAnsi" w:cstheme="minorHAnsi"/>
        </w:rPr>
        <w:t>High Pressure waste heat boiler, Re-boiler, AFCs &amp; Trim Coolers.</w:t>
      </w:r>
    </w:p>
    <w:p w14:paraId="7D3DD841" w14:textId="77777777" w:rsidR="00D116DB" w:rsidRPr="00D116DB" w:rsidRDefault="00D116DB" w:rsidP="00D116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116DB">
        <w:rPr>
          <w:rFonts w:asciiTheme="minorHAnsi" w:hAnsiTheme="minorHAnsi" w:cstheme="minorHAnsi"/>
        </w:rPr>
        <w:t>Fixed bed Catalytic Reactors, 3-Phase Separators.</w:t>
      </w:r>
    </w:p>
    <w:p w14:paraId="489E3DC2" w14:textId="77777777" w:rsidR="00D116DB" w:rsidRPr="00D116DB" w:rsidRDefault="00D116DB" w:rsidP="00D116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116DB">
        <w:rPr>
          <w:rFonts w:asciiTheme="minorHAnsi" w:hAnsiTheme="minorHAnsi" w:cstheme="minorHAnsi"/>
        </w:rPr>
        <w:t>Distillation column, Absorbers, Strippers, Amine Scrubber etc.</w:t>
      </w:r>
    </w:p>
    <w:p w14:paraId="0A7F1497" w14:textId="7C4353A3" w:rsidR="00D116DB" w:rsidRDefault="00D116DB" w:rsidP="00D116D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116DB">
        <w:rPr>
          <w:rFonts w:asciiTheme="minorHAnsi" w:hAnsiTheme="minorHAnsi" w:cstheme="minorHAnsi"/>
        </w:rPr>
        <w:t>Instrument Air Compressor, Dryer (Molecular sieves &amp; Silica Gel).</w:t>
      </w:r>
    </w:p>
    <w:p w14:paraId="58F85040" w14:textId="3EC41A24" w:rsidR="00A516B0" w:rsidRPr="008D35C1" w:rsidRDefault="00A516B0" w:rsidP="00A516B0">
      <w:pPr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</w:pPr>
      <w:r w:rsidRPr="008D35C1">
        <w:rPr>
          <w:rFonts w:ascii="Arial Black" w:hAnsi="Arial Black"/>
          <w:b/>
          <w:bCs/>
          <w:iCs/>
          <w:smallCaps/>
          <w:spacing w:val="40"/>
          <w:sz w:val="22"/>
          <w:u w:val="single"/>
        </w:rPr>
        <w:t>ACHIVEMENTS</w:t>
      </w:r>
    </w:p>
    <w:p w14:paraId="492B9B17" w14:textId="77777777" w:rsidR="00A516B0" w:rsidRDefault="00A516B0" w:rsidP="00A516B0">
      <w:pPr>
        <w:pStyle w:val="ListParagraph"/>
        <w:numPr>
          <w:ilvl w:val="0"/>
          <w:numId w:val="24"/>
        </w:numPr>
      </w:pPr>
      <w:r>
        <w:t>Pre-</w:t>
      </w:r>
      <w:r w:rsidRPr="00D32A93">
        <w:t xml:space="preserve">Commissioning </w:t>
      </w:r>
      <w:r>
        <w:t xml:space="preserve">and commissioning </w:t>
      </w:r>
      <w:r w:rsidRPr="00D32A93">
        <w:t xml:space="preserve">of C3/C4 splitter column and LPG dryers </w:t>
      </w:r>
    </w:p>
    <w:p w14:paraId="3DEC8728" w14:textId="6B75A827" w:rsidR="00A516B0" w:rsidRPr="00A516B0" w:rsidRDefault="00A516B0" w:rsidP="00A516B0">
      <w:pPr>
        <w:pStyle w:val="ListParagraph"/>
        <w:numPr>
          <w:ilvl w:val="0"/>
          <w:numId w:val="24"/>
        </w:numPr>
      </w:pPr>
      <w:r>
        <w:t>Pre-</w:t>
      </w:r>
      <w:r w:rsidRPr="00D32A93">
        <w:t>Commissioning</w:t>
      </w:r>
      <w:r w:rsidR="00AB772C">
        <w:t>,</w:t>
      </w:r>
      <w:r>
        <w:t xml:space="preserve"> commissioning and master startup of platformer un</w:t>
      </w:r>
      <w:r w:rsidR="00874D8B">
        <w:t>it</w:t>
      </w:r>
    </w:p>
    <w:p w14:paraId="1D2D085D" w14:textId="7D22C85B" w:rsidR="00C04F86" w:rsidRPr="007F605D" w:rsidRDefault="00C04F86" w:rsidP="00C04F86">
      <w:pPr>
        <w:pStyle w:val="CategoryHeading"/>
        <w:jc w:val="left"/>
        <w:rPr>
          <w:rFonts w:eastAsia="MS Mincho"/>
        </w:rPr>
      </w:pPr>
      <w:r>
        <w:rPr>
          <w:rFonts w:eastAsia="MS Mincho"/>
        </w:rPr>
        <w:t xml:space="preserve">                                </w:t>
      </w:r>
      <w:r w:rsidRPr="00E4079F">
        <w:rPr>
          <w:rFonts w:eastAsia="MS Mincho"/>
          <w:sz w:val="22"/>
        </w:rPr>
        <w:t>Safety Training</w:t>
      </w:r>
      <w:r w:rsidR="00195498">
        <w:rPr>
          <w:rFonts w:eastAsia="MS Mincho"/>
          <w:sz w:val="22"/>
        </w:rPr>
        <w:t xml:space="preserve"> and Certificate</w:t>
      </w:r>
      <w:r w:rsidRPr="00E4079F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/Technical Skills</w:t>
      </w:r>
    </w:p>
    <w:p w14:paraId="72E112EA" w14:textId="77777777" w:rsidR="00E16B38" w:rsidRPr="00E16B38" w:rsidRDefault="00E16B38" w:rsidP="00E16B38">
      <w:pPr>
        <w:pStyle w:val="ListParagraph"/>
        <w:numPr>
          <w:ilvl w:val="0"/>
          <w:numId w:val="24"/>
        </w:numPr>
      </w:pPr>
      <w:r w:rsidRPr="00E16B38">
        <w:t>Process Safety Management System (PSM).</w:t>
      </w:r>
    </w:p>
    <w:p w14:paraId="25C7C8B4" w14:textId="6F3FE961" w:rsidR="00C04F86" w:rsidRPr="00D32A93" w:rsidRDefault="00C04F86" w:rsidP="00D32A93">
      <w:pPr>
        <w:pStyle w:val="ListParagraph"/>
        <w:numPr>
          <w:ilvl w:val="0"/>
          <w:numId w:val="24"/>
        </w:numPr>
      </w:pPr>
      <w:r w:rsidRPr="00D32A93">
        <w:t>Permit to Work (PTW</w:t>
      </w:r>
      <w:r w:rsidR="00E16B38">
        <w:t>)</w:t>
      </w:r>
    </w:p>
    <w:p w14:paraId="7C6B6BCB" w14:textId="303DD49F" w:rsidR="00C04F86" w:rsidRPr="00D32A93" w:rsidRDefault="00C04F86" w:rsidP="00E16B38">
      <w:pPr>
        <w:pStyle w:val="ListParagraph"/>
        <w:numPr>
          <w:ilvl w:val="0"/>
          <w:numId w:val="24"/>
        </w:numPr>
        <w:spacing w:line="240" w:lineRule="auto"/>
      </w:pPr>
      <w:r w:rsidRPr="00D32A93">
        <w:t xml:space="preserve">Confined Space training </w:t>
      </w:r>
    </w:p>
    <w:p w14:paraId="401332BF" w14:textId="5BD3CDD7" w:rsidR="00C04F86" w:rsidRDefault="00C04F86" w:rsidP="00D32A93">
      <w:pPr>
        <w:pStyle w:val="ListParagraph"/>
        <w:numPr>
          <w:ilvl w:val="0"/>
          <w:numId w:val="24"/>
        </w:numPr>
      </w:pPr>
      <w:r w:rsidRPr="00D32A93">
        <w:t>Participated in various fire/mock drills and firefighting scenarios.</w:t>
      </w:r>
    </w:p>
    <w:p w14:paraId="190B3170" w14:textId="77777777" w:rsidR="00E16B38" w:rsidRPr="00E16B38" w:rsidRDefault="00E16B38" w:rsidP="00E16B38">
      <w:pPr>
        <w:pStyle w:val="ListParagraph"/>
        <w:numPr>
          <w:ilvl w:val="0"/>
          <w:numId w:val="24"/>
        </w:numPr>
      </w:pPr>
      <w:r w:rsidRPr="00E16B38">
        <w:t>Job Safety Analysis (JSA).</w:t>
      </w:r>
    </w:p>
    <w:p w14:paraId="5D7454A0" w14:textId="77777777" w:rsidR="00E16B38" w:rsidRPr="00E16B38" w:rsidRDefault="00E16B38" w:rsidP="00E16B38">
      <w:pPr>
        <w:pStyle w:val="ListParagraph"/>
        <w:numPr>
          <w:ilvl w:val="0"/>
          <w:numId w:val="24"/>
        </w:numPr>
      </w:pPr>
      <w:r w:rsidRPr="00E16B38">
        <w:t>Emergency and Response plan.</w:t>
      </w:r>
    </w:p>
    <w:p w14:paraId="52DF6E24" w14:textId="77777777" w:rsidR="00E16B38" w:rsidRPr="00E16B38" w:rsidRDefault="00E16B38" w:rsidP="00E16B38">
      <w:pPr>
        <w:pStyle w:val="ListParagraph"/>
        <w:numPr>
          <w:ilvl w:val="0"/>
          <w:numId w:val="24"/>
        </w:numPr>
      </w:pPr>
      <w:r w:rsidRPr="00E16B38">
        <w:t>Hazard Identification and Risk Assessment (HIRA).</w:t>
      </w:r>
    </w:p>
    <w:p w14:paraId="678CA10C" w14:textId="7B66A81A" w:rsidR="00E16B38" w:rsidRPr="00D32A93" w:rsidRDefault="00E16B38" w:rsidP="00E16B38">
      <w:pPr>
        <w:pStyle w:val="ListParagraph"/>
        <w:numPr>
          <w:ilvl w:val="0"/>
          <w:numId w:val="24"/>
        </w:numPr>
        <w:spacing w:line="240" w:lineRule="auto"/>
      </w:pPr>
      <w:r w:rsidRPr="00E16B38">
        <w:t>Root cause analysis (RCA)</w:t>
      </w:r>
    </w:p>
    <w:p w14:paraId="3B8EA7B9" w14:textId="6D910E7F" w:rsidR="00C04F86" w:rsidRDefault="00C04F86" w:rsidP="00D32A93">
      <w:pPr>
        <w:pStyle w:val="ListParagraph"/>
        <w:numPr>
          <w:ilvl w:val="0"/>
          <w:numId w:val="24"/>
        </w:numPr>
      </w:pPr>
      <w:r w:rsidRPr="00D32A93">
        <w:t xml:space="preserve">Team excellence work shop </w:t>
      </w:r>
    </w:p>
    <w:p w14:paraId="4463A12B" w14:textId="5CB04509" w:rsidR="00566863" w:rsidRPr="00D32A93" w:rsidRDefault="00566863" w:rsidP="00566863">
      <w:pPr>
        <w:pStyle w:val="ListParagraph"/>
        <w:numPr>
          <w:ilvl w:val="0"/>
          <w:numId w:val="24"/>
        </w:numPr>
      </w:pPr>
      <w:r w:rsidRPr="00D32A93">
        <w:t xml:space="preserve">Health Safety &amp; Environment </w:t>
      </w:r>
      <w:r>
        <w:t xml:space="preserve">Advanced certificate by SDCK 4 months </w:t>
      </w:r>
      <w:r w:rsidRPr="00D32A93">
        <w:t xml:space="preserve"> </w:t>
      </w:r>
    </w:p>
    <w:p w14:paraId="3D2AB906" w14:textId="76265480" w:rsidR="00566863" w:rsidRPr="00D32A93" w:rsidRDefault="00566863" w:rsidP="00566863">
      <w:pPr>
        <w:pStyle w:val="ListParagraph"/>
        <w:numPr>
          <w:ilvl w:val="0"/>
          <w:numId w:val="24"/>
        </w:numPr>
      </w:pPr>
      <w:r w:rsidRPr="00D32A93">
        <w:t>Process Plant Engineering</w:t>
      </w:r>
      <w:r>
        <w:t xml:space="preserve"> BY SDCK</w:t>
      </w:r>
    </w:p>
    <w:p w14:paraId="1D820DA6" w14:textId="3A2BC2FE" w:rsidR="00E17AF6" w:rsidRPr="007B78D6" w:rsidRDefault="00566863" w:rsidP="00567E92">
      <w:pPr>
        <w:pStyle w:val="ListParagraph"/>
        <w:numPr>
          <w:ilvl w:val="0"/>
          <w:numId w:val="24"/>
        </w:numPr>
      </w:pPr>
      <w:r w:rsidRPr="00D32A93">
        <w:t>Occupational health and safety &amp; management system</w:t>
      </w:r>
      <w:r>
        <w:t xml:space="preserve"> 3 days work shop by NED </w:t>
      </w:r>
    </w:p>
    <w:p w14:paraId="21524A4F" w14:textId="77777777" w:rsidR="00231BC6" w:rsidRPr="007F605D" w:rsidRDefault="00231BC6" w:rsidP="00231BC6">
      <w:pPr>
        <w:pStyle w:val="CategoryHeading"/>
        <w:jc w:val="lef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                         </w:t>
      </w:r>
      <w:r w:rsidRPr="00FD5984">
        <w:rPr>
          <w:rFonts w:eastAsia="MS Mincho"/>
          <w:sz w:val="22"/>
        </w:rPr>
        <w:t>KEY STRENGTHS</w:t>
      </w:r>
    </w:p>
    <w:p w14:paraId="055567A1" w14:textId="6F02E607" w:rsidR="005C6CD7" w:rsidRDefault="005C6CD7" w:rsidP="005C6CD7">
      <w:pPr>
        <w:pStyle w:val="ListParagraph"/>
        <w:numPr>
          <w:ilvl w:val="0"/>
          <w:numId w:val="24"/>
        </w:numPr>
      </w:pPr>
      <w:r>
        <w:t xml:space="preserve">Emotional intelligence </w:t>
      </w:r>
    </w:p>
    <w:p w14:paraId="6CF98A98" w14:textId="5A72E8AF" w:rsidR="00231BC6" w:rsidRPr="00D32A93" w:rsidRDefault="00231BC6" w:rsidP="00D32A93">
      <w:pPr>
        <w:pStyle w:val="ListParagraph"/>
        <w:numPr>
          <w:ilvl w:val="0"/>
          <w:numId w:val="24"/>
        </w:numPr>
      </w:pPr>
      <w:r w:rsidRPr="00D32A93">
        <w:t>Responsible, reliable, hardworking and motivated</w:t>
      </w:r>
    </w:p>
    <w:p w14:paraId="3C46D784" w14:textId="77777777" w:rsidR="00231BC6" w:rsidRPr="00D32A93" w:rsidRDefault="00231BC6" w:rsidP="00D32A93">
      <w:pPr>
        <w:pStyle w:val="ListParagraph"/>
        <w:numPr>
          <w:ilvl w:val="0"/>
          <w:numId w:val="24"/>
        </w:numPr>
      </w:pPr>
      <w:r w:rsidRPr="00D32A93">
        <w:t xml:space="preserve">Possess excellent communication and organizational skills </w:t>
      </w:r>
    </w:p>
    <w:p w14:paraId="04C6A4D2" w14:textId="77777777" w:rsidR="00231BC6" w:rsidRPr="00D32A93" w:rsidRDefault="00231BC6" w:rsidP="00D32A93">
      <w:pPr>
        <w:pStyle w:val="ListParagraph"/>
        <w:numPr>
          <w:ilvl w:val="0"/>
          <w:numId w:val="24"/>
        </w:numPr>
      </w:pPr>
      <w:r w:rsidRPr="00D32A93">
        <w:t>Flexible and adaptable within any given role and enjoys a challenge</w:t>
      </w:r>
    </w:p>
    <w:p w14:paraId="30AF3769" w14:textId="34D30C92" w:rsidR="002C2D2E" w:rsidRDefault="00231BC6" w:rsidP="002C2D2E">
      <w:pPr>
        <w:pStyle w:val="ListParagraph"/>
        <w:numPr>
          <w:ilvl w:val="0"/>
          <w:numId w:val="24"/>
        </w:numPr>
      </w:pPr>
      <w:r w:rsidRPr="00D32A93">
        <w:t>Able to work effectively and efficiently as part of a team an</w:t>
      </w:r>
      <w:r w:rsidR="008D35C1" w:rsidRPr="00D32A93">
        <w:t>d equally as as-well alone</w:t>
      </w:r>
    </w:p>
    <w:p w14:paraId="49B14A40" w14:textId="35727155" w:rsidR="006670F1" w:rsidRPr="006670F1" w:rsidRDefault="006670F1" w:rsidP="006670F1">
      <w:pPr>
        <w:pStyle w:val="CategoryHeading"/>
        <w:jc w:val="left"/>
        <w:rPr>
          <w:rFonts w:eastAsia="MS Mincho"/>
          <w:b w:val="0"/>
          <w:sz w:val="22"/>
        </w:rPr>
      </w:pPr>
      <w:r w:rsidRPr="006670F1">
        <w:rPr>
          <w:rFonts w:eastAsia="MS Mincho"/>
          <w:sz w:val="22"/>
        </w:rPr>
        <w:t xml:space="preserve">                                                       </w:t>
      </w:r>
      <w:r w:rsidR="00842CBC">
        <w:rPr>
          <w:rFonts w:eastAsia="MS Mincho"/>
          <w:sz w:val="22"/>
        </w:rPr>
        <w:t xml:space="preserve">Software </w:t>
      </w:r>
      <w:r>
        <w:rPr>
          <w:rFonts w:eastAsia="MS Mincho"/>
          <w:sz w:val="22"/>
        </w:rPr>
        <w:t>skills</w:t>
      </w:r>
    </w:p>
    <w:p w14:paraId="317A42AE" w14:textId="77777777" w:rsidR="006670F1" w:rsidRPr="00D32A93" w:rsidRDefault="006670F1" w:rsidP="00D32A93">
      <w:pPr>
        <w:pStyle w:val="ListParagraph"/>
        <w:numPr>
          <w:ilvl w:val="0"/>
          <w:numId w:val="24"/>
        </w:numPr>
      </w:pPr>
      <w:r w:rsidRPr="00842CBC">
        <w:rPr>
          <w:b/>
          <w:bCs/>
        </w:rPr>
        <w:t>MS Office</w:t>
      </w:r>
      <w:r w:rsidRPr="00D32A93">
        <w:t xml:space="preserve"> (Word, Excel, Power Point, Visio)</w:t>
      </w:r>
    </w:p>
    <w:p w14:paraId="7EDAEB3C" w14:textId="22C2E6FE" w:rsidR="00842CBC" w:rsidRDefault="007F02A9" w:rsidP="005C0F62">
      <w:pPr>
        <w:pStyle w:val="ListParagraph"/>
        <w:numPr>
          <w:ilvl w:val="0"/>
          <w:numId w:val="24"/>
        </w:numPr>
        <w:rPr>
          <w:b/>
          <w:bCs/>
        </w:rPr>
      </w:pPr>
      <w:r w:rsidRPr="00842CBC">
        <w:rPr>
          <w:b/>
          <w:bCs/>
        </w:rPr>
        <w:t>SAP</w:t>
      </w:r>
      <w:r w:rsidR="009636F2">
        <w:rPr>
          <w:b/>
          <w:bCs/>
        </w:rPr>
        <w:t xml:space="preserve"> </w:t>
      </w:r>
    </w:p>
    <w:p w14:paraId="187A73AB" w14:textId="77777777" w:rsidR="00AB6FA2" w:rsidRPr="00FD5984" w:rsidRDefault="00AB6FA2" w:rsidP="00CF7F93">
      <w:pPr>
        <w:pStyle w:val="CategoryHeading"/>
        <w:pBdr>
          <w:top w:val="single" w:sz="4" w:space="0" w:color="auto"/>
        </w:pBdr>
        <w:rPr>
          <w:rFonts w:eastAsia="MS Mincho"/>
          <w:sz w:val="22"/>
        </w:rPr>
      </w:pPr>
      <w:r w:rsidRPr="00FD5984">
        <w:rPr>
          <w:rFonts w:eastAsia="MS Mincho"/>
          <w:sz w:val="22"/>
        </w:rPr>
        <w:t>Personal Information</w:t>
      </w:r>
    </w:p>
    <w:p w14:paraId="2CB42922" w14:textId="77777777" w:rsidR="008B7DA8" w:rsidRPr="00D32A93" w:rsidRDefault="00AB6FA2" w:rsidP="00D32A93">
      <w:pPr>
        <w:pStyle w:val="ListParagraph"/>
        <w:numPr>
          <w:ilvl w:val="0"/>
          <w:numId w:val="24"/>
        </w:numPr>
      </w:pPr>
      <w:r w:rsidRPr="00D32A93">
        <w:t>Date of Birth              28 NOV, 1988</w:t>
      </w:r>
    </w:p>
    <w:p w14:paraId="169AD82B" w14:textId="77777777" w:rsidR="00D703D7" w:rsidRPr="00D32A93" w:rsidRDefault="00AB6FA2" w:rsidP="00D32A93">
      <w:pPr>
        <w:pStyle w:val="ListParagraph"/>
        <w:numPr>
          <w:ilvl w:val="0"/>
          <w:numId w:val="24"/>
        </w:numPr>
      </w:pPr>
      <w:r w:rsidRPr="00D32A93">
        <w:t>NATIONALITY             PAKISTANI</w:t>
      </w:r>
    </w:p>
    <w:p w14:paraId="4D63A2CA" w14:textId="77777777" w:rsidR="00D703D7" w:rsidRPr="00D32A93" w:rsidRDefault="00D703D7" w:rsidP="00D32A93">
      <w:pPr>
        <w:pStyle w:val="ListParagraph"/>
        <w:numPr>
          <w:ilvl w:val="0"/>
          <w:numId w:val="24"/>
        </w:numPr>
      </w:pPr>
      <w:r w:rsidRPr="00D32A93">
        <w:t xml:space="preserve">Passport Number       </w:t>
      </w:r>
      <w:r w:rsidR="005C06B1" w:rsidRPr="00D32A93">
        <w:t>CC4421861</w:t>
      </w:r>
      <w:r w:rsidRPr="00D32A93">
        <w:t xml:space="preserve"> </w:t>
      </w:r>
    </w:p>
    <w:p w14:paraId="02690FEE" w14:textId="77777777" w:rsidR="00D703D7" w:rsidRPr="00D32A93" w:rsidRDefault="00D703D7" w:rsidP="00F07A12">
      <w:pPr>
        <w:pStyle w:val="ListParagraph"/>
        <w:sectPr w:rsidR="00D703D7" w:rsidRPr="00D32A93">
          <w:pgSz w:w="12240" w:h="15840"/>
          <w:pgMar w:top="-450" w:right="1440" w:bottom="1440" w:left="1440" w:header="0" w:footer="720" w:gutter="0"/>
          <w:cols w:space="720"/>
        </w:sectPr>
      </w:pPr>
    </w:p>
    <w:p w14:paraId="1394CA32" w14:textId="77777777" w:rsidR="008D4B69" w:rsidRPr="006825C7" w:rsidRDefault="008D4B69" w:rsidP="00F07A12">
      <w:pPr>
        <w:jc w:val="both"/>
      </w:pPr>
    </w:p>
    <w:sectPr w:rsidR="008D4B69" w:rsidRPr="006825C7" w:rsidSect="005D674B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864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2B1C" w14:textId="77777777" w:rsidR="00DB1E34" w:rsidRDefault="00DB1E34">
      <w:r>
        <w:separator/>
      </w:r>
    </w:p>
  </w:endnote>
  <w:endnote w:type="continuationSeparator" w:id="0">
    <w:p w14:paraId="473FE560" w14:textId="77777777" w:rsidR="00DB1E34" w:rsidRDefault="00DB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9652" w14:textId="77777777" w:rsidR="00566E8E" w:rsidRDefault="00566E8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496D" w14:textId="77777777" w:rsidR="00566E8E" w:rsidRDefault="00566E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BB4C" w14:textId="77777777" w:rsidR="00DB1E34" w:rsidRDefault="00DB1E34">
      <w:r>
        <w:separator/>
      </w:r>
    </w:p>
  </w:footnote>
  <w:footnote w:type="continuationSeparator" w:id="0">
    <w:p w14:paraId="6B890796" w14:textId="77777777" w:rsidR="00DB1E34" w:rsidRDefault="00DB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244"/>
      <w:gridCol w:w="5692"/>
    </w:tblGrid>
    <w:tr w:rsidR="00566E8E" w:rsidRPr="00305622" w14:paraId="28B7CE00" w14:textId="77777777">
      <w:tc>
        <w:tcPr>
          <w:tcW w:w="4302" w:type="dxa"/>
          <w:vAlign w:val="bottom"/>
        </w:tcPr>
        <w:p w14:paraId="23FF666A" w14:textId="77777777" w:rsidR="00566E8E" w:rsidRPr="00305622" w:rsidRDefault="00566E8E">
          <w:pPr>
            <w:pStyle w:val="Name-Header"/>
          </w:pPr>
          <w:r>
            <w:rPr>
              <w:szCs w:val="19"/>
            </w:rPr>
            <w:t xml:space="preserve">Arsalan Qadir </w:t>
          </w:r>
        </w:p>
      </w:tc>
      <w:tc>
        <w:tcPr>
          <w:tcW w:w="5790" w:type="dxa"/>
          <w:vAlign w:val="bottom"/>
        </w:tcPr>
        <w:p w14:paraId="1808C1F5" w14:textId="77777777" w:rsidR="00566E8E" w:rsidRPr="00305622" w:rsidRDefault="00566E8E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</w:p>
        <w:p w14:paraId="2305987E" w14:textId="77777777" w:rsidR="00566E8E" w:rsidRPr="00305622" w:rsidRDefault="00566E8E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  <w:r w:rsidRPr="00305622">
            <w:rPr>
              <w:sz w:val="19"/>
              <w:szCs w:val="19"/>
            </w:rPr>
            <w:t xml:space="preserve">  </w:t>
          </w:r>
          <w:r w:rsidRPr="00305622">
            <w:rPr>
              <w:rFonts w:eastAsia="MS Mincho" w:cs="Arial"/>
              <w:sz w:val="14"/>
            </w:rPr>
            <w:sym w:font="Wingdings" w:char="F06E"/>
          </w:r>
          <w:r w:rsidRPr="00305622">
            <w:rPr>
              <w:sz w:val="19"/>
              <w:szCs w:val="19"/>
            </w:rPr>
            <w:t xml:space="preserve">  </w:t>
          </w:r>
          <w:r w:rsidRPr="00305622">
            <w:rPr>
              <w:rStyle w:val="PageNumber"/>
            </w:rPr>
            <w:t xml:space="preserve">Page </w:t>
          </w:r>
          <w:r w:rsidRPr="00305622">
            <w:rPr>
              <w:rStyle w:val="PageNumber"/>
            </w:rPr>
            <w:fldChar w:fldCharType="begin"/>
          </w:r>
          <w:r w:rsidRPr="00305622">
            <w:rPr>
              <w:rStyle w:val="PageNumber"/>
            </w:rPr>
            <w:instrText xml:space="preserve"> PAGE </w:instrText>
          </w:r>
          <w:r w:rsidRPr="003056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305622">
            <w:rPr>
              <w:rStyle w:val="PageNumber"/>
            </w:rPr>
            <w:fldChar w:fldCharType="end"/>
          </w:r>
        </w:p>
      </w:tc>
    </w:tr>
  </w:tbl>
  <w:p w14:paraId="2E66A0A1" w14:textId="77777777" w:rsidR="00566E8E" w:rsidRDefault="00566E8E" w:rsidP="00851245"/>
  <w:p w14:paraId="322D1708" w14:textId="77777777" w:rsidR="00566E8E" w:rsidRDefault="00566E8E"/>
  <w:p w14:paraId="06D95FE2" w14:textId="77777777" w:rsidR="00566E8E" w:rsidRDefault="00566E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84E3" w14:textId="77777777" w:rsidR="00566E8E" w:rsidRDefault="00566E8E">
    <w:pPr>
      <w:pStyle w:val="SubmitResume"/>
      <w:tabs>
        <w:tab w:val="left" w:pos="1965"/>
        <w:tab w:val="right" w:pos="9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080"/>
    <w:multiLevelType w:val="hybridMultilevel"/>
    <w:tmpl w:val="5EF8B7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8B644B"/>
    <w:multiLevelType w:val="hybridMultilevel"/>
    <w:tmpl w:val="9CDAE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4B7"/>
    <w:multiLevelType w:val="hybridMultilevel"/>
    <w:tmpl w:val="956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9EA"/>
    <w:multiLevelType w:val="hybridMultilevel"/>
    <w:tmpl w:val="A302F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22A96"/>
    <w:multiLevelType w:val="hybridMultilevel"/>
    <w:tmpl w:val="D40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5CAE"/>
    <w:multiLevelType w:val="hybridMultilevel"/>
    <w:tmpl w:val="9B6E5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A507F"/>
    <w:multiLevelType w:val="hybridMultilevel"/>
    <w:tmpl w:val="3D1E19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8" w15:restartNumberingAfterBreak="0">
    <w:nsid w:val="2C2B2BB8"/>
    <w:multiLevelType w:val="hybridMultilevel"/>
    <w:tmpl w:val="F6606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15D4E"/>
    <w:multiLevelType w:val="hybridMultilevel"/>
    <w:tmpl w:val="AAFCF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B74C0"/>
    <w:multiLevelType w:val="hybridMultilevel"/>
    <w:tmpl w:val="76343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416F"/>
    <w:multiLevelType w:val="hybridMultilevel"/>
    <w:tmpl w:val="E2824A5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4015949"/>
    <w:multiLevelType w:val="hybridMultilevel"/>
    <w:tmpl w:val="779AB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1731C28"/>
    <w:multiLevelType w:val="hybridMultilevel"/>
    <w:tmpl w:val="A5228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16F0"/>
    <w:multiLevelType w:val="hybridMultilevel"/>
    <w:tmpl w:val="84842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4176D3"/>
    <w:multiLevelType w:val="hybridMultilevel"/>
    <w:tmpl w:val="B22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82416"/>
    <w:multiLevelType w:val="hybridMultilevel"/>
    <w:tmpl w:val="43E64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A68F5"/>
    <w:multiLevelType w:val="hybridMultilevel"/>
    <w:tmpl w:val="79F07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176CD"/>
    <w:multiLevelType w:val="hybridMultilevel"/>
    <w:tmpl w:val="EB2C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948"/>
    <w:multiLevelType w:val="hybridMultilevel"/>
    <w:tmpl w:val="26AE3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D30962"/>
    <w:multiLevelType w:val="hybridMultilevel"/>
    <w:tmpl w:val="266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07F4"/>
    <w:multiLevelType w:val="hybridMultilevel"/>
    <w:tmpl w:val="27A6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A1F09"/>
    <w:multiLevelType w:val="hybridMultilevel"/>
    <w:tmpl w:val="CD08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40EF3"/>
    <w:multiLevelType w:val="hybridMultilevel"/>
    <w:tmpl w:val="78CC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C552F"/>
    <w:multiLevelType w:val="hybridMultilevel"/>
    <w:tmpl w:val="7B26E3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85828FE"/>
    <w:multiLevelType w:val="hybridMultilevel"/>
    <w:tmpl w:val="147C4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55494"/>
    <w:multiLevelType w:val="hybridMultilevel"/>
    <w:tmpl w:val="DE027F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17"/>
  </w:num>
  <w:num w:numId="8">
    <w:abstractNumId w:val="8"/>
  </w:num>
  <w:num w:numId="9">
    <w:abstractNumId w:val="23"/>
  </w:num>
  <w:num w:numId="10">
    <w:abstractNumId w:val="14"/>
  </w:num>
  <w:num w:numId="11">
    <w:abstractNumId w:val="24"/>
  </w:num>
  <w:num w:numId="12">
    <w:abstractNumId w:val="7"/>
  </w:num>
  <w:num w:numId="13">
    <w:abstractNumId w:val="20"/>
  </w:num>
  <w:num w:numId="14">
    <w:abstractNumId w:val="25"/>
  </w:num>
  <w:num w:numId="15">
    <w:abstractNumId w:val="7"/>
  </w:num>
  <w:num w:numId="16">
    <w:abstractNumId w:val="19"/>
  </w:num>
  <w:num w:numId="17">
    <w:abstractNumId w:val="2"/>
  </w:num>
  <w:num w:numId="18">
    <w:abstractNumId w:val="21"/>
  </w:num>
  <w:num w:numId="19">
    <w:abstractNumId w:val="9"/>
  </w:num>
  <w:num w:numId="20">
    <w:abstractNumId w:val="6"/>
  </w:num>
  <w:num w:numId="21">
    <w:abstractNumId w:val="3"/>
  </w:num>
  <w:num w:numId="22">
    <w:abstractNumId w:val="22"/>
  </w:num>
  <w:num w:numId="23">
    <w:abstractNumId w:val="25"/>
  </w:num>
  <w:num w:numId="24">
    <w:abstractNumId w:val="1"/>
  </w:num>
  <w:num w:numId="25">
    <w:abstractNumId w:val="0"/>
  </w:num>
  <w:num w:numId="26">
    <w:abstractNumId w:val="13"/>
  </w:num>
  <w:num w:numId="27">
    <w:abstractNumId w:val="10"/>
  </w:num>
  <w:num w:numId="28">
    <w:abstractNumId w:val="16"/>
  </w:num>
  <w:num w:numId="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98"/>
    <w:rsid w:val="00002773"/>
    <w:rsid w:val="00005EBD"/>
    <w:rsid w:val="0000606D"/>
    <w:rsid w:val="00006E18"/>
    <w:rsid w:val="00007F51"/>
    <w:rsid w:val="0001546C"/>
    <w:rsid w:val="00020A00"/>
    <w:rsid w:val="0002386D"/>
    <w:rsid w:val="0004049B"/>
    <w:rsid w:val="00043117"/>
    <w:rsid w:val="00045FED"/>
    <w:rsid w:val="0004779B"/>
    <w:rsid w:val="00050044"/>
    <w:rsid w:val="00050C7B"/>
    <w:rsid w:val="0005190A"/>
    <w:rsid w:val="000520B2"/>
    <w:rsid w:val="0005421E"/>
    <w:rsid w:val="00070B0D"/>
    <w:rsid w:val="000723AA"/>
    <w:rsid w:val="000738BF"/>
    <w:rsid w:val="00075D9E"/>
    <w:rsid w:val="00077340"/>
    <w:rsid w:val="00084534"/>
    <w:rsid w:val="000865BC"/>
    <w:rsid w:val="00086DD4"/>
    <w:rsid w:val="0009134B"/>
    <w:rsid w:val="0009594F"/>
    <w:rsid w:val="000A64E6"/>
    <w:rsid w:val="000B0CF8"/>
    <w:rsid w:val="000B6898"/>
    <w:rsid w:val="000C2A91"/>
    <w:rsid w:val="000C661A"/>
    <w:rsid w:val="000D6E5D"/>
    <w:rsid w:val="000D7D2F"/>
    <w:rsid w:val="000D7DD4"/>
    <w:rsid w:val="000E1E88"/>
    <w:rsid w:val="000E1FCB"/>
    <w:rsid w:val="000E27C9"/>
    <w:rsid w:val="000E4DFD"/>
    <w:rsid w:val="000E72B0"/>
    <w:rsid w:val="000F0F74"/>
    <w:rsid w:val="000F1680"/>
    <w:rsid w:val="000F36A5"/>
    <w:rsid w:val="000F376E"/>
    <w:rsid w:val="000F674B"/>
    <w:rsid w:val="001006B8"/>
    <w:rsid w:val="00100C15"/>
    <w:rsid w:val="001014EF"/>
    <w:rsid w:val="001052BB"/>
    <w:rsid w:val="001128D1"/>
    <w:rsid w:val="001210AB"/>
    <w:rsid w:val="00121771"/>
    <w:rsid w:val="0012218A"/>
    <w:rsid w:val="0012222C"/>
    <w:rsid w:val="00124F27"/>
    <w:rsid w:val="001254AC"/>
    <w:rsid w:val="00143577"/>
    <w:rsid w:val="00151155"/>
    <w:rsid w:val="00151694"/>
    <w:rsid w:val="00152E03"/>
    <w:rsid w:val="00155DEC"/>
    <w:rsid w:val="001625F7"/>
    <w:rsid w:val="00166BA6"/>
    <w:rsid w:val="0017133E"/>
    <w:rsid w:val="00172BCC"/>
    <w:rsid w:val="0017767F"/>
    <w:rsid w:val="001814B3"/>
    <w:rsid w:val="00182DFF"/>
    <w:rsid w:val="001845A3"/>
    <w:rsid w:val="00195498"/>
    <w:rsid w:val="001B2216"/>
    <w:rsid w:val="001B54FA"/>
    <w:rsid w:val="001B630F"/>
    <w:rsid w:val="001C38FC"/>
    <w:rsid w:val="001C3C99"/>
    <w:rsid w:val="001C616E"/>
    <w:rsid w:val="001D5CF1"/>
    <w:rsid w:val="001D5D16"/>
    <w:rsid w:val="001E3C55"/>
    <w:rsid w:val="001E64A5"/>
    <w:rsid w:val="001F637F"/>
    <w:rsid w:val="00201914"/>
    <w:rsid w:val="00202346"/>
    <w:rsid w:val="00203C06"/>
    <w:rsid w:val="002102CB"/>
    <w:rsid w:val="00211937"/>
    <w:rsid w:val="002145F5"/>
    <w:rsid w:val="00217D5F"/>
    <w:rsid w:val="002235AA"/>
    <w:rsid w:val="00223758"/>
    <w:rsid w:val="00231BC6"/>
    <w:rsid w:val="00233173"/>
    <w:rsid w:val="00234424"/>
    <w:rsid w:val="00234C5A"/>
    <w:rsid w:val="002370F7"/>
    <w:rsid w:val="00244B20"/>
    <w:rsid w:val="002457C4"/>
    <w:rsid w:val="002514EF"/>
    <w:rsid w:val="002558FF"/>
    <w:rsid w:val="0025678F"/>
    <w:rsid w:val="00256801"/>
    <w:rsid w:val="002614BB"/>
    <w:rsid w:val="00261CCA"/>
    <w:rsid w:val="002641FF"/>
    <w:rsid w:val="00264E15"/>
    <w:rsid w:val="00270C05"/>
    <w:rsid w:val="00272089"/>
    <w:rsid w:val="00290932"/>
    <w:rsid w:val="00293E25"/>
    <w:rsid w:val="0029676E"/>
    <w:rsid w:val="002A2388"/>
    <w:rsid w:val="002A3846"/>
    <w:rsid w:val="002C0F4B"/>
    <w:rsid w:val="002C10DA"/>
    <w:rsid w:val="002C16F9"/>
    <w:rsid w:val="002C2D2E"/>
    <w:rsid w:val="002C4761"/>
    <w:rsid w:val="002C4F9B"/>
    <w:rsid w:val="002C52F0"/>
    <w:rsid w:val="002D5A17"/>
    <w:rsid w:val="002D763A"/>
    <w:rsid w:val="002E20D4"/>
    <w:rsid w:val="002F21A8"/>
    <w:rsid w:val="00301C26"/>
    <w:rsid w:val="0030203E"/>
    <w:rsid w:val="003045A4"/>
    <w:rsid w:val="00305622"/>
    <w:rsid w:val="00313C40"/>
    <w:rsid w:val="00315703"/>
    <w:rsid w:val="003363DE"/>
    <w:rsid w:val="00341EDC"/>
    <w:rsid w:val="00342EC1"/>
    <w:rsid w:val="00343DD4"/>
    <w:rsid w:val="00344548"/>
    <w:rsid w:val="00350E80"/>
    <w:rsid w:val="003542BF"/>
    <w:rsid w:val="00362230"/>
    <w:rsid w:val="0036594B"/>
    <w:rsid w:val="003707B2"/>
    <w:rsid w:val="003758AA"/>
    <w:rsid w:val="00376526"/>
    <w:rsid w:val="00377A1E"/>
    <w:rsid w:val="00381DA9"/>
    <w:rsid w:val="00384221"/>
    <w:rsid w:val="00387529"/>
    <w:rsid w:val="00392714"/>
    <w:rsid w:val="003935FC"/>
    <w:rsid w:val="00395766"/>
    <w:rsid w:val="00395DD0"/>
    <w:rsid w:val="003A0A76"/>
    <w:rsid w:val="003A20AF"/>
    <w:rsid w:val="003A220B"/>
    <w:rsid w:val="003A4716"/>
    <w:rsid w:val="003B3958"/>
    <w:rsid w:val="003B424D"/>
    <w:rsid w:val="003B48BE"/>
    <w:rsid w:val="003B63AE"/>
    <w:rsid w:val="003B7FB9"/>
    <w:rsid w:val="003C528B"/>
    <w:rsid w:val="003C53A9"/>
    <w:rsid w:val="003C670E"/>
    <w:rsid w:val="003C6913"/>
    <w:rsid w:val="003C7C06"/>
    <w:rsid w:val="003D1BF8"/>
    <w:rsid w:val="003D7B40"/>
    <w:rsid w:val="003E587E"/>
    <w:rsid w:val="003E677B"/>
    <w:rsid w:val="003E79E3"/>
    <w:rsid w:val="003F07AF"/>
    <w:rsid w:val="003F3F68"/>
    <w:rsid w:val="003F5554"/>
    <w:rsid w:val="003F5D43"/>
    <w:rsid w:val="003F63D0"/>
    <w:rsid w:val="003F7987"/>
    <w:rsid w:val="0040053A"/>
    <w:rsid w:val="004015A1"/>
    <w:rsid w:val="004167AB"/>
    <w:rsid w:val="00421565"/>
    <w:rsid w:val="004269C4"/>
    <w:rsid w:val="00434505"/>
    <w:rsid w:val="004355D8"/>
    <w:rsid w:val="00447462"/>
    <w:rsid w:val="00451BED"/>
    <w:rsid w:val="004530B9"/>
    <w:rsid w:val="004605DE"/>
    <w:rsid w:val="0046147F"/>
    <w:rsid w:val="00463F50"/>
    <w:rsid w:val="00471EFC"/>
    <w:rsid w:val="00474175"/>
    <w:rsid w:val="004777BF"/>
    <w:rsid w:val="00486D40"/>
    <w:rsid w:val="00487482"/>
    <w:rsid w:val="004919E3"/>
    <w:rsid w:val="00493A4C"/>
    <w:rsid w:val="00495DA1"/>
    <w:rsid w:val="004964D8"/>
    <w:rsid w:val="004A3785"/>
    <w:rsid w:val="004A76FC"/>
    <w:rsid w:val="004B18A4"/>
    <w:rsid w:val="004B223F"/>
    <w:rsid w:val="004B278F"/>
    <w:rsid w:val="004B35E7"/>
    <w:rsid w:val="004B5D16"/>
    <w:rsid w:val="004B7532"/>
    <w:rsid w:val="004B7CB8"/>
    <w:rsid w:val="004C0884"/>
    <w:rsid w:val="004C1433"/>
    <w:rsid w:val="004C3537"/>
    <w:rsid w:val="004C5145"/>
    <w:rsid w:val="004D08E2"/>
    <w:rsid w:val="004E0761"/>
    <w:rsid w:val="004E1741"/>
    <w:rsid w:val="004E5F76"/>
    <w:rsid w:val="004E7A20"/>
    <w:rsid w:val="004F60A9"/>
    <w:rsid w:val="00500738"/>
    <w:rsid w:val="00503983"/>
    <w:rsid w:val="0050436C"/>
    <w:rsid w:val="00505975"/>
    <w:rsid w:val="005067B5"/>
    <w:rsid w:val="00516CCF"/>
    <w:rsid w:val="00516CE2"/>
    <w:rsid w:val="00516E2E"/>
    <w:rsid w:val="005206C9"/>
    <w:rsid w:val="00526BCA"/>
    <w:rsid w:val="00527FE4"/>
    <w:rsid w:val="0053331A"/>
    <w:rsid w:val="00541418"/>
    <w:rsid w:val="00541C3D"/>
    <w:rsid w:val="00543E87"/>
    <w:rsid w:val="00545065"/>
    <w:rsid w:val="00547C43"/>
    <w:rsid w:val="005512FC"/>
    <w:rsid w:val="00557562"/>
    <w:rsid w:val="00561822"/>
    <w:rsid w:val="0056483F"/>
    <w:rsid w:val="00566863"/>
    <w:rsid w:val="00566E8E"/>
    <w:rsid w:val="00567E92"/>
    <w:rsid w:val="00574267"/>
    <w:rsid w:val="00581FB4"/>
    <w:rsid w:val="005824B0"/>
    <w:rsid w:val="00586EE3"/>
    <w:rsid w:val="0059122F"/>
    <w:rsid w:val="00591A5A"/>
    <w:rsid w:val="00591C67"/>
    <w:rsid w:val="00592052"/>
    <w:rsid w:val="0059254E"/>
    <w:rsid w:val="00594505"/>
    <w:rsid w:val="005A61A2"/>
    <w:rsid w:val="005A690A"/>
    <w:rsid w:val="005A707C"/>
    <w:rsid w:val="005A7C77"/>
    <w:rsid w:val="005B1B8D"/>
    <w:rsid w:val="005B2D9B"/>
    <w:rsid w:val="005B4AB7"/>
    <w:rsid w:val="005B6BA2"/>
    <w:rsid w:val="005C06B1"/>
    <w:rsid w:val="005C0F62"/>
    <w:rsid w:val="005C6BED"/>
    <w:rsid w:val="005C6CD7"/>
    <w:rsid w:val="005C7D27"/>
    <w:rsid w:val="005D11A9"/>
    <w:rsid w:val="005D26C2"/>
    <w:rsid w:val="005D3411"/>
    <w:rsid w:val="005D674B"/>
    <w:rsid w:val="005E6800"/>
    <w:rsid w:val="005E7B1D"/>
    <w:rsid w:val="005F0947"/>
    <w:rsid w:val="005F335A"/>
    <w:rsid w:val="005F3693"/>
    <w:rsid w:val="0060020E"/>
    <w:rsid w:val="006016CA"/>
    <w:rsid w:val="00604A6A"/>
    <w:rsid w:val="00606F7B"/>
    <w:rsid w:val="00607F3E"/>
    <w:rsid w:val="006131A1"/>
    <w:rsid w:val="006151D7"/>
    <w:rsid w:val="00615682"/>
    <w:rsid w:val="00616A32"/>
    <w:rsid w:val="00616F0E"/>
    <w:rsid w:val="006267DE"/>
    <w:rsid w:val="00627277"/>
    <w:rsid w:val="006332DC"/>
    <w:rsid w:val="00633B8F"/>
    <w:rsid w:val="00637095"/>
    <w:rsid w:val="006416ED"/>
    <w:rsid w:val="00643711"/>
    <w:rsid w:val="00650884"/>
    <w:rsid w:val="00650CAD"/>
    <w:rsid w:val="006512FD"/>
    <w:rsid w:val="006522E3"/>
    <w:rsid w:val="006569D3"/>
    <w:rsid w:val="00666981"/>
    <w:rsid w:val="006670F1"/>
    <w:rsid w:val="006703A6"/>
    <w:rsid w:val="00670B8E"/>
    <w:rsid w:val="00670BA1"/>
    <w:rsid w:val="00670C45"/>
    <w:rsid w:val="00672C10"/>
    <w:rsid w:val="00675BEF"/>
    <w:rsid w:val="00677B5E"/>
    <w:rsid w:val="006801DF"/>
    <w:rsid w:val="00680244"/>
    <w:rsid w:val="00681C66"/>
    <w:rsid w:val="006821B6"/>
    <w:rsid w:val="006825C7"/>
    <w:rsid w:val="006826E8"/>
    <w:rsid w:val="00694A5D"/>
    <w:rsid w:val="006A07D5"/>
    <w:rsid w:val="006A25A6"/>
    <w:rsid w:val="006A6DFF"/>
    <w:rsid w:val="006A7C53"/>
    <w:rsid w:val="006B065C"/>
    <w:rsid w:val="006B4A71"/>
    <w:rsid w:val="006C24BA"/>
    <w:rsid w:val="006C35AE"/>
    <w:rsid w:val="006C3C14"/>
    <w:rsid w:val="006C46DA"/>
    <w:rsid w:val="006C5AA2"/>
    <w:rsid w:val="006D0239"/>
    <w:rsid w:val="006D499C"/>
    <w:rsid w:val="006E2414"/>
    <w:rsid w:val="006E36D7"/>
    <w:rsid w:val="006E5471"/>
    <w:rsid w:val="006F1A1F"/>
    <w:rsid w:val="006F1C3E"/>
    <w:rsid w:val="006F694B"/>
    <w:rsid w:val="006F7DEB"/>
    <w:rsid w:val="00700F6C"/>
    <w:rsid w:val="00705BB9"/>
    <w:rsid w:val="00706DD8"/>
    <w:rsid w:val="00711222"/>
    <w:rsid w:val="00716A07"/>
    <w:rsid w:val="0072049B"/>
    <w:rsid w:val="007217D7"/>
    <w:rsid w:val="007225EF"/>
    <w:rsid w:val="00724C61"/>
    <w:rsid w:val="00726916"/>
    <w:rsid w:val="00734B34"/>
    <w:rsid w:val="00747AB3"/>
    <w:rsid w:val="00756D69"/>
    <w:rsid w:val="00760703"/>
    <w:rsid w:val="007608B2"/>
    <w:rsid w:val="0076334C"/>
    <w:rsid w:val="00764323"/>
    <w:rsid w:val="007701F3"/>
    <w:rsid w:val="00773F86"/>
    <w:rsid w:val="00777979"/>
    <w:rsid w:val="00780B63"/>
    <w:rsid w:val="00793D63"/>
    <w:rsid w:val="00794FB1"/>
    <w:rsid w:val="007954C1"/>
    <w:rsid w:val="007A1A7D"/>
    <w:rsid w:val="007A3713"/>
    <w:rsid w:val="007B3296"/>
    <w:rsid w:val="007B3BA0"/>
    <w:rsid w:val="007B531F"/>
    <w:rsid w:val="007B78D6"/>
    <w:rsid w:val="007C1BC6"/>
    <w:rsid w:val="007C27A4"/>
    <w:rsid w:val="007C587C"/>
    <w:rsid w:val="007D2EC8"/>
    <w:rsid w:val="007D51C5"/>
    <w:rsid w:val="007D6E73"/>
    <w:rsid w:val="007E07F9"/>
    <w:rsid w:val="007E567F"/>
    <w:rsid w:val="007F02A9"/>
    <w:rsid w:val="007F20F0"/>
    <w:rsid w:val="007F44E7"/>
    <w:rsid w:val="007F605D"/>
    <w:rsid w:val="007F7BC4"/>
    <w:rsid w:val="00802C05"/>
    <w:rsid w:val="008041CB"/>
    <w:rsid w:val="0080518C"/>
    <w:rsid w:val="00806B12"/>
    <w:rsid w:val="0081272B"/>
    <w:rsid w:val="00814EFA"/>
    <w:rsid w:val="0081739C"/>
    <w:rsid w:val="0082128C"/>
    <w:rsid w:val="0082144E"/>
    <w:rsid w:val="008244BB"/>
    <w:rsid w:val="00826533"/>
    <w:rsid w:val="00831F09"/>
    <w:rsid w:val="00834D3E"/>
    <w:rsid w:val="00835461"/>
    <w:rsid w:val="00835B49"/>
    <w:rsid w:val="00837106"/>
    <w:rsid w:val="00840260"/>
    <w:rsid w:val="00841DC0"/>
    <w:rsid w:val="00842738"/>
    <w:rsid w:val="00842CBC"/>
    <w:rsid w:val="00851245"/>
    <w:rsid w:val="00861981"/>
    <w:rsid w:val="008621A8"/>
    <w:rsid w:val="008638D4"/>
    <w:rsid w:val="00866A29"/>
    <w:rsid w:val="00873A38"/>
    <w:rsid w:val="00874D8B"/>
    <w:rsid w:val="00875B50"/>
    <w:rsid w:val="0088335A"/>
    <w:rsid w:val="00884AFD"/>
    <w:rsid w:val="008855E8"/>
    <w:rsid w:val="0088711B"/>
    <w:rsid w:val="008947A2"/>
    <w:rsid w:val="008A0799"/>
    <w:rsid w:val="008A2C44"/>
    <w:rsid w:val="008A722D"/>
    <w:rsid w:val="008B167A"/>
    <w:rsid w:val="008B7DA8"/>
    <w:rsid w:val="008C3673"/>
    <w:rsid w:val="008C3700"/>
    <w:rsid w:val="008C378C"/>
    <w:rsid w:val="008C4888"/>
    <w:rsid w:val="008C4F73"/>
    <w:rsid w:val="008D35C1"/>
    <w:rsid w:val="008D4B69"/>
    <w:rsid w:val="008E02F4"/>
    <w:rsid w:val="008E1AA6"/>
    <w:rsid w:val="008E3B70"/>
    <w:rsid w:val="008E4BE6"/>
    <w:rsid w:val="008F2D37"/>
    <w:rsid w:val="008F2EDB"/>
    <w:rsid w:val="008F42CF"/>
    <w:rsid w:val="008F79D9"/>
    <w:rsid w:val="00906588"/>
    <w:rsid w:val="00913F76"/>
    <w:rsid w:val="0092346E"/>
    <w:rsid w:val="009264D9"/>
    <w:rsid w:val="00931FC1"/>
    <w:rsid w:val="0093386A"/>
    <w:rsid w:val="00934144"/>
    <w:rsid w:val="00942D49"/>
    <w:rsid w:val="0094456C"/>
    <w:rsid w:val="00952ECF"/>
    <w:rsid w:val="0095615A"/>
    <w:rsid w:val="009606C4"/>
    <w:rsid w:val="009636F2"/>
    <w:rsid w:val="00965F3C"/>
    <w:rsid w:val="009713C0"/>
    <w:rsid w:val="00974593"/>
    <w:rsid w:val="00985DDF"/>
    <w:rsid w:val="00985EFD"/>
    <w:rsid w:val="00986055"/>
    <w:rsid w:val="00997015"/>
    <w:rsid w:val="009A00DB"/>
    <w:rsid w:val="009A4E84"/>
    <w:rsid w:val="009A7C70"/>
    <w:rsid w:val="009B162F"/>
    <w:rsid w:val="009B3D96"/>
    <w:rsid w:val="009B4152"/>
    <w:rsid w:val="009B49A7"/>
    <w:rsid w:val="009B7417"/>
    <w:rsid w:val="009C1815"/>
    <w:rsid w:val="009C1897"/>
    <w:rsid w:val="009D51CA"/>
    <w:rsid w:val="009D5482"/>
    <w:rsid w:val="009E63EC"/>
    <w:rsid w:val="009F067B"/>
    <w:rsid w:val="009F0A4D"/>
    <w:rsid w:val="009F1C2F"/>
    <w:rsid w:val="009F3EC3"/>
    <w:rsid w:val="009F4557"/>
    <w:rsid w:val="00A0043F"/>
    <w:rsid w:val="00A03455"/>
    <w:rsid w:val="00A04D51"/>
    <w:rsid w:val="00A06C30"/>
    <w:rsid w:val="00A078B9"/>
    <w:rsid w:val="00A07F20"/>
    <w:rsid w:val="00A105C0"/>
    <w:rsid w:val="00A1271C"/>
    <w:rsid w:val="00A130AA"/>
    <w:rsid w:val="00A1347B"/>
    <w:rsid w:val="00A145B3"/>
    <w:rsid w:val="00A14CD9"/>
    <w:rsid w:val="00A15B9A"/>
    <w:rsid w:val="00A16E0F"/>
    <w:rsid w:val="00A17216"/>
    <w:rsid w:val="00A176F3"/>
    <w:rsid w:val="00A24570"/>
    <w:rsid w:val="00A318B3"/>
    <w:rsid w:val="00A321AA"/>
    <w:rsid w:val="00A339E1"/>
    <w:rsid w:val="00A41408"/>
    <w:rsid w:val="00A450B2"/>
    <w:rsid w:val="00A4554C"/>
    <w:rsid w:val="00A516B0"/>
    <w:rsid w:val="00A60187"/>
    <w:rsid w:val="00A6078D"/>
    <w:rsid w:val="00A60970"/>
    <w:rsid w:val="00A61260"/>
    <w:rsid w:val="00A613C8"/>
    <w:rsid w:val="00A6406C"/>
    <w:rsid w:val="00A706D5"/>
    <w:rsid w:val="00A70B9F"/>
    <w:rsid w:val="00A743C7"/>
    <w:rsid w:val="00A7517F"/>
    <w:rsid w:val="00A76B7B"/>
    <w:rsid w:val="00A87B0F"/>
    <w:rsid w:val="00A9103D"/>
    <w:rsid w:val="00A91048"/>
    <w:rsid w:val="00AA1895"/>
    <w:rsid w:val="00AA6877"/>
    <w:rsid w:val="00AA72CC"/>
    <w:rsid w:val="00AB08AF"/>
    <w:rsid w:val="00AB15D4"/>
    <w:rsid w:val="00AB6FA2"/>
    <w:rsid w:val="00AB772C"/>
    <w:rsid w:val="00AC0734"/>
    <w:rsid w:val="00AC1E18"/>
    <w:rsid w:val="00AC6121"/>
    <w:rsid w:val="00AE2380"/>
    <w:rsid w:val="00AE23D4"/>
    <w:rsid w:val="00AE5915"/>
    <w:rsid w:val="00AF0896"/>
    <w:rsid w:val="00AF52BF"/>
    <w:rsid w:val="00B013E8"/>
    <w:rsid w:val="00B046FA"/>
    <w:rsid w:val="00B04B7A"/>
    <w:rsid w:val="00B1049F"/>
    <w:rsid w:val="00B21C48"/>
    <w:rsid w:val="00B21E72"/>
    <w:rsid w:val="00B330FC"/>
    <w:rsid w:val="00B33381"/>
    <w:rsid w:val="00B36245"/>
    <w:rsid w:val="00B4418F"/>
    <w:rsid w:val="00B52099"/>
    <w:rsid w:val="00B52C92"/>
    <w:rsid w:val="00B52E9F"/>
    <w:rsid w:val="00B53D3E"/>
    <w:rsid w:val="00B56C3F"/>
    <w:rsid w:val="00B61072"/>
    <w:rsid w:val="00B61BC0"/>
    <w:rsid w:val="00B76E37"/>
    <w:rsid w:val="00B82EA7"/>
    <w:rsid w:val="00B84B4F"/>
    <w:rsid w:val="00B85A61"/>
    <w:rsid w:val="00B91CBC"/>
    <w:rsid w:val="00B9732C"/>
    <w:rsid w:val="00BA22EA"/>
    <w:rsid w:val="00BA2713"/>
    <w:rsid w:val="00BA3759"/>
    <w:rsid w:val="00BA4B28"/>
    <w:rsid w:val="00BA657C"/>
    <w:rsid w:val="00BB3D34"/>
    <w:rsid w:val="00BB4B21"/>
    <w:rsid w:val="00BB53E3"/>
    <w:rsid w:val="00BD697D"/>
    <w:rsid w:val="00BE3A7E"/>
    <w:rsid w:val="00BE6F9E"/>
    <w:rsid w:val="00BF5E64"/>
    <w:rsid w:val="00BF6EB9"/>
    <w:rsid w:val="00C01770"/>
    <w:rsid w:val="00C02414"/>
    <w:rsid w:val="00C02866"/>
    <w:rsid w:val="00C0495A"/>
    <w:rsid w:val="00C04F86"/>
    <w:rsid w:val="00C14975"/>
    <w:rsid w:val="00C211A9"/>
    <w:rsid w:val="00C26485"/>
    <w:rsid w:val="00C43A5B"/>
    <w:rsid w:val="00C4697C"/>
    <w:rsid w:val="00C47A6D"/>
    <w:rsid w:val="00C47B66"/>
    <w:rsid w:val="00C5144D"/>
    <w:rsid w:val="00C529F2"/>
    <w:rsid w:val="00C53098"/>
    <w:rsid w:val="00C560D7"/>
    <w:rsid w:val="00C5742D"/>
    <w:rsid w:val="00C57E7A"/>
    <w:rsid w:val="00C60A52"/>
    <w:rsid w:val="00C625E1"/>
    <w:rsid w:val="00C67AC7"/>
    <w:rsid w:val="00C7648C"/>
    <w:rsid w:val="00C76D7B"/>
    <w:rsid w:val="00C80059"/>
    <w:rsid w:val="00C8184E"/>
    <w:rsid w:val="00C819B2"/>
    <w:rsid w:val="00C81B5E"/>
    <w:rsid w:val="00C928AF"/>
    <w:rsid w:val="00C92E28"/>
    <w:rsid w:val="00C97C4D"/>
    <w:rsid w:val="00CA05AB"/>
    <w:rsid w:val="00CA080C"/>
    <w:rsid w:val="00CA0DE9"/>
    <w:rsid w:val="00CA4B83"/>
    <w:rsid w:val="00CB0844"/>
    <w:rsid w:val="00CB1167"/>
    <w:rsid w:val="00CC2197"/>
    <w:rsid w:val="00CC4A41"/>
    <w:rsid w:val="00CC79A0"/>
    <w:rsid w:val="00CD772C"/>
    <w:rsid w:val="00CE7C4B"/>
    <w:rsid w:val="00CF085B"/>
    <w:rsid w:val="00CF2B73"/>
    <w:rsid w:val="00CF5AAC"/>
    <w:rsid w:val="00CF6441"/>
    <w:rsid w:val="00CF7255"/>
    <w:rsid w:val="00CF7E92"/>
    <w:rsid w:val="00CF7F93"/>
    <w:rsid w:val="00D01D45"/>
    <w:rsid w:val="00D036B2"/>
    <w:rsid w:val="00D116DB"/>
    <w:rsid w:val="00D1390E"/>
    <w:rsid w:val="00D214D8"/>
    <w:rsid w:val="00D21FB6"/>
    <w:rsid w:val="00D259CB"/>
    <w:rsid w:val="00D265C3"/>
    <w:rsid w:val="00D3045A"/>
    <w:rsid w:val="00D32A93"/>
    <w:rsid w:val="00D36255"/>
    <w:rsid w:val="00D4652E"/>
    <w:rsid w:val="00D50F3E"/>
    <w:rsid w:val="00D54357"/>
    <w:rsid w:val="00D55D0A"/>
    <w:rsid w:val="00D60573"/>
    <w:rsid w:val="00D6280D"/>
    <w:rsid w:val="00D703D7"/>
    <w:rsid w:val="00D74C3F"/>
    <w:rsid w:val="00D84715"/>
    <w:rsid w:val="00D849C9"/>
    <w:rsid w:val="00D84B51"/>
    <w:rsid w:val="00D85FEE"/>
    <w:rsid w:val="00D926B0"/>
    <w:rsid w:val="00D9366E"/>
    <w:rsid w:val="00D97A9E"/>
    <w:rsid w:val="00DA39F8"/>
    <w:rsid w:val="00DA4666"/>
    <w:rsid w:val="00DB1E34"/>
    <w:rsid w:val="00DC311A"/>
    <w:rsid w:val="00DD02C3"/>
    <w:rsid w:val="00DD6AF6"/>
    <w:rsid w:val="00DE03A0"/>
    <w:rsid w:val="00DE0574"/>
    <w:rsid w:val="00DE23B9"/>
    <w:rsid w:val="00DE72B5"/>
    <w:rsid w:val="00DF1151"/>
    <w:rsid w:val="00DF19F7"/>
    <w:rsid w:val="00E0140A"/>
    <w:rsid w:val="00E020CC"/>
    <w:rsid w:val="00E0240D"/>
    <w:rsid w:val="00E024C5"/>
    <w:rsid w:val="00E05B6F"/>
    <w:rsid w:val="00E06D50"/>
    <w:rsid w:val="00E076FA"/>
    <w:rsid w:val="00E16B38"/>
    <w:rsid w:val="00E16BA8"/>
    <w:rsid w:val="00E17AF6"/>
    <w:rsid w:val="00E20D27"/>
    <w:rsid w:val="00E24165"/>
    <w:rsid w:val="00E263C4"/>
    <w:rsid w:val="00E27990"/>
    <w:rsid w:val="00E349B6"/>
    <w:rsid w:val="00E4003F"/>
    <w:rsid w:val="00E4079F"/>
    <w:rsid w:val="00E41692"/>
    <w:rsid w:val="00E42F48"/>
    <w:rsid w:val="00E42F7D"/>
    <w:rsid w:val="00E501EB"/>
    <w:rsid w:val="00E5417A"/>
    <w:rsid w:val="00E54DDA"/>
    <w:rsid w:val="00E55355"/>
    <w:rsid w:val="00E570F0"/>
    <w:rsid w:val="00E609FB"/>
    <w:rsid w:val="00E6215D"/>
    <w:rsid w:val="00E62504"/>
    <w:rsid w:val="00E67A0B"/>
    <w:rsid w:val="00E67F9B"/>
    <w:rsid w:val="00E74FDC"/>
    <w:rsid w:val="00E77903"/>
    <w:rsid w:val="00E77C01"/>
    <w:rsid w:val="00E825C5"/>
    <w:rsid w:val="00E84006"/>
    <w:rsid w:val="00E9087E"/>
    <w:rsid w:val="00E9271E"/>
    <w:rsid w:val="00E94427"/>
    <w:rsid w:val="00EA0AE9"/>
    <w:rsid w:val="00EA4369"/>
    <w:rsid w:val="00EA763B"/>
    <w:rsid w:val="00EA79A5"/>
    <w:rsid w:val="00EC3C0E"/>
    <w:rsid w:val="00EC4945"/>
    <w:rsid w:val="00EC4D9E"/>
    <w:rsid w:val="00EC7E16"/>
    <w:rsid w:val="00ED28A2"/>
    <w:rsid w:val="00ED35F4"/>
    <w:rsid w:val="00ED40EE"/>
    <w:rsid w:val="00ED78C9"/>
    <w:rsid w:val="00EE2D7C"/>
    <w:rsid w:val="00EE7AE1"/>
    <w:rsid w:val="00EF3EC6"/>
    <w:rsid w:val="00EF44D2"/>
    <w:rsid w:val="00EF61D3"/>
    <w:rsid w:val="00F02845"/>
    <w:rsid w:val="00F04B60"/>
    <w:rsid w:val="00F060AF"/>
    <w:rsid w:val="00F0728F"/>
    <w:rsid w:val="00F07A12"/>
    <w:rsid w:val="00F10416"/>
    <w:rsid w:val="00F15D25"/>
    <w:rsid w:val="00F250B2"/>
    <w:rsid w:val="00F327C5"/>
    <w:rsid w:val="00F4094E"/>
    <w:rsid w:val="00F44E72"/>
    <w:rsid w:val="00F462E4"/>
    <w:rsid w:val="00F47063"/>
    <w:rsid w:val="00F50604"/>
    <w:rsid w:val="00F54312"/>
    <w:rsid w:val="00F544B0"/>
    <w:rsid w:val="00F54FA5"/>
    <w:rsid w:val="00F65C33"/>
    <w:rsid w:val="00F66EFE"/>
    <w:rsid w:val="00F6752C"/>
    <w:rsid w:val="00F711FA"/>
    <w:rsid w:val="00F72278"/>
    <w:rsid w:val="00F7259C"/>
    <w:rsid w:val="00F75DC4"/>
    <w:rsid w:val="00F75E2F"/>
    <w:rsid w:val="00F7603C"/>
    <w:rsid w:val="00F769C2"/>
    <w:rsid w:val="00F8152E"/>
    <w:rsid w:val="00F8183A"/>
    <w:rsid w:val="00F846A8"/>
    <w:rsid w:val="00F9079B"/>
    <w:rsid w:val="00F937F1"/>
    <w:rsid w:val="00F93B1F"/>
    <w:rsid w:val="00FA0453"/>
    <w:rsid w:val="00FB1A84"/>
    <w:rsid w:val="00FB6E65"/>
    <w:rsid w:val="00FC4D00"/>
    <w:rsid w:val="00FC5847"/>
    <w:rsid w:val="00FC76E7"/>
    <w:rsid w:val="00FD153A"/>
    <w:rsid w:val="00FD1C0B"/>
    <w:rsid w:val="00FD3909"/>
    <w:rsid w:val="00FD5984"/>
    <w:rsid w:val="00FE0326"/>
    <w:rsid w:val="00FE1084"/>
    <w:rsid w:val="00FE6966"/>
    <w:rsid w:val="00FE6FAC"/>
    <w:rsid w:val="00FE7CB3"/>
    <w:rsid w:val="00FF0D85"/>
    <w:rsid w:val="00FF1095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E2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245"/>
    <w:rPr>
      <w:rFonts w:ascii="Bookman Old Style" w:hAnsi="Bookman Old Styl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1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245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1245"/>
    <w:rPr>
      <w:rFonts w:ascii="Bookman Old Style" w:hAnsi="Bookman Old Style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="Bookman Old Style" w:hAnsi="Bookman Old Style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</w:rPr>
  </w:style>
  <w:style w:type="character" w:customStyle="1" w:styleId="ContactInfoChar">
    <w:name w:val="Contact Info Char"/>
    <w:link w:val="ContactInfo"/>
    <w:rsid w:val="00851245"/>
    <w:rPr>
      <w:rFonts w:ascii="Bookman Old Style" w:hAnsi="Bookman Old Style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1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rsid w:val="005D674B"/>
    <w:rPr>
      <w:bCs/>
      <w:caps/>
      <w:sz w:val="21"/>
    </w:rPr>
  </w:style>
  <w:style w:type="character" w:customStyle="1" w:styleId="Heading4Char">
    <w:name w:val="Heading 4 Char"/>
    <w:link w:val="Heading4"/>
    <w:rsid w:val="00851245"/>
    <w:rPr>
      <w:rFonts w:ascii="Bookman Old Style" w:hAnsi="Bookman Old Style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link w:val="Job"/>
    <w:rsid w:val="00851245"/>
    <w:rPr>
      <w:rFonts w:ascii="Bookman Old Style" w:hAnsi="Bookman Old Style"/>
      <w:sz w:val="19"/>
      <w:szCs w:val="19"/>
    </w:rPr>
  </w:style>
  <w:style w:type="character" w:customStyle="1" w:styleId="JobTitle">
    <w:name w:val="Job Title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="Bookman Old Style" w:hAnsi="Bookman Old Style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styleId="DocumentMap">
    <w:name w:val="Document Map"/>
    <w:basedOn w:val="Normal"/>
    <w:link w:val="DocumentMapChar"/>
    <w:rsid w:val="000F36A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0F36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36A5"/>
    <w:rPr>
      <w:color w:val="0000FF"/>
      <w:u w:val="single"/>
    </w:rPr>
  </w:style>
  <w:style w:type="paragraph" w:styleId="NoSpacing">
    <w:name w:val="No Spacing"/>
    <w:uiPriority w:val="99"/>
    <w:qFormat/>
    <w:rsid w:val="000F36A5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86DD4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A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mployerinfoitalicsPalatino">
    <w:name w:val="Employer info italics Palatino"/>
    <w:basedOn w:val="Normal"/>
    <w:qFormat/>
    <w:rsid w:val="00217D5F"/>
    <w:pPr>
      <w:autoSpaceDE w:val="0"/>
      <w:autoSpaceDN w:val="0"/>
      <w:adjustRightInd w:val="0"/>
      <w:jc w:val="both"/>
    </w:pPr>
    <w:rPr>
      <w:rFonts w:ascii="Palatino Linotype" w:hAnsi="Palatino Linotype"/>
      <w:i/>
      <w:sz w:val="20"/>
      <w:szCs w:val="20"/>
    </w:rPr>
  </w:style>
  <w:style w:type="paragraph" w:customStyle="1" w:styleId="Subsection">
    <w:name w:val="Subsection"/>
    <w:basedOn w:val="Normal"/>
    <w:uiPriority w:val="2"/>
    <w:qFormat/>
    <w:rsid w:val="005D3411"/>
    <w:pPr>
      <w:spacing w:before="60" w:line="276" w:lineRule="auto"/>
      <w:contextualSpacing/>
    </w:pPr>
    <w:rPr>
      <w:rFonts w:asciiTheme="minorHAnsi" w:eastAsiaTheme="minorHAnsi" w:hAnsiTheme="minorHAnsi" w:cstheme="minorHAnsi"/>
      <w:b/>
      <w:color w:val="1F497D" w:themeColor="text2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D55D0A"/>
  </w:style>
  <w:style w:type="paragraph" w:styleId="BodyText">
    <w:name w:val="Body Text"/>
    <w:basedOn w:val="Normal"/>
    <w:link w:val="BodyTextChar"/>
    <w:rsid w:val="00261CCA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1CCA"/>
    <w:rPr>
      <w:rFonts w:ascii="Arial" w:hAnsi="Arial"/>
      <w:spacing w:val="-5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3E8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salan_qad@yaho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%20Lorraine\AppData\Roaming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C7F6-D322-40F8-8E5B-10795D4303B1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6BCDA0A9-3CEF-4870-AA74-5AF6C7C5D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1ACE3-4F89-4E7A-863B-FDF5F9E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Free templates from www.hloom.com</dc:subject>
  <dc:creator/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/>
  <cp:revision>1</cp:revision>
  <cp:lastPrinted>2009-08-18T10:02:00Z</cp:lastPrinted>
  <dcterms:created xsi:type="dcterms:W3CDTF">2020-02-03T18:41:00Z</dcterms:created>
  <dcterms:modified xsi:type="dcterms:W3CDTF">2020-02-06T08:58:00Z</dcterms:modified>
  <cp:category>Business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