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38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E844C5" w:rsidRPr="00CF1A49" w14:paraId="2E67A576" w14:textId="77777777" w:rsidTr="00E844C5">
        <w:trPr>
          <w:trHeight w:hRule="exact" w:val="2431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CCA6DE1" w14:textId="1D915BB5" w:rsidR="00E844C5" w:rsidRDefault="0017190D" w:rsidP="00E844C5">
            <w:pPr>
              <w:pStyle w:val="Heading4"/>
              <w:spacing w:line="276" w:lineRule="auto"/>
              <w:jc w:val="center"/>
              <w:outlineLvl w:val="3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56"/>
                <w:szCs w:val="56"/>
              </w:rPr>
            </w:pPr>
            <w:proofErr w:type="spellStart"/>
            <w:r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56"/>
                <w:szCs w:val="56"/>
              </w:rPr>
              <w:t>Elhadi</w:t>
            </w:r>
            <w:proofErr w:type="spellEnd"/>
            <w:r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56"/>
                <w:szCs w:val="56"/>
              </w:rPr>
              <w:t>Abdalla</w:t>
            </w:r>
            <w:proofErr w:type="spellEnd"/>
            <w:r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56"/>
                <w:szCs w:val="56"/>
              </w:rPr>
              <w:t xml:space="preserve"> Adam </w:t>
            </w:r>
            <w:proofErr w:type="spellStart"/>
            <w:r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56"/>
                <w:szCs w:val="56"/>
              </w:rPr>
              <w:t>Elsanosi</w:t>
            </w:r>
            <w:proofErr w:type="spellEnd"/>
          </w:p>
          <w:p w14:paraId="6CE62242" w14:textId="4E7E3FF6" w:rsidR="00E844C5" w:rsidRPr="00E4453E" w:rsidRDefault="00F52EC0" w:rsidP="00E844C5">
            <w:pPr>
              <w:spacing w:line="276" w:lineRule="auto"/>
              <w:jc w:val="center"/>
              <w:rPr>
                <w:rFonts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auto"/>
                <w:sz w:val="28"/>
                <w:szCs w:val="28"/>
              </w:rPr>
              <w:t>Electrical shift  Engineer</w:t>
            </w:r>
          </w:p>
          <w:p w14:paraId="53BD2FCB" w14:textId="77777777" w:rsidR="00E844C5" w:rsidRPr="00E4453E" w:rsidRDefault="00E844C5" w:rsidP="00E844C5">
            <w:pPr>
              <w:pStyle w:val="ContactInfoEmphasis"/>
              <w:jc w:val="left"/>
            </w:pPr>
            <w:r w:rsidRPr="00E4453E">
              <w:rPr>
                <w:color w:val="auto"/>
              </w:rPr>
              <w:t xml:space="preserve">Sudan, White Nile, </w:t>
            </w:r>
            <w:proofErr w:type="spellStart"/>
            <w:r w:rsidRPr="00E4453E">
              <w:rPr>
                <w:color w:val="auto"/>
              </w:rPr>
              <w:t>Eldouim</w:t>
            </w:r>
            <w:proofErr w:type="spellEnd"/>
            <w:r w:rsidRPr="00E4453E">
              <w:rPr>
                <w:color w:val="auto"/>
              </w:rPr>
              <w:t xml:space="preserve">    </w:t>
            </w:r>
          </w:p>
          <w:p w14:paraId="1BDF554A" w14:textId="56AE5125" w:rsidR="00E844C5" w:rsidRPr="00E4453E" w:rsidRDefault="00E4453E" w:rsidP="00E844C5">
            <w:pPr>
              <w:pStyle w:val="ContactInfoEmphasis"/>
              <w:jc w:val="left"/>
            </w:pPr>
            <w:r w:rsidRPr="00E4453E">
              <w:rPr>
                <w:color w:val="auto"/>
              </w:rPr>
              <w:t>+249 924344039</w:t>
            </w:r>
            <w:r w:rsidR="00E844C5" w:rsidRPr="00E4453E">
              <w:rPr>
                <w:color w:val="auto"/>
              </w:rPr>
              <w:t xml:space="preserve"> - </w:t>
            </w:r>
            <w:r w:rsidRPr="00E4453E">
              <w:rPr>
                <w:color w:val="auto"/>
              </w:rPr>
              <w:t>+249908270118</w:t>
            </w:r>
          </w:p>
          <w:p w14:paraId="61D7C9DA" w14:textId="2BEBA5A7" w:rsidR="00E844C5" w:rsidRPr="00461745" w:rsidRDefault="00E4453E" w:rsidP="00E844C5">
            <w:pPr>
              <w:pStyle w:val="ContactInfoEmphasis"/>
              <w:contextualSpacing w:val="0"/>
              <w:jc w:val="left"/>
              <w:rPr>
                <w:b w:val="0"/>
                <w:bCs/>
              </w:rPr>
            </w:pPr>
            <w:r w:rsidRPr="00E4453E">
              <w:rPr>
                <w:color w:val="auto"/>
              </w:rPr>
              <w:t>alhadiengineer@gmail.com</w:t>
            </w:r>
            <w:r w:rsidR="00E844C5" w:rsidRPr="00461745">
              <w:rPr>
                <w:b w:val="0"/>
                <w:bCs/>
              </w:rPr>
              <w:t xml:space="preserve"> </w:t>
            </w:r>
          </w:p>
        </w:tc>
      </w:tr>
      <w:tr w:rsidR="00E844C5" w:rsidRPr="00CF1A49" w14:paraId="086AF6ED" w14:textId="77777777" w:rsidTr="00B71061">
        <w:trPr>
          <w:trHeight w:val="469"/>
        </w:trPr>
        <w:tc>
          <w:tcPr>
            <w:tcW w:w="9360" w:type="dxa"/>
            <w:tcMar>
              <w:top w:w="432" w:type="dxa"/>
            </w:tcMar>
          </w:tcPr>
          <w:p w14:paraId="074D0626" w14:textId="6E2A1BDA" w:rsidR="00E84821" w:rsidRDefault="0032160A" w:rsidP="0032160A">
            <w:pPr>
              <w:contextualSpacing w:val="0"/>
              <w:rPr>
                <w:rFonts w:ascii="Georgia" w:hAnsi="Georg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auto"/>
                <w:sz w:val="28"/>
                <w:szCs w:val="28"/>
              </w:rPr>
              <w:t xml:space="preserve">SUMMARY </w:t>
            </w:r>
          </w:p>
          <w:p w14:paraId="59435D9B" w14:textId="40C60234" w:rsidR="00E844C5" w:rsidRPr="0098151A" w:rsidRDefault="0017407E" w:rsidP="0098151A">
            <w:pPr>
              <w:pStyle w:val="Heading3"/>
              <w:outlineLvl w:val="2"/>
              <w:rPr>
                <w:rFonts w:eastAsia="Calibri"/>
                <w:b w:val="0"/>
                <w:bCs/>
                <w:color w:val="auto"/>
              </w:rPr>
            </w:pPr>
            <w:r w:rsidRPr="0017407E">
              <w:rPr>
                <w:rFonts w:eastAsia="Calibri"/>
                <w:b w:val="0"/>
                <w:bCs/>
                <w:color w:val="auto"/>
              </w:rPr>
              <w:t>Seeking for a challenging position, related to my field and  qualifications,   including interpersonal , leadership skills , coordinate maintenance team  to  ,enhance my potential  further and career in order to utilize my hands-on  experience for a maximum career growth.</w:t>
            </w:r>
          </w:p>
        </w:tc>
      </w:tr>
    </w:tbl>
    <w:p w14:paraId="0A8F9FFE" w14:textId="77777777" w:rsidR="004E01EB" w:rsidRPr="00CF1A49" w:rsidRDefault="00B9641D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E92CBA23C0EA415DBDEB441B1498DA0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1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  <w:gridCol w:w="9337"/>
        <w:gridCol w:w="9337"/>
      </w:tblGrid>
      <w:tr w:rsidR="007D19DC" w:rsidRPr="00CF1A49" w14:paraId="7949D2F5" w14:textId="77777777" w:rsidTr="00B71061">
        <w:trPr>
          <w:trHeight w:val="1336"/>
        </w:trPr>
        <w:tc>
          <w:tcPr>
            <w:tcW w:w="9337" w:type="dxa"/>
          </w:tcPr>
          <w:p w14:paraId="42F98819" w14:textId="77777777" w:rsidR="007D19DC" w:rsidRPr="00645798" w:rsidRDefault="0017407E" w:rsidP="00B71061">
            <w:pPr>
              <w:pStyle w:val="Heading3"/>
              <w:spacing w:line="276" w:lineRule="auto"/>
              <w:contextualSpacing w:val="0"/>
              <w:outlineLvl w:val="2"/>
              <w:rPr>
                <w:color w:val="auto"/>
              </w:rPr>
            </w:pPr>
            <w:r w:rsidRPr="00645798">
              <w:rPr>
                <w:color w:val="auto"/>
              </w:rPr>
              <w:t xml:space="preserve">Dec </w:t>
            </w:r>
            <w:proofErr w:type="gramStart"/>
            <w:r w:rsidRPr="00645798">
              <w:rPr>
                <w:color w:val="auto"/>
              </w:rPr>
              <w:t xml:space="preserve">2014 </w:t>
            </w:r>
            <w:r w:rsidR="007D19DC" w:rsidRPr="00645798">
              <w:rPr>
                <w:color w:val="auto"/>
              </w:rPr>
              <w:t xml:space="preserve"> –</w:t>
            </w:r>
            <w:proofErr w:type="gramEnd"/>
            <w:r w:rsidR="007D19DC" w:rsidRPr="00645798">
              <w:rPr>
                <w:color w:val="auto"/>
              </w:rPr>
              <w:t xml:space="preserve"> now</w:t>
            </w:r>
          </w:p>
          <w:p w14:paraId="4B4435CA" w14:textId="5C8A06EE" w:rsidR="00807484" w:rsidRDefault="00150424" w:rsidP="00B71061">
            <w:pPr>
              <w:pStyle w:val="Heading2"/>
              <w:spacing w:line="276" w:lineRule="auto"/>
              <w:contextualSpacing w:val="0"/>
              <w:outlineLvl w:val="1"/>
              <w:rPr>
                <w:rStyle w:val="SubtleReference"/>
              </w:rPr>
            </w:pPr>
            <w:r>
              <w:rPr>
                <w:color w:val="auto"/>
              </w:rPr>
              <w:t xml:space="preserve">electrical shift </w:t>
            </w:r>
            <w:proofErr w:type="gramStart"/>
            <w:r>
              <w:rPr>
                <w:color w:val="auto"/>
              </w:rPr>
              <w:t xml:space="preserve">engineer </w:t>
            </w:r>
            <w:r w:rsidR="00807484">
              <w:rPr>
                <w:color w:val="auto"/>
              </w:rPr>
              <w:t xml:space="preserve"> </w:t>
            </w:r>
            <w:r w:rsidR="00807484">
              <w:rPr>
                <w:rStyle w:val="SubtleReference"/>
              </w:rPr>
              <w:t>,</w:t>
            </w:r>
            <w:proofErr w:type="gramEnd"/>
          </w:p>
          <w:p w14:paraId="79E70317" w14:textId="3FDC8F13" w:rsidR="007D19DC" w:rsidRPr="002676F0" w:rsidRDefault="00807484" w:rsidP="00B71061">
            <w:pPr>
              <w:pStyle w:val="Heading2"/>
              <w:spacing w:line="276" w:lineRule="auto"/>
              <w:contextualSpacing w:val="0"/>
              <w:outlineLvl w:val="1"/>
              <w:rPr>
                <w:rStyle w:val="SubtleReference"/>
                <w:color w:val="auto"/>
                <w:sz w:val="28"/>
                <w:szCs w:val="28"/>
              </w:rPr>
            </w:pPr>
            <w:r w:rsidRPr="002676F0">
              <w:rPr>
                <w:rStyle w:val="SubtleReference"/>
                <w:color w:val="auto"/>
                <w:sz w:val="28"/>
                <w:szCs w:val="28"/>
              </w:rPr>
              <w:t xml:space="preserve">white nile sugar </w:t>
            </w:r>
            <w:proofErr w:type="gramStart"/>
            <w:r w:rsidRPr="002676F0">
              <w:rPr>
                <w:rStyle w:val="SubtleReference"/>
                <w:color w:val="auto"/>
                <w:sz w:val="28"/>
                <w:szCs w:val="28"/>
              </w:rPr>
              <w:t xml:space="preserve">company </w:t>
            </w:r>
            <w:r w:rsidR="007D19DC" w:rsidRPr="002676F0">
              <w:rPr>
                <w:rStyle w:val="SubtleReference"/>
                <w:color w:val="auto"/>
                <w:sz w:val="28"/>
                <w:szCs w:val="28"/>
              </w:rPr>
              <w:t>,</w:t>
            </w:r>
            <w:proofErr w:type="gramEnd"/>
            <w:r w:rsidR="007D19DC" w:rsidRPr="002676F0">
              <w:rPr>
                <w:rStyle w:val="SubtleReference"/>
                <w:color w:val="auto"/>
                <w:sz w:val="28"/>
                <w:szCs w:val="28"/>
              </w:rPr>
              <w:t xml:space="preserve"> </w:t>
            </w:r>
            <w:r w:rsidRPr="002676F0">
              <w:rPr>
                <w:rStyle w:val="SubtleReference"/>
                <w:color w:val="auto"/>
                <w:sz w:val="28"/>
                <w:szCs w:val="28"/>
              </w:rPr>
              <w:t xml:space="preserve"> sudan , Eldouim </w:t>
            </w:r>
          </w:p>
          <w:p w14:paraId="54FC2EF5" w14:textId="77777777" w:rsidR="007D19DC" w:rsidRPr="00807484" w:rsidRDefault="00807484" w:rsidP="00B71061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rPr>
                <w:b/>
                <w:bCs/>
                <w:color w:val="auto"/>
                <w:sz w:val="28"/>
                <w:szCs w:val="28"/>
              </w:rPr>
              <w:t>JOB DISCRIBTION</w:t>
            </w:r>
          </w:p>
          <w:p w14:paraId="0CE02CE4" w14:textId="77777777" w:rsidR="002B44AB" w:rsidRPr="009E67A9" w:rsidRDefault="002B44AB" w:rsidP="009E67A9">
            <w:pPr>
              <w:ind w:left="360"/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SUCCESSFULLY CARRIED OUT THE FOLLOWING ACTIVITIES:</w:t>
            </w:r>
          </w:p>
          <w:p w14:paraId="5634FA61" w14:textId="77777777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SCHEDULE PREVENTIVE MAINTENANCE AND REQUIRED MAINTENANCE FOR ALL ELECTRICAL</w:t>
            </w:r>
            <w:r w:rsidRPr="009E67A9">
              <w:rPr>
                <w:rFonts w:cstheme="minorHAnsi"/>
                <w:color w:val="auto"/>
                <w:sz w:val="28"/>
                <w:szCs w:val="28"/>
              </w:rPr>
              <w:br/>
            </w: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EQUIPMENT AND INSTRUMENT.</w:t>
            </w:r>
          </w:p>
          <w:p w14:paraId="4F2AB6E1" w14:textId="77777777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WORK CLOSELY WITH TEAM TO OVERCOME ELECTRICAL AND INSTRUMENTATION TROUBLESHOOTING.</w:t>
            </w:r>
          </w:p>
          <w:p w14:paraId="136E4580" w14:textId="77777777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COORDINATE AND WORK CLOSELY WITH OTHER MAINTENANCE SECTIONS TO ASSIST IN LOCATING</w:t>
            </w:r>
            <w:r w:rsidRPr="009E67A9">
              <w:rPr>
                <w:rFonts w:cstheme="minorHAnsi"/>
                <w:color w:val="auto"/>
                <w:sz w:val="28"/>
                <w:szCs w:val="28"/>
              </w:rPr>
              <w:br/>
            </w: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AND FIXING PLANNED TROUBLESHOOTING AND BREAKDOWN.</w:t>
            </w:r>
          </w:p>
          <w:p w14:paraId="5EC2D08C" w14:textId="77777777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 LEAD, DEVELOP, SUPERVISE, AND EVALUATE THE ELECTRICIAN TEAM</w:t>
            </w:r>
          </w:p>
          <w:p w14:paraId="6D0C613E" w14:textId="383914CC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 ISSUE REPORT ON MAJOR PROBLEMS AND FAILURE SUGGESTIONS SUITABLE CORRECTIVE ACTION TO</w:t>
            </w:r>
            <w:r w:rsidR="00E72101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MINIMIZE OR PREVENT RECURRENCE OF THE PROBLEM.</w:t>
            </w:r>
          </w:p>
          <w:p w14:paraId="5717A481" w14:textId="77777777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 ASSISTS WITH SPECIFICATIONS OF NEW EQUIPMENT- WHERE APPROPRIATE.</w:t>
            </w:r>
          </w:p>
          <w:p w14:paraId="1AE125A6" w14:textId="77777777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MAINTAIN STOCK OF SPARE PARTS AND ELECTRICAL CONSUMABLES.</w:t>
            </w:r>
          </w:p>
          <w:p w14:paraId="03E5D3F6" w14:textId="77777777" w:rsidR="009E67A9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 MONITORS ELECTRICAL MAIN JOB DURING SHUTDOWN, BREAKDOWN TO ENSURE QUALITY AND</w:t>
            </w:r>
            <w:r w:rsidRPr="009E67A9">
              <w:rPr>
                <w:rFonts w:cstheme="minorHAnsi"/>
                <w:color w:val="auto"/>
                <w:sz w:val="28"/>
                <w:szCs w:val="28"/>
              </w:rPr>
              <w:br/>
            </w:r>
            <w:r w:rsid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ACCURACY</w:t>
            </w:r>
          </w:p>
          <w:p w14:paraId="1F76DA40" w14:textId="3B5D465F" w:rsidR="00E66713" w:rsidRPr="009E67A9" w:rsidRDefault="002B44AB" w:rsidP="009E67A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auto"/>
                <w:sz w:val="28"/>
                <w:szCs w:val="28"/>
              </w:rPr>
            </w:pPr>
            <w:r w:rsidRPr="009E67A9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ENSURING ALL HEALTH AND SAFETY STANDARD ARE MET.</w:t>
            </w:r>
          </w:p>
          <w:p w14:paraId="6619EF93" w14:textId="6ED300A2" w:rsidR="00DC46BE" w:rsidRPr="002B44AB" w:rsidRDefault="00DC46BE" w:rsidP="00E66713">
            <w:pPr>
              <w:pStyle w:val="Heading3"/>
              <w:ind w:left="360"/>
              <w:outlineLvl w:val="2"/>
              <w:rPr>
                <w:rFonts w:eastAsia="Book Antiqua" w:cstheme="minorHAnsi"/>
                <w:b w:val="0"/>
                <w:bCs/>
                <w:color w:val="auto"/>
                <w:sz w:val="28"/>
                <w:szCs w:val="28"/>
              </w:rPr>
            </w:pPr>
          </w:p>
          <w:p w14:paraId="2E6E8BA8" w14:textId="22D4B3A3" w:rsidR="00807484" w:rsidRPr="00CF1A49" w:rsidRDefault="00807484" w:rsidP="00A71B5B">
            <w:pPr>
              <w:spacing w:line="276" w:lineRule="auto"/>
            </w:pPr>
          </w:p>
        </w:tc>
        <w:tc>
          <w:tcPr>
            <w:tcW w:w="9337" w:type="dxa"/>
          </w:tcPr>
          <w:p w14:paraId="61F08113" w14:textId="77777777" w:rsidR="007D19DC" w:rsidRDefault="007D19DC" w:rsidP="00320980">
            <w:pPr>
              <w:pStyle w:val="Heading3"/>
              <w:spacing w:line="276" w:lineRule="auto"/>
              <w:outlineLvl w:val="2"/>
            </w:pPr>
          </w:p>
        </w:tc>
        <w:tc>
          <w:tcPr>
            <w:tcW w:w="9337" w:type="dxa"/>
          </w:tcPr>
          <w:p w14:paraId="629495F5" w14:textId="77777777" w:rsidR="007D19DC" w:rsidRDefault="007D19DC" w:rsidP="00320980">
            <w:pPr>
              <w:pStyle w:val="Heading3"/>
              <w:spacing w:line="276" w:lineRule="auto"/>
              <w:outlineLvl w:val="2"/>
            </w:pPr>
          </w:p>
        </w:tc>
      </w:tr>
      <w:tr w:rsidR="007D19DC" w:rsidRPr="00CF1A49" w14:paraId="119800C4" w14:textId="77777777" w:rsidTr="007D19DC">
        <w:trPr>
          <w:trHeight w:val="1753"/>
        </w:trPr>
        <w:tc>
          <w:tcPr>
            <w:tcW w:w="9337" w:type="dxa"/>
            <w:tcMar>
              <w:top w:w="216" w:type="dxa"/>
            </w:tcMar>
          </w:tcPr>
          <w:p w14:paraId="202F03FB" w14:textId="426047C7" w:rsidR="007D19DC" w:rsidRPr="00CF1A49" w:rsidRDefault="00E55F0A" w:rsidP="00B71061">
            <w:pPr>
              <w:pStyle w:val="Heading3"/>
              <w:spacing w:line="276" w:lineRule="auto"/>
              <w:contextualSpacing w:val="0"/>
              <w:outlineLvl w:val="2"/>
            </w:pPr>
            <w:r>
              <w:lastRenderedPageBreak/>
              <w:t>OCT 2011</w:t>
            </w:r>
            <w:r w:rsidR="007D19DC" w:rsidRPr="00CF1A49">
              <w:t xml:space="preserve"> – </w:t>
            </w:r>
            <w:r>
              <w:t>OCT 2014</w:t>
            </w:r>
          </w:p>
          <w:p w14:paraId="46B87B24" w14:textId="473533EF" w:rsidR="007D19DC" w:rsidRDefault="00E21A1C" w:rsidP="00B71061">
            <w:pPr>
              <w:pStyle w:val="Heading3"/>
              <w:spacing w:line="276" w:lineRule="auto"/>
              <w:outlineLvl w:val="2"/>
              <w:rPr>
                <w:rStyle w:val="SubtleReference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ELECTRICAL TECHNICal</w:t>
            </w:r>
            <w:bookmarkStart w:id="0" w:name="_GoBack"/>
            <w:bookmarkEnd w:id="0"/>
          </w:p>
          <w:p w14:paraId="510D21EE" w14:textId="40681CA4" w:rsidR="00E55F0A" w:rsidRPr="00E55F0A" w:rsidRDefault="00E55F0A" w:rsidP="00B71061">
            <w:pPr>
              <w:pStyle w:val="Heading3"/>
              <w:spacing w:line="276" w:lineRule="auto"/>
              <w:outlineLvl w:val="2"/>
              <w:rPr>
                <w:color w:val="auto"/>
                <w:sz w:val="28"/>
                <w:szCs w:val="28"/>
              </w:rPr>
            </w:pPr>
            <w:proofErr w:type="gramStart"/>
            <w:r w:rsidRPr="00E55F0A">
              <w:rPr>
                <w:b w:val="0"/>
                <w:color w:val="auto"/>
                <w:sz w:val="28"/>
                <w:szCs w:val="28"/>
              </w:rPr>
              <w:t>ALASSAD  STEEL</w:t>
            </w:r>
            <w:proofErr w:type="gramEnd"/>
            <w:r w:rsidRPr="00E55F0A">
              <w:rPr>
                <w:b w:val="0"/>
                <w:color w:val="auto"/>
                <w:sz w:val="28"/>
                <w:szCs w:val="28"/>
              </w:rPr>
              <w:t xml:space="preserve">  FACTORY</w:t>
            </w:r>
          </w:p>
          <w:p w14:paraId="2E58EE71" w14:textId="1DED397C" w:rsidR="007D19DC" w:rsidRPr="00320980" w:rsidRDefault="004A1DC5" w:rsidP="00B71061">
            <w:pPr>
              <w:pStyle w:val="Heading3"/>
              <w:numPr>
                <w:ilvl w:val="0"/>
                <w:numId w:val="14"/>
              </w:numPr>
              <w:spacing w:line="276" w:lineRule="auto"/>
              <w:outlineLvl w:val="2"/>
            </w:pPr>
            <w:r>
              <w:rPr>
                <w:rFonts w:eastAsiaTheme="minorHAnsi" w:cstheme="minorBidi"/>
                <w:bCs/>
                <w:caps w:val="0"/>
                <w:color w:val="auto"/>
                <w:sz w:val="28"/>
                <w:szCs w:val="28"/>
              </w:rPr>
              <w:t xml:space="preserve">JOB </w:t>
            </w:r>
            <w:proofErr w:type="gramStart"/>
            <w:r>
              <w:rPr>
                <w:rFonts w:eastAsiaTheme="minorHAnsi" w:cstheme="minorBidi"/>
                <w:bCs/>
                <w:caps w:val="0"/>
                <w:color w:val="auto"/>
                <w:sz w:val="28"/>
                <w:szCs w:val="28"/>
              </w:rPr>
              <w:t xml:space="preserve">DISCRIBTION </w:t>
            </w:r>
            <w:r w:rsidR="007D19DC">
              <w:rPr>
                <w:rFonts w:eastAsiaTheme="minorHAnsi" w:cstheme="minorBidi"/>
                <w:b w:val="0"/>
                <w:caps w:val="0"/>
                <w:szCs w:val="22"/>
              </w:rPr>
              <w:t>.</w:t>
            </w:r>
            <w:proofErr w:type="gramEnd"/>
          </w:p>
          <w:p w14:paraId="6FF17FDA" w14:textId="323EFB98" w:rsidR="00ED14DE" w:rsidRDefault="004A1DC5" w:rsidP="004A1DC5">
            <w:pPr>
              <w:pStyle w:val="Heading3"/>
              <w:numPr>
                <w:ilvl w:val="0"/>
                <w:numId w:val="18"/>
              </w:numPr>
              <w:spacing w:line="276" w:lineRule="auto"/>
              <w:outlineLvl w:val="2"/>
              <w:rPr>
                <w:rFonts w:cstheme="minorHAnsi"/>
                <w:b w:val="0"/>
                <w:bCs/>
                <w:color w:val="auto"/>
                <w:sz w:val="28"/>
                <w:szCs w:val="28"/>
              </w:rPr>
            </w:pPr>
            <w:r w:rsidRPr="004A1DC5">
              <w:rPr>
                <w:rFonts w:eastAsia="Book Antiqua" w:cstheme="minorHAnsi"/>
                <w:b w:val="0"/>
                <w:bCs/>
                <w:color w:val="auto"/>
                <w:sz w:val="28"/>
                <w:szCs w:val="28"/>
              </w:rPr>
              <w:t xml:space="preserve">Power team </w:t>
            </w:r>
            <w:proofErr w:type="gramStart"/>
            <w:r w:rsidRPr="004A1DC5">
              <w:rPr>
                <w:rFonts w:eastAsia="Book Antiqua" w:cstheme="minorHAnsi"/>
                <w:b w:val="0"/>
                <w:bCs/>
                <w:color w:val="auto"/>
                <w:sz w:val="28"/>
                <w:szCs w:val="28"/>
              </w:rPr>
              <w:t>supervisor</w:t>
            </w:r>
            <w:r>
              <w:rPr>
                <w:rFonts w:cstheme="minorHAnsi"/>
                <w:b w:val="0"/>
                <w:bCs/>
                <w:color w:val="auto"/>
                <w:sz w:val="28"/>
                <w:szCs w:val="28"/>
              </w:rPr>
              <w:t xml:space="preserve"> ,</w:t>
            </w:r>
            <w:proofErr w:type="gramEnd"/>
          </w:p>
          <w:p w14:paraId="7232A947" w14:textId="171875DE" w:rsidR="00A45209" w:rsidRDefault="00A45209" w:rsidP="00A45209">
            <w:pPr>
              <w:pStyle w:val="Heading3"/>
              <w:numPr>
                <w:ilvl w:val="0"/>
                <w:numId w:val="19"/>
              </w:numPr>
              <w:outlineLvl w:val="2"/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</w:pPr>
            <w:r w:rsidRPr="00A45209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Doing preventive maintenance (ac drives .dc </w:t>
            </w:r>
            <w:proofErr w:type="gramStart"/>
            <w:r w:rsidRPr="00A45209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drives  ,water</w:t>
            </w:r>
            <w:proofErr w:type="gramEnd"/>
            <w:r w:rsidRPr="00A45209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 treatment plant , furnace ,generators, Over  head</w:t>
            </w:r>
            <w:r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 cranes   </w:t>
            </w:r>
            <w:r w:rsidRPr="00A45209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,</w:t>
            </w:r>
            <w:r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A45209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compressors ) </w:t>
            </w:r>
            <w:r w:rsidR="00960581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.</w:t>
            </w:r>
          </w:p>
          <w:p w14:paraId="5A86CF3B" w14:textId="4D515912" w:rsidR="00ED14DE" w:rsidRPr="00645798" w:rsidRDefault="00960581" w:rsidP="00645798">
            <w:pPr>
              <w:pStyle w:val="Heading3"/>
              <w:numPr>
                <w:ilvl w:val="0"/>
                <w:numId w:val="19"/>
              </w:numPr>
              <w:outlineLvl w:val="2"/>
              <w:rPr>
                <w:rFonts w:eastAsia="Book Antiqua" w:cstheme="minorHAnsi"/>
                <w:b w:val="0"/>
                <w:bCs/>
                <w:color w:val="auto"/>
                <w:sz w:val="28"/>
                <w:szCs w:val="28"/>
              </w:rPr>
            </w:pPr>
            <w:r w:rsidRPr="0096058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>Doing maintenance</w:t>
            </w:r>
            <w:r w:rsidRPr="0096058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6058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 xml:space="preserve">and installation when </w:t>
            </w:r>
            <w:proofErr w:type="gramStart"/>
            <w:r w:rsidRPr="0096058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>necessary</w:t>
            </w:r>
            <w:r>
              <w:rPr>
                <w:rFonts w:eastAsia="Book Antiqua" w:cstheme="minorHAnsi"/>
                <w:b w:val="0"/>
                <w:bCs/>
                <w:color w:val="auto"/>
                <w:sz w:val="28"/>
                <w:szCs w:val="28"/>
              </w:rPr>
              <w:t xml:space="preserve"> ,</w:t>
            </w:r>
            <w:proofErr w:type="gramEnd"/>
            <w:r w:rsidR="00B71061" w:rsidRPr="00645798">
              <w:rPr>
                <w:rFonts w:eastAsiaTheme="minorHAnsi" w:cstheme="minorBidi"/>
                <w:b w:val="0"/>
                <w:caps w:val="0"/>
                <w:szCs w:val="22"/>
              </w:rPr>
              <w:t>.</w:t>
            </w:r>
          </w:p>
          <w:p w14:paraId="00C8FD87" w14:textId="77777777" w:rsidR="00ED14DE" w:rsidRDefault="00ED14DE" w:rsidP="00B71061">
            <w:pPr>
              <w:pStyle w:val="Heading3"/>
              <w:spacing w:line="276" w:lineRule="auto"/>
              <w:ind w:left="720"/>
              <w:outlineLvl w:val="2"/>
            </w:pPr>
          </w:p>
        </w:tc>
        <w:tc>
          <w:tcPr>
            <w:tcW w:w="9337" w:type="dxa"/>
          </w:tcPr>
          <w:p w14:paraId="39B2D785" w14:textId="77777777" w:rsidR="007D19DC" w:rsidRDefault="007D19DC" w:rsidP="00320980">
            <w:pPr>
              <w:pStyle w:val="Heading3"/>
              <w:spacing w:line="276" w:lineRule="auto"/>
              <w:outlineLvl w:val="2"/>
            </w:pPr>
          </w:p>
        </w:tc>
        <w:tc>
          <w:tcPr>
            <w:tcW w:w="9337" w:type="dxa"/>
          </w:tcPr>
          <w:p w14:paraId="1D02DAFE" w14:textId="77777777" w:rsidR="007D19DC" w:rsidRDefault="007D19DC" w:rsidP="00320980">
            <w:pPr>
              <w:pStyle w:val="Heading3"/>
              <w:spacing w:line="276" w:lineRule="auto"/>
              <w:outlineLvl w:val="2"/>
            </w:pPr>
          </w:p>
        </w:tc>
      </w:tr>
    </w:tbl>
    <w:p w14:paraId="0F62256A" w14:textId="11A9907B" w:rsidR="00DA59AA" w:rsidRDefault="00645798" w:rsidP="00645798">
      <w:pPr>
        <w:pStyle w:val="Heading1"/>
      </w:pPr>
      <w:r>
        <w:t>EDUCATIONAL QUALIFICATION</w:t>
      </w:r>
    </w:p>
    <w:p w14:paraId="3BBA9F7E" w14:textId="273641AE" w:rsidR="00C0131F" w:rsidRDefault="00C0131F" w:rsidP="00C0131F">
      <w:pPr>
        <w:pStyle w:val="Heading3"/>
        <w:rPr>
          <w:color w:val="auto"/>
        </w:rPr>
      </w:pPr>
      <w:r>
        <w:t xml:space="preserve">            </w:t>
      </w:r>
      <w:proofErr w:type="gramStart"/>
      <w:r>
        <w:rPr>
          <w:color w:val="auto"/>
        </w:rPr>
        <w:t xml:space="preserve">SEP </w:t>
      </w:r>
      <w:r w:rsidRPr="00645798">
        <w:rPr>
          <w:color w:val="auto"/>
        </w:rPr>
        <w:t xml:space="preserve"> </w:t>
      </w:r>
      <w:r>
        <w:rPr>
          <w:color w:val="auto"/>
        </w:rPr>
        <w:t>201</w:t>
      </w:r>
      <w:r w:rsidRPr="00645798">
        <w:rPr>
          <w:color w:val="auto"/>
        </w:rPr>
        <w:t>9</w:t>
      </w:r>
      <w:proofErr w:type="gramEnd"/>
    </w:p>
    <w:p w14:paraId="6A583CEF" w14:textId="4CE6D0B5" w:rsidR="00C0131F" w:rsidRDefault="00C0131F" w:rsidP="00C0131F">
      <w:pPr>
        <w:pStyle w:val="Heading2"/>
        <w:rPr>
          <w:rStyle w:val="SubtleReference"/>
          <w:b/>
          <w:smallCaps w:val="0"/>
          <w:color w:val="auto"/>
        </w:rPr>
      </w:pPr>
      <w:r>
        <w:rPr>
          <w:rStyle w:val="SubtleReference"/>
        </w:rPr>
        <w:t xml:space="preserve">            </w:t>
      </w:r>
      <w:r>
        <w:rPr>
          <w:rStyle w:val="SubtleReference"/>
          <w:b/>
          <w:smallCaps w:val="0"/>
          <w:color w:val="auto"/>
        </w:rPr>
        <w:t>BSc</w:t>
      </w:r>
      <w:r w:rsidRPr="002676F0">
        <w:rPr>
          <w:rStyle w:val="SubtleReference"/>
          <w:b/>
          <w:smallCaps w:val="0"/>
          <w:color w:val="auto"/>
        </w:rPr>
        <w:t xml:space="preserve">, </w:t>
      </w:r>
      <w:r>
        <w:rPr>
          <w:rStyle w:val="SubtleReference"/>
          <w:b/>
          <w:smallCaps w:val="0"/>
          <w:color w:val="auto"/>
        </w:rPr>
        <w:t xml:space="preserve">jordanian </w:t>
      </w:r>
      <w:proofErr w:type="gramStart"/>
      <w:r>
        <w:rPr>
          <w:rStyle w:val="SubtleReference"/>
          <w:b/>
          <w:smallCaps w:val="0"/>
          <w:color w:val="auto"/>
        </w:rPr>
        <w:t>sudanese  college</w:t>
      </w:r>
      <w:proofErr w:type="gramEnd"/>
      <w:r>
        <w:rPr>
          <w:rStyle w:val="SubtleReference"/>
          <w:b/>
          <w:smallCaps w:val="0"/>
          <w:color w:val="auto"/>
        </w:rPr>
        <w:t xml:space="preserve"> for science &amp; technology </w:t>
      </w:r>
    </w:p>
    <w:p w14:paraId="2B4A2333" w14:textId="42560EAB" w:rsidR="00C0131F" w:rsidRDefault="00C0131F" w:rsidP="00D63AF4">
      <w:pPr>
        <w:pStyle w:val="Heading2"/>
        <w:rPr>
          <w:rStyle w:val="SubtleReference"/>
          <w:bCs/>
          <w:smallCaps w:val="0"/>
          <w:color w:val="auto"/>
        </w:rPr>
      </w:pPr>
      <w:r>
        <w:rPr>
          <w:rStyle w:val="SubtleReference"/>
          <w:b/>
          <w:smallCaps w:val="0"/>
          <w:color w:val="auto"/>
        </w:rPr>
        <w:t xml:space="preserve">            </w:t>
      </w:r>
      <w:r w:rsidR="00D63AF4">
        <w:rPr>
          <w:rStyle w:val="SubtleReference"/>
          <w:bCs/>
          <w:smallCaps w:val="0"/>
          <w:color w:val="auto"/>
        </w:rPr>
        <w:t xml:space="preserve">ELECTRICAL ENGINEERING </w:t>
      </w:r>
      <w:proofErr w:type="gramStart"/>
      <w:r w:rsidR="00D63AF4">
        <w:rPr>
          <w:rStyle w:val="SubtleReference"/>
          <w:bCs/>
          <w:smallCaps w:val="0"/>
          <w:color w:val="auto"/>
        </w:rPr>
        <w:t>( POWER</w:t>
      </w:r>
      <w:proofErr w:type="gramEnd"/>
      <w:r w:rsidR="00D63AF4">
        <w:rPr>
          <w:rStyle w:val="SubtleReference"/>
          <w:bCs/>
          <w:smallCaps w:val="0"/>
          <w:color w:val="auto"/>
        </w:rPr>
        <w:t xml:space="preserve"> )</w:t>
      </w:r>
    </w:p>
    <w:p w14:paraId="7A7D85B1" w14:textId="77777777" w:rsidR="00D63AF4" w:rsidRPr="00D63AF4" w:rsidRDefault="00D63AF4" w:rsidP="00D63AF4">
      <w:pPr>
        <w:pStyle w:val="Heading2"/>
        <w:rPr>
          <w:b w:val="0"/>
          <w:bCs/>
          <w:color w:val="auto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ABBE301" w14:textId="77777777" w:rsidTr="00D66A52">
        <w:tc>
          <w:tcPr>
            <w:tcW w:w="9355" w:type="dxa"/>
          </w:tcPr>
          <w:p w14:paraId="43420E8D" w14:textId="529CE185" w:rsidR="001D0BF1" w:rsidRPr="00645798" w:rsidRDefault="00645798" w:rsidP="00B71061">
            <w:pPr>
              <w:pStyle w:val="Heading3"/>
              <w:contextualSpacing w:val="0"/>
              <w:outlineLvl w:val="2"/>
              <w:rPr>
                <w:color w:val="auto"/>
              </w:rPr>
            </w:pPr>
            <w:r>
              <w:rPr>
                <w:color w:val="auto"/>
              </w:rPr>
              <w:t>dec</w:t>
            </w:r>
            <w:r w:rsidR="001D0BF1" w:rsidRPr="00645798">
              <w:rPr>
                <w:color w:val="auto"/>
              </w:rPr>
              <w:t xml:space="preserve"> </w:t>
            </w:r>
            <w:r w:rsidRPr="00645798">
              <w:rPr>
                <w:color w:val="auto"/>
              </w:rPr>
              <w:t>2009</w:t>
            </w:r>
          </w:p>
          <w:p w14:paraId="58351628" w14:textId="048DFF68" w:rsidR="001D0BF1" w:rsidRPr="002676F0" w:rsidRDefault="002676F0" w:rsidP="002676F0">
            <w:pPr>
              <w:pStyle w:val="Heading2"/>
              <w:outlineLvl w:val="1"/>
              <w:rPr>
                <w:color w:val="auto"/>
              </w:rPr>
            </w:pPr>
            <w:r w:rsidRPr="002676F0">
              <w:rPr>
                <w:rStyle w:val="SubtleReference"/>
                <w:b/>
                <w:smallCaps w:val="0"/>
                <w:color w:val="auto"/>
              </w:rPr>
              <w:t>DIPLOMA</w:t>
            </w:r>
            <w:r w:rsidR="001D0BF1" w:rsidRPr="002676F0">
              <w:rPr>
                <w:rStyle w:val="SubtleReference"/>
                <w:b/>
                <w:smallCaps w:val="0"/>
                <w:color w:val="auto"/>
              </w:rPr>
              <w:t xml:space="preserve">, </w:t>
            </w:r>
            <w:r w:rsidRPr="002676F0">
              <w:rPr>
                <w:rStyle w:val="SubtleReference"/>
                <w:b/>
                <w:smallCaps w:val="0"/>
                <w:color w:val="auto"/>
              </w:rPr>
              <w:t>ALNEELAIN</w:t>
            </w:r>
            <w:r w:rsidR="00612446" w:rsidRPr="002676F0">
              <w:rPr>
                <w:rStyle w:val="SubtleReference"/>
                <w:b/>
                <w:smallCaps w:val="0"/>
                <w:color w:val="auto"/>
              </w:rPr>
              <w:t xml:space="preserve"> university</w:t>
            </w:r>
          </w:p>
          <w:p w14:paraId="079FDBB2" w14:textId="48D7B9D1" w:rsidR="007538DC" w:rsidRPr="002676F0" w:rsidRDefault="002676F0" w:rsidP="00612446">
            <w:pPr>
              <w:contextualSpacing w:val="0"/>
              <w:rPr>
                <w:rStyle w:val="SubtleReference"/>
              </w:rPr>
            </w:pPr>
            <w:r w:rsidRPr="000B77D6">
              <w:rPr>
                <w:rStyle w:val="SubtleReference"/>
                <w:b w:val="0"/>
                <w:bCs/>
                <w:color w:val="auto"/>
                <w:sz w:val="28"/>
                <w:szCs w:val="28"/>
              </w:rPr>
              <w:t>ELECTRICAL ENGINEERING</w:t>
            </w:r>
            <w:r w:rsidRPr="000B77D6">
              <w:rPr>
                <w:rStyle w:val="SubtleReference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2676F0">
              <w:rPr>
                <w:rStyle w:val="SubtleReference"/>
              </w:rPr>
              <w:t xml:space="preserve">, </w:t>
            </w:r>
          </w:p>
        </w:tc>
      </w:tr>
      <w:tr w:rsidR="00F61DF9" w:rsidRPr="00CF1A49" w14:paraId="35B1BD50" w14:textId="77777777" w:rsidTr="00F61DF9">
        <w:tc>
          <w:tcPr>
            <w:tcW w:w="9355" w:type="dxa"/>
            <w:tcMar>
              <w:top w:w="216" w:type="dxa"/>
            </w:tcMar>
          </w:tcPr>
          <w:p w14:paraId="630E4674" w14:textId="0C6CB2AA" w:rsidR="00F61DF9" w:rsidRDefault="00F61DF9" w:rsidP="000B77D6">
            <w:pPr>
              <w:pStyle w:val="Heading3"/>
              <w:contextualSpacing w:val="0"/>
              <w:outlineLvl w:val="2"/>
            </w:pPr>
          </w:p>
        </w:tc>
      </w:tr>
    </w:tbl>
    <w:p w14:paraId="7EB8727C" w14:textId="6D08EF51" w:rsidR="00486277" w:rsidRPr="00CF1A49" w:rsidRDefault="000B77D6" w:rsidP="00612446">
      <w:pPr>
        <w:pStyle w:val="Heading1"/>
      </w:pPr>
      <w:r>
        <w:t xml:space="preserve">cERTIFICATE &amp; TRAINING COMLETE 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360"/>
      </w:tblGrid>
      <w:tr w:rsidR="00612446" w:rsidRPr="006E1507" w14:paraId="349A7E21" w14:textId="77777777" w:rsidTr="00612446">
        <w:trPr>
          <w:trHeight w:val="751"/>
        </w:trPr>
        <w:tc>
          <w:tcPr>
            <w:tcW w:w="9408" w:type="dxa"/>
          </w:tcPr>
          <w:p w14:paraId="43A0FB14" w14:textId="77777777" w:rsidR="00125B71" w:rsidRDefault="00DC5E61" w:rsidP="00DC5E61">
            <w:pPr>
              <w:pStyle w:val="Heading3"/>
              <w:numPr>
                <w:ilvl w:val="0"/>
                <w:numId w:val="14"/>
              </w:numPr>
              <w:outlineLvl w:val="2"/>
              <w:rPr>
                <w:rFonts w:cstheme="minorHAnsi"/>
                <w:b w:val="0"/>
                <w:bCs/>
                <w:sz w:val="28"/>
                <w:szCs w:val="28"/>
              </w:rPr>
            </w:pPr>
            <w:r w:rsidRPr="00DC5E6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 xml:space="preserve">Successfully completed Fault analysis of </w:t>
            </w:r>
            <w:proofErr w:type="gramStart"/>
            <w:r w:rsidRPr="00DC5E6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>current  Distribution</w:t>
            </w:r>
            <w:proofErr w:type="gramEnd"/>
            <w:r w:rsidRPr="00DC5E6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 xml:space="preserve"> in Power Transformers &amp; Ge</w:t>
            </w:r>
            <w:r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 xml:space="preserve">nerators  course (30 Hr </w:t>
            </w:r>
            <w:r w:rsidRPr="00DC5E61">
              <w:rPr>
                <w:rFonts w:eastAsia="Book Antiqua" w:cstheme="minorHAnsi"/>
                <w:b w:val="0"/>
                <w:bCs/>
                <w:color w:val="000000"/>
                <w:sz w:val="28"/>
                <w:szCs w:val="28"/>
              </w:rPr>
              <w:t>Exemplar center for Engineering  training (Khartoum . Sudan).</w:t>
            </w:r>
          </w:p>
          <w:p w14:paraId="641B396B" w14:textId="3E727BC7" w:rsidR="00DC5E61" w:rsidRDefault="00DC5E61" w:rsidP="00DC5E61">
            <w:pPr>
              <w:pStyle w:val="Heading3"/>
              <w:numPr>
                <w:ilvl w:val="0"/>
                <w:numId w:val="22"/>
              </w:numPr>
              <w:outlineLvl w:val="2"/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</w:pPr>
            <w:r w:rsidRPr="00DC5E61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Successfully completed Electrical Power </w:t>
            </w:r>
            <w:proofErr w:type="gramStart"/>
            <w:r w:rsidRPr="00DC5E61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Equipment  Testing</w:t>
            </w:r>
            <w:proofErr w:type="gramEnd"/>
            <w:r w:rsidRPr="00DC5E61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 &amp; Commissioning course (30 Hrs ). </w:t>
            </w:r>
            <w:proofErr w:type="gramStart"/>
            <w:r w:rsidRPr="00DC5E61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At  Exemplar</w:t>
            </w:r>
            <w:proofErr w:type="gramEnd"/>
            <w:r w:rsidRPr="00DC5E61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 center for Engineering training (Khartoum  . Sudan). </w:t>
            </w:r>
          </w:p>
          <w:p w14:paraId="108B0A7C" w14:textId="2109DF40" w:rsidR="00041298" w:rsidRDefault="0086706C" w:rsidP="0086706C">
            <w:pPr>
              <w:pStyle w:val="Heading3"/>
              <w:numPr>
                <w:ilvl w:val="0"/>
                <w:numId w:val="23"/>
              </w:numPr>
              <w:outlineLvl w:val="2"/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</w:pPr>
            <w:r w:rsidRPr="0086706C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Successfully completed Generators </w:t>
            </w:r>
            <w:proofErr w:type="gramStart"/>
            <w:r w:rsidRPr="0086706C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( Operat</w:t>
            </w:r>
            <w:r w:rsidR="00E37A49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ion</w:t>
            </w:r>
            <w:proofErr w:type="gramEnd"/>
            <w:r w:rsidR="00E37A49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 &amp;  Maintenance ) course (48 </w:t>
            </w:r>
            <w:r w:rsidRPr="0086706C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Hrs ). At Exemplar </w:t>
            </w:r>
            <w:proofErr w:type="gramStart"/>
            <w:r w:rsidRPr="0086706C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>center  for</w:t>
            </w:r>
            <w:proofErr w:type="gramEnd"/>
            <w:r w:rsidRPr="0086706C">
              <w:rPr>
                <w:rFonts w:eastAsia="Book Antiqua"/>
                <w:b w:val="0"/>
                <w:bCs/>
                <w:color w:val="auto"/>
                <w:sz w:val="28"/>
                <w:szCs w:val="28"/>
              </w:rPr>
              <w:t xml:space="preserve"> Engineering training (Khartoum . Sudan).</w:t>
            </w:r>
          </w:p>
          <w:p w14:paraId="6FFA10F2" w14:textId="70AF7A77" w:rsidR="0086706C" w:rsidRDefault="00041298" w:rsidP="00041298">
            <w:pPr>
              <w:pStyle w:val="Heading3"/>
              <w:numPr>
                <w:ilvl w:val="0"/>
                <w:numId w:val="24"/>
              </w:numPr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  <w:r w:rsidRPr="00041298">
              <w:rPr>
                <w:b w:val="0"/>
                <w:bCs/>
                <w:color w:val="auto"/>
                <w:sz w:val="28"/>
                <w:szCs w:val="28"/>
              </w:rPr>
              <w:t>Successfully com</w:t>
            </w:r>
            <w:r>
              <w:rPr>
                <w:b w:val="0"/>
                <w:bCs/>
                <w:color w:val="auto"/>
                <w:sz w:val="28"/>
                <w:szCs w:val="28"/>
              </w:rPr>
              <w:t xml:space="preserve">pleted Medium voltage switchgeaR </w:t>
            </w:r>
            <w:proofErr w:type="gramStart"/>
            <w:r>
              <w:rPr>
                <w:b w:val="0"/>
                <w:bCs/>
                <w:color w:val="auto"/>
                <w:sz w:val="28"/>
                <w:szCs w:val="28"/>
              </w:rPr>
              <w:t>course  (</w:t>
            </w:r>
            <w:proofErr w:type="gramEnd"/>
            <w:r>
              <w:rPr>
                <w:b w:val="0"/>
                <w:bCs/>
                <w:color w:val="auto"/>
                <w:sz w:val="28"/>
                <w:szCs w:val="28"/>
              </w:rPr>
              <w:t>20</w:t>
            </w:r>
            <w:r w:rsidRPr="00041298">
              <w:rPr>
                <w:b w:val="0"/>
                <w:bCs/>
                <w:color w:val="auto"/>
                <w:sz w:val="28"/>
                <w:szCs w:val="28"/>
              </w:rPr>
              <w:t xml:space="preserve">H rs). At Exemplar center for </w:t>
            </w:r>
            <w:proofErr w:type="gramStart"/>
            <w:r w:rsidRPr="00041298">
              <w:rPr>
                <w:b w:val="0"/>
                <w:bCs/>
                <w:color w:val="auto"/>
                <w:sz w:val="28"/>
                <w:szCs w:val="28"/>
              </w:rPr>
              <w:t>engineering</w:t>
            </w:r>
            <w:r w:rsidR="0086706C" w:rsidRPr="00041298">
              <w:rPr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F33FFF">
              <w:rPr>
                <w:b w:val="0"/>
                <w:bCs/>
                <w:color w:val="auto"/>
                <w:sz w:val="28"/>
                <w:szCs w:val="28"/>
              </w:rPr>
              <w:t>.</w:t>
            </w:r>
            <w:proofErr w:type="gramEnd"/>
          </w:p>
          <w:p w14:paraId="48DE7A0F" w14:textId="51A12050" w:rsidR="008C5549" w:rsidRDefault="008C5549" w:rsidP="008C5549">
            <w:pPr>
              <w:pStyle w:val="Heading3"/>
              <w:numPr>
                <w:ilvl w:val="0"/>
                <w:numId w:val="25"/>
              </w:numPr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  <w:r w:rsidRPr="008C5549">
              <w:rPr>
                <w:b w:val="0"/>
                <w:bCs/>
                <w:color w:val="auto"/>
                <w:sz w:val="28"/>
                <w:szCs w:val="28"/>
              </w:rPr>
              <w:lastRenderedPageBreak/>
              <w:t>Successfully completed PLC &amp; SCADA (Allen</w:t>
            </w:r>
            <w:r>
              <w:rPr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8C5549">
              <w:rPr>
                <w:b w:val="0"/>
                <w:bCs/>
                <w:color w:val="auto"/>
                <w:sz w:val="28"/>
                <w:szCs w:val="28"/>
              </w:rPr>
              <w:t>Bradley Plc + in to</w:t>
            </w:r>
            <w:r>
              <w:rPr>
                <w:b w:val="0"/>
                <w:bCs/>
                <w:color w:val="auto"/>
                <w:sz w:val="28"/>
                <w:szCs w:val="28"/>
              </w:rPr>
              <w:t xml:space="preserve">ugh ScadA) course (30 Hrs.). At </w:t>
            </w:r>
            <w:r w:rsidRPr="008C5549">
              <w:rPr>
                <w:b w:val="0"/>
                <w:bCs/>
                <w:color w:val="auto"/>
                <w:sz w:val="28"/>
                <w:szCs w:val="28"/>
              </w:rPr>
              <w:t xml:space="preserve">Exemplar center for </w:t>
            </w:r>
            <w:r>
              <w:rPr>
                <w:b w:val="0"/>
                <w:bCs/>
                <w:color w:val="auto"/>
                <w:sz w:val="28"/>
                <w:szCs w:val="28"/>
              </w:rPr>
              <w:t xml:space="preserve">engineering training (Khartoum. </w:t>
            </w:r>
            <w:r w:rsidRPr="008C5549">
              <w:rPr>
                <w:b w:val="0"/>
                <w:bCs/>
                <w:color w:val="auto"/>
                <w:sz w:val="28"/>
                <w:szCs w:val="28"/>
              </w:rPr>
              <w:t>Sudan).</w:t>
            </w:r>
          </w:p>
          <w:p w14:paraId="2F96FEB3" w14:textId="130C076A" w:rsidR="008C5549" w:rsidRPr="008C5549" w:rsidRDefault="008C5549" w:rsidP="008C5549">
            <w:pPr>
              <w:pStyle w:val="Heading3"/>
              <w:numPr>
                <w:ilvl w:val="0"/>
                <w:numId w:val="26"/>
              </w:numPr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  <w:r w:rsidRPr="008C5549">
              <w:rPr>
                <w:b w:val="0"/>
                <w:bCs/>
                <w:color w:val="auto"/>
                <w:sz w:val="28"/>
                <w:szCs w:val="28"/>
              </w:rPr>
              <w:t>Successfully comp</w:t>
            </w:r>
            <w:r w:rsidR="00FF4469">
              <w:rPr>
                <w:b w:val="0"/>
                <w:bCs/>
                <w:color w:val="auto"/>
                <w:sz w:val="28"/>
                <w:szCs w:val="28"/>
              </w:rPr>
              <w:t xml:space="preserve">leted LOW </w:t>
            </w:r>
            <w:proofErr w:type="gramStart"/>
            <w:r w:rsidR="00FF4469">
              <w:rPr>
                <w:b w:val="0"/>
                <w:bCs/>
                <w:color w:val="auto"/>
                <w:sz w:val="28"/>
                <w:szCs w:val="28"/>
              </w:rPr>
              <w:t>VOLTAGE  SWITCHGEAR</w:t>
            </w:r>
            <w:proofErr w:type="gramEnd"/>
            <w:r w:rsidR="00FF4469">
              <w:rPr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8C5549">
              <w:rPr>
                <w:b w:val="0"/>
                <w:bCs/>
                <w:color w:val="auto"/>
                <w:sz w:val="28"/>
                <w:szCs w:val="28"/>
              </w:rPr>
              <w:t xml:space="preserve"> course (30 Hrs.). At Exemplar center for engineering training (Khartoum. Sudan).</w:t>
            </w:r>
          </w:p>
          <w:p w14:paraId="2D617D92" w14:textId="15D5A48C" w:rsidR="008C5549" w:rsidRPr="008C5549" w:rsidRDefault="008C5549" w:rsidP="008C5549">
            <w:pPr>
              <w:pStyle w:val="Heading3"/>
              <w:ind w:left="720"/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</w:p>
          <w:p w14:paraId="16FA0ABD" w14:textId="5B6DB760" w:rsidR="00F33FFF" w:rsidRDefault="00F33FFF" w:rsidP="008C5549">
            <w:pPr>
              <w:pStyle w:val="Heading3"/>
              <w:ind w:left="720"/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</w:p>
          <w:p w14:paraId="5C941541" w14:textId="7EFF2B85" w:rsidR="008C5549" w:rsidRDefault="008C5549" w:rsidP="008C5549">
            <w:pPr>
              <w:pStyle w:val="Heading3"/>
              <w:numPr>
                <w:ilvl w:val="0"/>
                <w:numId w:val="27"/>
              </w:numPr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  <w:r w:rsidRPr="008C5549">
              <w:rPr>
                <w:b w:val="0"/>
                <w:bCs/>
                <w:color w:val="auto"/>
                <w:sz w:val="28"/>
                <w:szCs w:val="28"/>
              </w:rPr>
              <w:t>Successfully completed Electrical Induction Motors course</w:t>
            </w:r>
            <w:r>
              <w:rPr>
                <w:b w:val="0"/>
                <w:bCs/>
                <w:color w:val="auto"/>
                <w:sz w:val="28"/>
                <w:szCs w:val="28"/>
              </w:rPr>
              <w:t xml:space="preserve"> (24</w:t>
            </w:r>
            <w:r w:rsidR="00FF4469">
              <w:rPr>
                <w:b w:val="0"/>
                <w:bCs/>
                <w:color w:val="auto"/>
                <w:sz w:val="28"/>
                <w:szCs w:val="28"/>
              </w:rPr>
              <w:t>Hrs</w:t>
            </w:r>
            <w:proofErr w:type="gramStart"/>
            <w:r w:rsidR="00FF4469">
              <w:rPr>
                <w:b w:val="0"/>
                <w:bCs/>
                <w:color w:val="auto"/>
                <w:sz w:val="28"/>
                <w:szCs w:val="28"/>
              </w:rPr>
              <w:t xml:space="preserve">) </w:t>
            </w:r>
            <w:r w:rsidRPr="008C5549">
              <w:rPr>
                <w:b w:val="0"/>
                <w:bCs/>
                <w:color w:val="auto"/>
                <w:sz w:val="28"/>
                <w:szCs w:val="28"/>
              </w:rPr>
              <w:t>.</w:t>
            </w:r>
            <w:proofErr w:type="gramEnd"/>
            <w:r w:rsidRPr="008C5549">
              <w:rPr>
                <w:b w:val="0"/>
                <w:bCs/>
                <w:color w:val="auto"/>
                <w:sz w:val="28"/>
                <w:szCs w:val="28"/>
              </w:rPr>
              <w:t xml:space="preserve"> At Exemplar center for engineering training (Khartoum. Sudan).</w:t>
            </w:r>
          </w:p>
          <w:p w14:paraId="4402C191" w14:textId="77777777" w:rsidR="00AD278B" w:rsidRDefault="00AD278B" w:rsidP="00AD278B">
            <w:pPr>
              <w:pStyle w:val="Default"/>
            </w:pPr>
          </w:p>
          <w:p w14:paraId="38C8A022" w14:textId="47200443" w:rsidR="00AD278B" w:rsidRPr="00AD278B" w:rsidRDefault="00AD278B" w:rsidP="00AD278B">
            <w:pPr>
              <w:pStyle w:val="Heading3"/>
              <w:numPr>
                <w:ilvl w:val="0"/>
                <w:numId w:val="28"/>
              </w:numPr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  <w:r w:rsidRPr="00AD278B">
              <w:rPr>
                <w:b w:val="0"/>
                <w:bCs/>
                <w:color w:val="auto"/>
                <w:sz w:val="28"/>
                <w:szCs w:val="28"/>
              </w:rPr>
              <w:t xml:space="preserve">Successfully completed modern power system protective relaying course </w:t>
            </w:r>
            <w:proofErr w:type="gramStart"/>
            <w:r w:rsidRPr="00AD278B">
              <w:rPr>
                <w:b w:val="0"/>
                <w:bCs/>
                <w:color w:val="auto"/>
                <w:sz w:val="28"/>
                <w:szCs w:val="28"/>
              </w:rPr>
              <w:t>( 30</w:t>
            </w:r>
            <w:proofErr w:type="gramEnd"/>
            <w:r w:rsidRPr="00AD278B">
              <w:rPr>
                <w:b w:val="0"/>
                <w:bCs/>
                <w:color w:val="auto"/>
                <w:sz w:val="28"/>
                <w:szCs w:val="28"/>
              </w:rPr>
              <w:t xml:space="preserve"> Hrs </w:t>
            </w:r>
            <w:r w:rsidRPr="00AD278B">
              <w:rPr>
                <w:rFonts w:ascii="Calibri" w:hAnsi="Calibri" w:cs="Calibri"/>
                <w:b w:val="0"/>
                <w:bCs/>
                <w:color w:val="auto"/>
                <w:sz w:val="28"/>
                <w:szCs w:val="28"/>
              </w:rPr>
              <w:t xml:space="preserve">) </w:t>
            </w:r>
            <w:r w:rsidRPr="00AD278B">
              <w:rPr>
                <w:b w:val="0"/>
                <w:bCs/>
                <w:color w:val="auto"/>
                <w:sz w:val="28"/>
                <w:szCs w:val="28"/>
              </w:rPr>
              <w:t xml:space="preserve">at Exemplar center for Engineering training ( Khartoum . </w:t>
            </w:r>
            <w:proofErr w:type="gramStart"/>
            <w:r w:rsidRPr="00AD278B">
              <w:rPr>
                <w:b w:val="0"/>
                <w:bCs/>
                <w:color w:val="auto"/>
                <w:sz w:val="28"/>
                <w:szCs w:val="28"/>
              </w:rPr>
              <w:t>sudan )</w:t>
            </w:r>
            <w:proofErr w:type="gramEnd"/>
            <w:r w:rsidRPr="00AD278B">
              <w:rPr>
                <w:b w:val="0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color w:val="auto"/>
                <w:sz w:val="28"/>
                <w:szCs w:val="28"/>
              </w:rPr>
              <w:t xml:space="preserve"> .</w:t>
            </w:r>
          </w:p>
          <w:p w14:paraId="1E358C9F" w14:textId="77777777" w:rsidR="00C977D4" w:rsidRPr="00AD278B" w:rsidRDefault="00C977D4" w:rsidP="00AD278B">
            <w:pPr>
              <w:pStyle w:val="Heading3"/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</w:p>
          <w:p w14:paraId="1B20B3E5" w14:textId="7ABE56D7" w:rsidR="008C5549" w:rsidRPr="008C5549" w:rsidRDefault="008C5549" w:rsidP="008C5549">
            <w:pPr>
              <w:pStyle w:val="Heading3"/>
              <w:ind w:left="720"/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</w:p>
          <w:p w14:paraId="490351C4" w14:textId="77777777" w:rsidR="00DC5E61" w:rsidRPr="00041298" w:rsidRDefault="00DC5E61" w:rsidP="00041298">
            <w:pPr>
              <w:pStyle w:val="Heading3"/>
              <w:outlineLvl w:val="2"/>
              <w:rPr>
                <w:b w:val="0"/>
                <w:bCs/>
                <w:color w:val="auto"/>
                <w:sz w:val="28"/>
                <w:szCs w:val="28"/>
              </w:rPr>
            </w:pPr>
          </w:p>
          <w:p w14:paraId="64BFFEAF" w14:textId="2B4CFD5F" w:rsidR="00DC5E61" w:rsidRPr="00DC5E61" w:rsidRDefault="00DC5E61" w:rsidP="00DC5E61">
            <w:pPr>
              <w:pStyle w:val="Heading3"/>
              <w:ind w:left="360"/>
              <w:outlineLvl w:val="2"/>
              <w:rPr>
                <w:rFonts w:cstheme="minorHAnsi"/>
                <w:b w:val="0"/>
                <w:bCs/>
                <w:sz w:val="28"/>
                <w:szCs w:val="28"/>
              </w:rPr>
            </w:pPr>
          </w:p>
        </w:tc>
      </w:tr>
    </w:tbl>
    <w:p w14:paraId="25E589D0" w14:textId="77777777" w:rsidR="00AD782D" w:rsidRPr="00CF1A49" w:rsidRDefault="00125B71" w:rsidP="00125B71">
      <w:pPr>
        <w:pStyle w:val="Heading1"/>
      </w:pPr>
      <w:r>
        <w:lastRenderedPageBreak/>
        <w:t>others</w:t>
      </w:r>
    </w:p>
    <w:p w14:paraId="71E4B186" w14:textId="77777777" w:rsidR="00B51D1B" w:rsidRDefault="00125B71" w:rsidP="00B03125">
      <w:pPr>
        <w:pStyle w:val="ListBullet"/>
        <w:numPr>
          <w:ilvl w:val="0"/>
          <w:numId w:val="29"/>
        </w:numPr>
      </w:pPr>
      <w:r w:rsidRPr="00B03125">
        <w:rPr>
          <w:rStyle w:val="Heading3Char"/>
          <w:b w:val="0"/>
          <w:bCs/>
          <w:color w:val="auto"/>
          <w:sz w:val="28"/>
          <w:szCs w:val="28"/>
        </w:rPr>
        <w:t>Valid Sudan vehicles Driving License</w:t>
      </w:r>
      <w:r>
        <w:t>.</w:t>
      </w:r>
    </w:p>
    <w:p w14:paraId="32F41E90" w14:textId="6285E89E" w:rsidR="00D71EEB" w:rsidRPr="00B03125" w:rsidRDefault="00125B71" w:rsidP="00B03125">
      <w:pPr>
        <w:pStyle w:val="ListBullet"/>
        <w:numPr>
          <w:ilvl w:val="0"/>
          <w:numId w:val="29"/>
        </w:numPr>
      </w:pPr>
      <w:r w:rsidRPr="00B03125">
        <w:rPr>
          <w:color w:val="auto"/>
          <w:sz w:val="28"/>
          <w:szCs w:val="28"/>
        </w:rPr>
        <w:t>National Service Release Card</w:t>
      </w:r>
      <w:r>
        <w:t>.</w:t>
      </w:r>
      <w:r w:rsidR="00B03125">
        <w:t xml:space="preserve"> </w:t>
      </w:r>
    </w:p>
    <w:p w14:paraId="5A4552A7" w14:textId="77777777" w:rsidR="00125B71" w:rsidRDefault="00125B71" w:rsidP="00D71EEB">
      <w:pPr>
        <w:pStyle w:val="ListBullet"/>
        <w:spacing w:line="480" w:lineRule="auto"/>
        <w:ind w:left="720" w:hanging="360"/>
      </w:pPr>
    </w:p>
    <w:p w14:paraId="3080B06D" w14:textId="77777777" w:rsidR="00125B71" w:rsidRDefault="00125B71" w:rsidP="00125B71">
      <w:pPr>
        <w:pStyle w:val="ListBullet"/>
        <w:ind w:left="720" w:hanging="360"/>
      </w:pPr>
    </w:p>
    <w:p w14:paraId="53FD24AE" w14:textId="77777777" w:rsidR="00125B71" w:rsidRPr="006E1507" w:rsidRDefault="00125B71" w:rsidP="00125B71">
      <w:pPr>
        <w:pStyle w:val="ListBullet"/>
        <w:ind w:left="720" w:hanging="360"/>
      </w:pPr>
    </w:p>
    <w:sectPr w:rsidR="00125B71" w:rsidRPr="006E1507" w:rsidSect="005A1B10">
      <w:footerReference w:type="default" r:id="rId7"/>
      <w:headerReference w:type="first" r:id="rId8"/>
      <w:foot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8C92D" w14:textId="77777777" w:rsidR="00B9641D" w:rsidRDefault="00B9641D" w:rsidP="0068194B">
      <w:r>
        <w:separator/>
      </w:r>
    </w:p>
    <w:p w14:paraId="108A6A17" w14:textId="77777777" w:rsidR="00B9641D" w:rsidRDefault="00B9641D"/>
    <w:p w14:paraId="2914A450" w14:textId="77777777" w:rsidR="00B9641D" w:rsidRDefault="00B9641D"/>
  </w:endnote>
  <w:endnote w:type="continuationSeparator" w:id="0">
    <w:p w14:paraId="78F2233F" w14:textId="77777777" w:rsidR="00B9641D" w:rsidRDefault="00B9641D" w:rsidP="0068194B">
      <w:r>
        <w:continuationSeparator/>
      </w:r>
    </w:p>
    <w:p w14:paraId="7C3F313A" w14:textId="77777777" w:rsidR="00B9641D" w:rsidRDefault="00B9641D"/>
    <w:p w14:paraId="1F507C54" w14:textId="77777777" w:rsidR="00B9641D" w:rsidRDefault="00B96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E7DA3" w14:textId="34FEC933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D2F4" w14:textId="77777777" w:rsidR="00ED14DE" w:rsidRDefault="00ED14DE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B060" w14:textId="77777777" w:rsidR="00B9641D" w:rsidRDefault="00B9641D" w:rsidP="0068194B">
      <w:r>
        <w:separator/>
      </w:r>
    </w:p>
    <w:p w14:paraId="2A5D4C7C" w14:textId="77777777" w:rsidR="00B9641D" w:rsidRDefault="00B9641D"/>
    <w:p w14:paraId="584C0364" w14:textId="77777777" w:rsidR="00B9641D" w:rsidRDefault="00B9641D"/>
  </w:footnote>
  <w:footnote w:type="continuationSeparator" w:id="0">
    <w:p w14:paraId="486E530A" w14:textId="77777777" w:rsidR="00B9641D" w:rsidRDefault="00B9641D" w:rsidP="0068194B">
      <w:r>
        <w:continuationSeparator/>
      </w:r>
    </w:p>
    <w:p w14:paraId="4B7475D5" w14:textId="77777777" w:rsidR="00B9641D" w:rsidRDefault="00B9641D"/>
    <w:p w14:paraId="4DD945FE" w14:textId="77777777" w:rsidR="00B9641D" w:rsidRDefault="00B964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6073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6A92D1" wp14:editId="198F37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38860D7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895AAD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3C962FF"/>
    <w:multiLevelType w:val="hybridMultilevel"/>
    <w:tmpl w:val="B742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56834"/>
    <w:multiLevelType w:val="hybridMultilevel"/>
    <w:tmpl w:val="D90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811E9"/>
    <w:multiLevelType w:val="hybridMultilevel"/>
    <w:tmpl w:val="52ACF5E8"/>
    <w:lvl w:ilvl="0" w:tplc="6CE61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595959" w:themeColor="text1" w:themeTint="A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B4E8D"/>
    <w:multiLevelType w:val="hybridMultilevel"/>
    <w:tmpl w:val="621E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CD25E1"/>
    <w:multiLevelType w:val="hybridMultilevel"/>
    <w:tmpl w:val="AE1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827CA"/>
    <w:multiLevelType w:val="hybridMultilevel"/>
    <w:tmpl w:val="6A48E88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11621A1A"/>
    <w:multiLevelType w:val="hybridMultilevel"/>
    <w:tmpl w:val="408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691B46"/>
    <w:multiLevelType w:val="hybridMultilevel"/>
    <w:tmpl w:val="161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3B091F"/>
    <w:multiLevelType w:val="hybridMultilevel"/>
    <w:tmpl w:val="10C8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D4007"/>
    <w:multiLevelType w:val="multilevel"/>
    <w:tmpl w:val="9E2EE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1AE74CA7"/>
    <w:multiLevelType w:val="hybridMultilevel"/>
    <w:tmpl w:val="EEC4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13DE5"/>
    <w:multiLevelType w:val="hybridMultilevel"/>
    <w:tmpl w:val="7E70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4378B"/>
    <w:multiLevelType w:val="hybridMultilevel"/>
    <w:tmpl w:val="B22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4025CE0"/>
    <w:multiLevelType w:val="hybridMultilevel"/>
    <w:tmpl w:val="B64E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F1E7E"/>
    <w:multiLevelType w:val="hybridMultilevel"/>
    <w:tmpl w:val="FECA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41C30"/>
    <w:multiLevelType w:val="multilevel"/>
    <w:tmpl w:val="F2066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7">
    <w:nsid w:val="39BD3D8C"/>
    <w:multiLevelType w:val="hybridMultilevel"/>
    <w:tmpl w:val="79FE61FC"/>
    <w:lvl w:ilvl="0" w:tplc="78D64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ECE67AA"/>
    <w:multiLevelType w:val="hybridMultilevel"/>
    <w:tmpl w:val="77C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A379A"/>
    <w:multiLevelType w:val="hybridMultilevel"/>
    <w:tmpl w:val="41DA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431CE"/>
    <w:multiLevelType w:val="hybridMultilevel"/>
    <w:tmpl w:val="BD0C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07EC7"/>
    <w:multiLevelType w:val="hybridMultilevel"/>
    <w:tmpl w:val="D4CA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71AC2"/>
    <w:multiLevelType w:val="hybridMultilevel"/>
    <w:tmpl w:val="81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C2852"/>
    <w:multiLevelType w:val="multilevel"/>
    <w:tmpl w:val="F2066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5EBA4A63"/>
    <w:multiLevelType w:val="hybridMultilevel"/>
    <w:tmpl w:val="EE98F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E1C2C"/>
    <w:multiLevelType w:val="hybridMultilevel"/>
    <w:tmpl w:val="189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D1534"/>
    <w:multiLevelType w:val="hybridMultilevel"/>
    <w:tmpl w:val="9A4E2F34"/>
    <w:lvl w:ilvl="0" w:tplc="6C78D8E6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97682"/>
    <w:multiLevelType w:val="hybridMultilevel"/>
    <w:tmpl w:val="7346D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CF5039"/>
    <w:multiLevelType w:val="hybridMultilevel"/>
    <w:tmpl w:val="E794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23FBB"/>
    <w:multiLevelType w:val="hybridMultilevel"/>
    <w:tmpl w:val="2F6E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D7635"/>
    <w:multiLevelType w:val="hybridMultilevel"/>
    <w:tmpl w:val="1D8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3FC0"/>
    <w:multiLevelType w:val="hybridMultilevel"/>
    <w:tmpl w:val="DD1E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2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30"/>
  </w:num>
  <w:num w:numId="15">
    <w:abstractNumId w:val="19"/>
  </w:num>
  <w:num w:numId="16">
    <w:abstractNumId w:val="15"/>
  </w:num>
  <w:num w:numId="17">
    <w:abstractNumId w:val="27"/>
  </w:num>
  <w:num w:numId="18">
    <w:abstractNumId w:val="42"/>
  </w:num>
  <w:num w:numId="19">
    <w:abstractNumId w:val="35"/>
  </w:num>
  <w:num w:numId="20">
    <w:abstractNumId w:val="34"/>
  </w:num>
  <w:num w:numId="21">
    <w:abstractNumId w:val="26"/>
  </w:num>
  <w:num w:numId="22">
    <w:abstractNumId w:val="16"/>
  </w:num>
  <w:num w:numId="23">
    <w:abstractNumId w:val="24"/>
  </w:num>
  <w:num w:numId="24">
    <w:abstractNumId w:val="20"/>
  </w:num>
  <w:num w:numId="25">
    <w:abstractNumId w:val="39"/>
  </w:num>
  <w:num w:numId="26">
    <w:abstractNumId w:val="13"/>
  </w:num>
  <w:num w:numId="27">
    <w:abstractNumId w:val="32"/>
  </w:num>
  <w:num w:numId="28">
    <w:abstractNumId w:val="18"/>
  </w:num>
  <w:num w:numId="29">
    <w:abstractNumId w:val="21"/>
  </w:num>
  <w:num w:numId="30">
    <w:abstractNumId w:val="17"/>
  </w:num>
  <w:num w:numId="31">
    <w:abstractNumId w:val="29"/>
  </w:num>
  <w:num w:numId="32">
    <w:abstractNumId w:val="10"/>
  </w:num>
  <w:num w:numId="33">
    <w:abstractNumId w:val="37"/>
  </w:num>
  <w:num w:numId="34">
    <w:abstractNumId w:val="36"/>
  </w:num>
  <w:num w:numId="35">
    <w:abstractNumId w:val="11"/>
  </w:num>
  <w:num w:numId="36">
    <w:abstractNumId w:val="12"/>
  </w:num>
  <w:num w:numId="37">
    <w:abstractNumId w:val="40"/>
  </w:num>
  <w:num w:numId="38">
    <w:abstractNumId w:val="25"/>
  </w:num>
  <w:num w:numId="39">
    <w:abstractNumId w:val="41"/>
  </w:num>
  <w:num w:numId="40">
    <w:abstractNumId w:val="14"/>
  </w:num>
  <w:num w:numId="41">
    <w:abstractNumId w:val="33"/>
  </w:num>
  <w:num w:numId="42">
    <w:abstractNumId w:val="38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F9"/>
    <w:rsid w:val="000001EF"/>
    <w:rsid w:val="00007322"/>
    <w:rsid w:val="00007728"/>
    <w:rsid w:val="00024584"/>
    <w:rsid w:val="00024730"/>
    <w:rsid w:val="00041298"/>
    <w:rsid w:val="00055E95"/>
    <w:rsid w:val="0007021F"/>
    <w:rsid w:val="00095301"/>
    <w:rsid w:val="000B2BA5"/>
    <w:rsid w:val="000B77D6"/>
    <w:rsid w:val="000F2F8C"/>
    <w:rsid w:val="0010006E"/>
    <w:rsid w:val="001045A8"/>
    <w:rsid w:val="00114A91"/>
    <w:rsid w:val="00125B71"/>
    <w:rsid w:val="001427E1"/>
    <w:rsid w:val="00150424"/>
    <w:rsid w:val="00163668"/>
    <w:rsid w:val="00171566"/>
    <w:rsid w:val="0017190D"/>
    <w:rsid w:val="0017407E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676F0"/>
    <w:rsid w:val="00275EAE"/>
    <w:rsid w:val="00294998"/>
    <w:rsid w:val="00297F18"/>
    <w:rsid w:val="002A1945"/>
    <w:rsid w:val="002B2958"/>
    <w:rsid w:val="002B3FC8"/>
    <w:rsid w:val="002B44AB"/>
    <w:rsid w:val="002D23C5"/>
    <w:rsid w:val="002D6137"/>
    <w:rsid w:val="002E4E4B"/>
    <w:rsid w:val="002E7E61"/>
    <w:rsid w:val="002F05E5"/>
    <w:rsid w:val="002F254D"/>
    <w:rsid w:val="002F30E4"/>
    <w:rsid w:val="00307140"/>
    <w:rsid w:val="00316DFF"/>
    <w:rsid w:val="00320980"/>
    <w:rsid w:val="0032160A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86D"/>
    <w:rsid w:val="00437E8C"/>
    <w:rsid w:val="00440225"/>
    <w:rsid w:val="00461745"/>
    <w:rsid w:val="004726BC"/>
    <w:rsid w:val="00474105"/>
    <w:rsid w:val="00480E6E"/>
    <w:rsid w:val="00486277"/>
    <w:rsid w:val="00494CF6"/>
    <w:rsid w:val="00495F8D"/>
    <w:rsid w:val="004A1DC5"/>
    <w:rsid w:val="004A1FAE"/>
    <w:rsid w:val="004A32FF"/>
    <w:rsid w:val="004B06EB"/>
    <w:rsid w:val="004B6AD0"/>
    <w:rsid w:val="004C2D5D"/>
    <w:rsid w:val="004C33E1"/>
    <w:rsid w:val="004D0681"/>
    <w:rsid w:val="004E01EB"/>
    <w:rsid w:val="004E2794"/>
    <w:rsid w:val="00510392"/>
    <w:rsid w:val="00513E2A"/>
    <w:rsid w:val="0056337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2446"/>
    <w:rsid w:val="0062312F"/>
    <w:rsid w:val="00625F2C"/>
    <w:rsid w:val="00645798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36EA5"/>
    <w:rsid w:val="0074403D"/>
    <w:rsid w:val="00746D44"/>
    <w:rsid w:val="007538DC"/>
    <w:rsid w:val="00757803"/>
    <w:rsid w:val="00766D23"/>
    <w:rsid w:val="00780934"/>
    <w:rsid w:val="0079206B"/>
    <w:rsid w:val="00796076"/>
    <w:rsid w:val="007C0566"/>
    <w:rsid w:val="007C606B"/>
    <w:rsid w:val="007D19DC"/>
    <w:rsid w:val="007E6A61"/>
    <w:rsid w:val="00801140"/>
    <w:rsid w:val="00803404"/>
    <w:rsid w:val="00807484"/>
    <w:rsid w:val="00834955"/>
    <w:rsid w:val="00855B59"/>
    <w:rsid w:val="00860461"/>
    <w:rsid w:val="0086487C"/>
    <w:rsid w:val="008656DD"/>
    <w:rsid w:val="0086706C"/>
    <w:rsid w:val="00870B20"/>
    <w:rsid w:val="008829F8"/>
    <w:rsid w:val="00885897"/>
    <w:rsid w:val="008913CC"/>
    <w:rsid w:val="008A6538"/>
    <w:rsid w:val="008C5549"/>
    <w:rsid w:val="008C7056"/>
    <w:rsid w:val="008E4FF7"/>
    <w:rsid w:val="008F3B14"/>
    <w:rsid w:val="00901899"/>
    <w:rsid w:val="0090344B"/>
    <w:rsid w:val="00905715"/>
    <w:rsid w:val="0091321E"/>
    <w:rsid w:val="00913946"/>
    <w:rsid w:val="0092726B"/>
    <w:rsid w:val="009361BA"/>
    <w:rsid w:val="0094171D"/>
    <w:rsid w:val="00944F78"/>
    <w:rsid w:val="009453D1"/>
    <w:rsid w:val="009510E7"/>
    <w:rsid w:val="00952C89"/>
    <w:rsid w:val="009565F9"/>
    <w:rsid w:val="009571D8"/>
    <w:rsid w:val="00960581"/>
    <w:rsid w:val="009650EA"/>
    <w:rsid w:val="0097790C"/>
    <w:rsid w:val="0098151A"/>
    <w:rsid w:val="0098506E"/>
    <w:rsid w:val="009A44CE"/>
    <w:rsid w:val="009C4DFC"/>
    <w:rsid w:val="009D44F8"/>
    <w:rsid w:val="009E3160"/>
    <w:rsid w:val="009E67A9"/>
    <w:rsid w:val="009F220C"/>
    <w:rsid w:val="009F3B05"/>
    <w:rsid w:val="009F4931"/>
    <w:rsid w:val="00A05494"/>
    <w:rsid w:val="00A14534"/>
    <w:rsid w:val="00A16DAA"/>
    <w:rsid w:val="00A24162"/>
    <w:rsid w:val="00A25023"/>
    <w:rsid w:val="00A270EA"/>
    <w:rsid w:val="00A34BA2"/>
    <w:rsid w:val="00A36F27"/>
    <w:rsid w:val="00A42E32"/>
    <w:rsid w:val="00A45209"/>
    <w:rsid w:val="00A46E63"/>
    <w:rsid w:val="00A51DC5"/>
    <w:rsid w:val="00A53DE1"/>
    <w:rsid w:val="00A615E1"/>
    <w:rsid w:val="00A71B5B"/>
    <w:rsid w:val="00A755E8"/>
    <w:rsid w:val="00A93A5D"/>
    <w:rsid w:val="00A97A76"/>
    <w:rsid w:val="00AA1CAF"/>
    <w:rsid w:val="00AB32F8"/>
    <w:rsid w:val="00AB610B"/>
    <w:rsid w:val="00AD278B"/>
    <w:rsid w:val="00AD360E"/>
    <w:rsid w:val="00AD40FB"/>
    <w:rsid w:val="00AD782D"/>
    <w:rsid w:val="00AE7650"/>
    <w:rsid w:val="00B03125"/>
    <w:rsid w:val="00B10EBE"/>
    <w:rsid w:val="00B13447"/>
    <w:rsid w:val="00B236F1"/>
    <w:rsid w:val="00B50F99"/>
    <w:rsid w:val="00B51D1B"/>
    <w:rsid w:val="00B540F4"/>
    <w:rsid w:val="00B60FD0"/>
    <w:rsid w:val="00B622DF"/>
    <w:rsid w:val="00B6332A"/>
    <w:rsid w:val="00B71061"/>
    <w:rsid w:val="00B81760"/>
    <w:rsid w:val="00B8494C"/>
    <w:rsid w:val="00B9641D"/>
    <w:rsid w:val="00BA1546"/>
    <w:rsid w:val="00BB4E51"/>
    <w:rsid w:val="00BD431F"/>
    <w:rsid w:val="00BE423E"/>
    <w:rsid w:val="00BF51D6"/>
    <w:rsid w:val="00BF61AC"/>
    <w:rsid w:val="00C0131F"/>
    <w:rsid w:val="00C47FA6"/>
    <w:rsid w:val="00C579E2"/>
    <w:rsid w:val="00C57FC6"/>
    <w:rsid w:val="00C66A7D"/>
    <w:rsid w:val="00C779DA"/>
    <w:rsid w:val="00C814F7"/>
    <w:rsid w:val="00C977D4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3FE7"/>
    <w:rsid w:val="00D63AF4"/>
    <w:rsid w:val="00D66A52"/>
    <w:rsid w:val="00D66EFA"/>
    <w:rsid w:val="00D71EEB"/>
    <w:rsid w:val="00D72A2D"/>
    <w:rsid w:val="00D9521A"/>
    <w:rsid w:val="00DA3914"/>
    <w:rsid w:val="00DA59AA"/>
    <w:rsid w:val="00DB6915"/>
    <w:rsid w:val="00DB7E1E"/>
    <w:rsid w:val="00DC1B78"/>
    <w:rsid w:val="00DC2A2F"/>
    <w:rsid w:val="00DC46BE"/>
    <w:rsid w:val="00DC5E61"/>
    <w:rsid w:val="00DC600B"/>
    <w:rsid w:val="00DE0FAA"/>
    <w:rsid w:val="00DE136D"/>
    <w:rsid w:val="00DE6534"/>
    <w:rsid w:val="00DF4D6C"/>
    <w:rsid w:val="00E01923"/>
    <w:rsid w:val="00E14498"/>
    <w:rsid w:val="00E21A1C"/>
    <w:rsid w:val="00E2397A"/>
    <w:rsid w:val="00E254DB"/>
    <w:rsid w:val="00E300FC"/>
    <w:rsid w:val="00E362DB"/>
    <w:rsid w:val="00E37A49"/>
    <w:rsid w:val="00E4453E"/>
    <w:rsid w:val="00E55F0A"/>
    <w:rsid w:val="00E5632B"/>
    <w:rsid w:val="00E66713"/>
    <w:rsid w:val="00E70240"/>
    <w:rsid w:val="00E71E6B"/>
    <w:rsid w:val="00E72101"/>
    <w:rsid w:val="00E81CC5"/>
    <w:rsid w:val="00E844C5"/>
    <w:rsid w:val="00E84821"/>
    <w:rsid w:val="00E85A87"/>
    <w:rsid w:val="00E85B4A"/>
    <w:rsid w:val="00E9528E"/>
    <w:rsid w:val="00EA5099"/>
    <w:rsid w:val="00EC06D4"/>
    <w:rsid w:val="00EC1351"/>
    <w:rsid w:val="00EC4CBF"/>
    <w:rsid w:val="00ED14DE"/>
    <w:rsid w:val="00EE2CA8"/>
    <w:rsid w:val="00EF17E8"/>
    <w:rsid w:val="00EF51D9"/>
    <w:rsid w:val="00F130DD"/>
    <w:rsid w:val="00F24884"/>
    <w:rsid w:val="00F33FFF"/>
    <w:rsid w:val="00F476C4"/>
    <w:rsid w:val="00F52EC0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58E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D7699"/>
  <w15:chartTrackingRefBased/>
  <w15:docId w15:val="{4E9185B7-D8A7-4A07-BC5E-D8B660C0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AD278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ees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CBA23C0EA415DBDEB441B1498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D4AA-A38B-496A-8F78-875F9493A7EA}"/>
      </w:docPartPr>
      <w:docPartBody>
        <w:p w:rsidR="00D4563C" w:rsidRDefault="00A87584">
          <w:pPr>
            <w:pStyle w:val="E92CBA23C0EA415DBDEB441B1498DA05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F"/>
    <w:rsid w:val="002D69A8"/>
    <w:rsid w:val="005A6D33"/>
    <w:rsid w:val="005D1832"/>
    <w:rsid w:val="00687BCF"/>
    <w:rsid w:val="009F4BDD"/>
    <w:rsid w:val="00A87584"/>
    <w:rsid w:val="00B90CEF"/>
    <w:rsid w:val="00BD3A57"/>
    <w:rsid w:val="00D4563C"/>
    <w:rsid w:val="00D8386D"/>
    <w:rsid w:val="00F6732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7C5045A904614ADC1588D9B8967BE">
    <w:name w:val="0C07C5045A904614ADC1588D9B8967B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F3DC3AEBCE1439C86486562C48D09F8">
    <w:name w:val="FF3DC3AEBCE1439C86486562C48D09F8"/>
  </w:style>
  <w:style w:type="paragraph" w:customStyle="1" w:styleId="9AEC7D5694574C1F929C86847068F954">
    <w:name w:val="9AEC7D5694574C1F929C86847068F954"/>
  </w:style>
  <w:style w:type="paragraph" w:customStyle="1" w:styleId="7171C6CF4E7D4AAB9AA10B842D7D5BA0">
    <w:name w:val="7171C6CF4E7D4AAB9AA10B842D7D5BA0"/>
  </w:style>
  <w:style w:type="paragraph" w:customStyle="1" w:styleId="F2B369B5D91B491FA11373DA018F4CAE">
    <w:name w:val="F2B369B5D91B491FA11373DA018F4CAE"/>
  </w:style>
  <w:style w:type="paragraph" w:customStyle="1" w:styleId="675AF284C11C4AA29F8C87772A6E9CA4">
    <w:name w:val="675AF284C11C4AA29F8C87772A6E9CA4"/>
  </w:style>
  <w:style w:type="paragraph" w:customStyle="1" w:styleId="CFA1062B4EB74223825DC6708F11F5E8">
    <w:name w:val="CFA1062B4EB74223825DC6708F11F5E8"/>
  </w:style>
  <w:style w:type="paragraph" w:customStyle="1" w:styleId="C993251F27EB441D98DFD3B8EB71EB14">
    <w:name w:val="C993251F27EB441D98DFD3B8EB71EB14"/>
  </w:style>
  <w:style w:type="paragraph" w:customStyle="1" w:styleId="6FBDF5AA34C34B9DBFB58517B4510F52">
    <w:name w:val="6FBDF5AA34C34B9DBFB58517B4510F52"/>
  </w:style>
  <w:style w:type="paragraph" w:customStyle="1" w:styleId="5C211E39CE1B49E48FB234CD0E9E7977">
    <w:name w:val="5C211E39CE1B49E48FB234CD0E9E7977"/>
  </w:style>
  <w:style w:type="paragraph" w:customStyle="1" w:styleId="C7DCD96061BA4BB89C28B5C0A1E8CABD">
    <w:name w:val="C7DCD96061BA4BB89C28B5C0A1E8CABD"/>
  </w:style>
  <w:style w:type="paragraph" w:customStyle="1" w:styleId="E92CBA23C0EA415DBDEB441B1498DA05">
    <w:name w:val="E92CBA23C0EA415DBDEB441B1498DA05"/>
  </w:style>
  <w:style w:type="paragraph" w:customStyle="1" w:styleId="C8CBC47919B847459EB4720BF836F967">
    <w:name w:val="C8CBC47919B847459EB4720BF836F967"/>
  </w:style>
  <w:style w:type="paragraph" w:customStyle="1" w:styleId="C4EAFA9A773E40A9B16E8D56BA863F6F">
    <w:name w:val="C4EAFA9A773E40A9B16E8D56BA863F6F"/>
  </w:style>
  <w:style w:type="paragraph" w:customStyle="1" w:styleId="50941708972C4B00B7816E8AD21B4108">
    <w:name w:val="50941708972C4B00B7816E8AD21B4108"/>
  </w:style>
  <w:style w:type="character" w:styleId="SubtleReference">
    <w:name w:val="Subtle Reference"/>
    <w:basedOn w:val="DefaultParagraphFont"/>
    <w:uiPriority w:val="10"/>
    <w:qFormat/>
    <w:rsid w:val="00687BCF"/>
    <w:rPr>
      <w:b/>
      <w:caps w:val="0"/>
      <w:smallCaps/>
      <w:color w:val="595959" w:themeColor="text1" w:themeTint="A6"/>
    </w:rPr>
  </w:style>
  <w:style w:type="paragraph" w:customStyle="1" w:styleId="DCC047779801438395CD9F2EDD84939A">
    <w:name w:val="DCC047779801438395CD9F2EDD84939A"/>
  </w:style>
  <w:style w:type="paragraph" w:customStyle="1" w:styleId="1AB322E774DB47C181CC69AB83D786C0">
    <w:name w:val="1AB322E774DB47C181CC69AB83D786C0"/>
  </w:style>
  <w:style w:type="paragraph" w:customStyle="1" w:styleId="26A0165E74FB4B48B04E259BFC3108E4">
    <w:name w:val="26A0165E74FB4B48B04E259BFC3108E4"/>
  </w:style>
  <w:style w:type="paragraph" w:customStyle="1" w:styleId="C341FD5B2B3B4F5EA7F53DBFDDE5F828">
    <w:name w:val="C341FD5B2B3B4F5EA7F53DBFDDE5F828"/>
  </w:style>
  <w:style w:type="paragraph" w:customStyle="1" w:styleId="83D501D989D742AB9E1075BFD482A92A">
    <w:name w:val="83D501D989D742AB9E1075BFD482A92A"/>
  </w:style>
  <w:style w:type="paragraph" w:customStyle="1" w:styleId="5CEFCB678286444A848E161DF00A5A83">
    <w:name w:val="5CEFCB678286444A848E161DF00A5A83"/>
  </w:style>
  <w:style w:type="paragraph" w:customStyle="1" w:styleId="CAF3586FC3844368BCE873124A1FF806">
    <w:name w:val="CAF3586FC3844368BCE873124A1FF806"/>
  </w:style>
  <w:style w:type="paragraph" w:customStyle="1" w:styleId="A13BE237751E41B89725564A1B3600D2">
    <w:name w:val="A13BE237751E41B89725564A1B3600D2"/>
  </w:style>
  <w:style w:type="paragraph" w:customStyle="1" w:styleId="BD7A84430F114992A75AEBD3192BCA9C">
    <w:name w:val="BD7A84430F114992A75AEBD3192BCA9C"/>
  </w:style>
  <w:style w:type="paragraph" w:customStyle="1" w:styleId="A9AC225DB4C94580B8115B6A7C831D6D">
    <w:name w:val="A9AC225DB4C94580B8115B6A7C831D6D"/>
  </w:style>
  <w:style w:type="paragraph" w:customStyle="1" w:styleId="9CFBD777924F4FB9963C6FF5B1ABBF24">
    <w:name w:val="9CFBD777924F4FB9963C6FF5B1ABBF24"/>
  </w:style>
  <w:style w:type="paragraph" w:customStyle="1" w:styleId="C14ECC1573CD48D6B0C33DDD6B84CD85">
    <w:name w:val="C14ECC1573CD48D6B0C33DDD6B84CD85"/>
  </w:style>
  <w:style w:type="paragraph" w:customStyle="1" w:styleId="D4DA8D94249141798D69C3EEC00F617B">
    <w:name w:val="D4DA8D94249141798D69C3EEC00F617B"/>
  </w:style>
  <w:style w:type="paragraph" w:customStyle="1" w:styleId="9166FD74B1384E13BEB28708C3A2BBFE">
    <w:name w:val="9166FD74B1384E13BEB28708C3A2BBFE"/>
  </w:style>
  <w:style w:type="paragraph" w:customStyle="1" w:styleId="05BD212BEF0E4972B15D4CEFED7B6E3C">
    <w:name w:val="05BD212BEF0E4972B15D4CEFED7B6E3C"/>
  </w:style>
  <w:style w:type="paragraph" w:customStyle="1" w:styleId="C51C7E0427344B5AA7E72460468FB5DD">
    <w:name w:val="C51C7E0427344B5AA7E72460468FB5DD"/>
  </w:style>
  <w:style w:type="paragraph" w:customStyle="1" w:styleId="73E228952065412196258DB0F617BD5A">
    <w:name w:val="73E228952065412196258DB0F617BD5A"/>
  </w:style>
  <w:style w:type="paragraph" w:customStyle="1" w:styleId="0BB5A904E14E48E4B22EC77FB9BAF209">
    <w:name w:val="0BB5A904E14E48E4B22EC77FB9BAF209"/>
  </w:style>
  <w:style w:type="paragraph" w:customStyle="1" w:styleId="FCEB0BD03824419EB96E8C590D2C02B3">
    <w:name w:val="FCEB0BD03824419EB96E8C590D2C02B3"/>
  </w:style>
  <w:style w:type="paragraph" w:customStyle="1" w:styleId="3BC639A701A74C03A3FF247C27F4EAF0">
    <w:name w:val="3BC639A701A74C03A3FF247C27F4EAF0"/>
  </w:style>
  <w:style w:type="paragraph" w:customStyle="1" w:styleId="D0F001476DC2450F955585BBD38B0986">
    <w:name w:val="D0F001476DC2450F955585BBD38B0986"/>
  </w:style>
  <w:style w:type="paragraph" w:customStyle="1" w:styleId="79B5F71435204E6D83193A96BBEE0E8C">
    <w:name w:val="79B5F71435204E6D83193A96BBEE0E8C"/>
  </w:style>
  <w:style w:type="paragraph" w:customStyle="1" w:styleId="CAB7E110813C41DDADF0A724606ECE78">
    <w:name w:val="CAB7E110813C41DDADF0A724606ECE78"/>
  </w:style>
  <w:style w:type="paragraph" w:customStyle="1" w:styleId="68E159B1A1C941AE8A64EB28FA5DEADD">
    <w:name w:val="68E159B1A1C941AE8A64EB28FA5DEADD"/>
  </w:style>
  <w:style w:type="paragraph" w:customStyle="1" w:styleId="C0FA0D70B74A4DD8AAB60512E5E147EF">
    <w:name w:val="C0FA0D70B74A4DD8AAB60512E5E147EF"/>
  </w:style>
  <w:style w:type="paragraph" w:customStyle="1" w:styleId="D6828F2F199C43A284E15041969245B7">
    <w:name w:val="D6828F2F199C43A284E15041969245B7"/>
  </w:style>
  <w:style w:type="paragraph" w:customStyle="1" w:styleId="F8FBA3B091804FAFAE3B42179884350D">
    <w:name w:val="F8FBA3B091804FAFAE3B42179884350D"/>
    <w:rsid w:val="00687BCF"/>
  </w:style>
  <w:style w:type="paragraph" w:customStyle="1" w:styleId="1C730F003D8F41279D8E7EBBEB3AB6A8">
    <w:name w:val="1C730F003D8F41279D8E7EBBEB3AB6A8"/>
    <w:rsid w:val="00687BCF"/>
  </w:style>
  <w:style w:type="paragraph" w:customStyle="1" w:styleId="B1E8C67F5CB8446F8435A0B0DA668E47">
    <w:name w:val="B1E8C67F5CB8446F8435A0B0DA668E47"/>
    <w:rsid w:val="00687BCF"/>
  </w:style>
  <w:style w:type="paragraph" w:customStyle="1" w:styleId="07C3AD2381CA4F28B8717F065F651F58">
    <w:name w:val="07C3AD2381CA4F28B8717F065F651F58"/>
    <w:rsid w:val="00687BCF"/>
  </w:style>
  <w:style w:type="paragraph" w:customStyle="1" w:styleId="1B457CD9E835411C80706214CC1AF649">
    <w:name w:val="1B457CD9E835411C80706214CC1AF649"/>
    <w:rsid w:val="00687BCF"/>
  </w:style>
  <w:style w:type="paragraph" w:customStyle="1" w:styleId="CA3C70968F77401A9EF1973D54EBE726">
    <w:name w:val="CA3C70968F77401A9EF1973D54EBE726"/>
    <w:rsid w:val="00687BCF"/>
  </w:style>
  <w:style w:type="paragraph" w:customStyle="1" w:styleId="3D76F227B2DE41018E4EBD1D016313D4">
    <w:name w:val="3D76F227B2DE41018E4EBD1D016313D4"/>
    <w:rsid w:val="00687BCF"/>
  </w:style>
  <w:style w:type="paragraph" w:customStyle="1" w:styleId="FAD1B6C7C8304FB9B7C387E5E3718ACB">
    <w:name w:val="FAD1B6C7C8304FB9B7C387E5E3718ACB"/>
    <w:rsid w:val="00687BCF"/>
  </w:style>
  <w:style w:type="paragraph" w:customStyle="1" w:styleId="08297F7F84664944A13440FB59570303">
    <w:name w:val="08297F7F84664944A13440FB59570303"/>
    <w:rsid w:val="00687BCF"/>
  </w:style>
  <w:style w:type="paragraph" w:customStyle="1" w:styleId="847EF05956174A3CBF1884F92ED78C8B">
    <w:name w:val="847EF05956174A3CBF1884F92ED78C8B"/>
    <w:rsid w:val="00687BCF"/>
  </w:style>
  <w:style w:type="paragraph" w:customStyle="1" w:styleId="9A03447CD258449BB5D089AAE696F419">
    <w:name w:val="9A03447CD258449BB5D089AAE696F419"/>
    <w:rsid w:val="00687BCF"/>
  </w:style>
  <w:style w:type="paragraph" w:customStyle="1" w:styleId="2861D74252B4465B943FEA0390CADCC0">
    <w:name w:val="2861D74252B4465B943FEA0390CADCC0"/>
    <w:rsid w:val="00687BCF"/>
  </w:style>
  <w:style w:type="paragraph" w:customStyle="1" w:styleId="3CF9542F0C4248599F447D4E3C856532">
    <w:name w:val="3CF9542F0C4248599F447D4E3C856532"/>
    <w:rsid w:val="00687BCF"/>
  </w:style>
  <w:style w:type="paragraph" w:customStyle="1" w:styleId="FE3F9CD6A95E46DAA64B0C67669688FE">
    <w:name w:val="FE3F9CD6A95E46DAA64B0C67669688FE"/>
    <w:rsid w:val="00687BCF"/>
  </w:style>
  <w:style w:type="paragraph" w:customStyle="1" w:styleId="570A726DFBE74AB6BD0C2121A9C5F669">
    <w:name w:val="570A726DFBE74AB6BD0C2121A9C5F669"/>
    <w:rsid w:val="00687BCF"/>
  </w:style>
  <w:style w:type="paragraph" w:customStyle="1" w:styleId="19E95A62D73A45D4B17DB1C08435F69F">
    <w:name w:val="19E95A62D73A45D4B17DB1C08435F69F"/>
    <w:rsid w:val="00687BCF"/>
  </w:style>
  <w:style w:type="paragraph" w:customStyle="1" w:styleId="0AD3703502B14167B600AD3554353231">
    <w:name w:val="0AD3703502B14167B600AD3554353231"/>
    <w:rsid w:val="00687BCF"/>
  </w:style>
  <w:style w:type="paragraph" w:customStyle="1" w:styleId="7D8A0EF03A0A48F4A583683B4965A17B">
    <w:name w:val="7D8A0EF03A0A48F4A583683B4965A17B"/>
    <w:rsid w:val="00687BCF"/>
  </w:style>
  <w:style w:type="paragraph" w:customStyle="1" w:styleId="25E70F6B206D49DD8E85CF97DB220AB9">
    <w:name w:val="25E70F6B206D49DD8E85CF97DB220AB9"/>
    <w:rsid w:val="00687BCF"/>
  </w:style>
  <w:style w:type="paragraph" w:customStyle="1" w:styleId="E9CA45ABB8C44E77BAE6A1E3B18AFC30">
    <w:name w:val="E9CA45ABB8C44E77BAE6A1E3B18AFC30"/>
    <w:rsid w:val="00687BCF"/>
  </w:style>
  <w:style w:type="paragraph" w:customStyle="1" w:styleId="CCC0C6FF60954EE8910883EE7E48FEDF">
    <w:name w:val="CCC0C6FF60954EE8910883EE7E48FEDF"/>
    <w:rsid w:val="00687BCF"/>
  </w:style>
  <w:style w:type="paragraph" w:customStyle="1" w:styleId="5FFAB14D92E541EF914C1E4D450FD007">
    <w:name w:val="5FFAB14D92E541EF914C1E4D450FD007"/>
    <w:rsid w:val="00687BCF"/>
  </w:style>
  <w:style w:type="paragraph" w:customStyle="1" w:styleId="83C5654D3E70449EB463EA5DC8D67836">
    <w:name w:val="83C5654D3E70449EB463EA5DC8D67836"/>
    <w:rsid w:val="00687BCF"/>
  </w:style>
  <w:style w:type="paragraph" w:customStyle="1" w:styleId="3EEB3FA8BC6042ED8C177D6EB0D40886">
    <w:name w:val="3EEB3FA8BC6042ED8C177D6EB0D40886"/>
    <w:rsid w:val="00687BCF"/>
  </w:style>
  <w:style w:type="paragraph" w:customStyle="1" w:styleId="7916E16C6F36423E96ED208C583523E1">
    <w:name w:val="7916E16C6F36423E96ED208C583523E1"/>
    <w:rsid w:val="00687BCF"/>
  </w:style>
  <w:style w:type="paragraph" w:customStyle="1" w:styleId="2C9E9C0DD7B54F568CA15F18316DA985">
    <w:name w:val="2C9E9C0DD7B54F568CA15F18316DA985"/>
    <w:rsid w:val="00687BCF"/>
  </w:style>
  <w:style w:type="paragraph" w:customStyle="1" w:styleId="353CA4EADE3345D7905071C5E52F1930">
    <w:name w:val="353CA4EADE3345D7905071C5E52F1930"/>
    <w:rsid w:val="00687BCF"/>
  </w:style>
  <w:style w:type="paragraph" w:customStyle="1" w:styleId="B87F1EE829054F7BB573DA792C6D42CF">
    <w:name w:val="B87F1EE829054F7BB573DA792C6D42CF"/>
    <w:rsid w:val="00687BCF"/>
  </w:style>
  <w:style w:type="paragraph" w:customStyle="1" w:styleId="0D95486DF6A74E52A5D949B172A660C1">
    <w:name w:val="0D95486DF6A74E52A5D949B172A660C1"/>
    <w:rsid w:val="00687BCF"/>
  </w:style>
  <w:style w:type="paragraph" w:customStyle="1" w:styleId="D0492402498D42D593E84575BC6C1031">
    <w:name w:val="D0492402498D42D593E84575BC6C1031"/>
    <w:rsid w:val="00687BCF"/>
  </w:style>
  <w:style w:type="paragraph" w:customStyle="1" w:styleId="AB00ECEB79804A9DA162E6A2EE266D24">
    <w:name w:val="AB00ECEB79804A9DA162E6A2EE266D24"/>
    <w:rsid w:val="00687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158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2021-10-06T20:11:00Z</dcterms:created>
  <dcterms:modified xsi:type="dcterms:W3CDTF">2022-06-15T18:36:00Z</dcterms:modified>
  <cp:category/>
</cp:coreProperties>
</file>