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44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2478E6" w:rsidRDefault="002478E6" w:rsidP="002478E6">
            <w:pPr>
              <w:pStyle w:val="Title"/>
              <w:rPr>
                <w:b/>
                <w:bCs/>
                <w:sz w:val="28"/>
                <w:szCs w:val="24"/>
              </w:rPr>
            </w:pPr>
            <w:r w:rsidRPr="002478E6">
              <w:rPr>
                <w:b/>
                <w:bCs/>
                <w:sz w:val="28"/>
                <w:szCs w:val="24"/>
              </w:rPr>
              <w:t xml:space="preserve">Osman Ahmed </w:t>
            </w:r>
            <w:r w:rsidRPr="002478E6">
              <w:rPr>
                <w:rStyle w:val="IntenseEmphasis"/>
                <w:b w:val="0"/>
                <w:bCs/>
                <w:sz w:val="28"/>
                <w:szCs w:val="24"/>
              </w:rPr>
              <w:t>Abbacker</w:t>
            </w:r>
            <w:r>
              <w:rPr>
                <w:rStyle w:val="IntenseEmphasis"/>
                <w:b w:val="0"/>
                <w:bCs/>
                <w:sz w:val="28"/>
                <w:szCs w:val="24"/>
              </w:rPr>
              <w:t xml:space="preserve"> Yanies</w:t>
            </w:r>
          </w:p>
          <w:p w:rsidR="00692703" w:rsidRDefault="002478E6" w:rsidP="00913946">
            <w:pPr>
              <w:pStyle w:val="ContactInfo"/>
              <w:contextualSpacing w:val="0"/>
            </w:pPr>
            <w:r>
              <w:t xml:space="preserve"> Tell:+249910335762</w:t>
            </w:r>
          </w:p>
          <w:p w:rsidR="002478E6" w:rsidRPr="00CF1A49" w:rsidRDefault="002478E6" w:rsidP="00913946">
            <w:pPr>
              <w:pStyle w:val="ContactInfo"/>
              <w:contextualSpacing w:val="0"/>
            </w:pPr>
            <w:r>
              <w:t xml:space="preserve"> Tell:+249125258291</w:t>
            </w:r>
          </w:p>
          <w:p w:rsidR="00692703" w:rsidRPr="00CF1A49" w:rsidRDefault="006327C9" w:rsidP="002478E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707F6A7A994E45B9908A7B9A44E9BF6C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32A0AB7971F74B45A69CC8FEEDF5758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2478E6">
              <w:t>osmanahmed2000a.y@hotmail.com</w:t>
            </w:r>
          </w:p>
        </w:tc>
      </w:tr>
      <w:tr w:rsidR="005579C9" w:rsidRPr="00CF1A49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5579C9" w:rsidRDefault="005579C9" w:rsidP="005579C9"/>
        </w:tc>
      </w:tr>
    </w:tbl>
    <w:p w:rsidR="00400877" w:rsidRDefault="00400877" w:rsidP="002478E6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400877" w:rsidRDefault="00400877" w:rsidP="002478E6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400877" w:rsidRPr="00D21400" w:rsidRDefault="000231AF" w:rsidP="002478E6">
      <w:pP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</w:pPr>
      <w:r w:rsidRPr="00D21400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Personal</w:t>
      </w:r>
      <w:r w:rsidR="00400877" w:rsidRPr="00D21400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 </w:t>
      </w:r>
      <w:r w:rsidRPr="00D21400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information:</w:t>
      </w:r>
      <w:r w:rsidR="00400877" w:rsidRPr="00D21400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 </w:t>
      </w:r>
    </w:p>
    <w:p w:rsidR="00400877" w:rsidRPr="00193C0A" w:rsidRDefault="00400877" w:rsidP="00400877">
      <w:pPr>
        <w:pStyle w:val="ListParagraph"/>
        <w:numPr>
          <w:ilvl w:val="0"/>
          <w:numId w:val="18"/>
        </w:numPr>
        <w:rPr>
          <w:rStyle w:val="tlid-translation"/>
          <w:rFonts w:asciiTheme="majorBidi" w:eastAsia="Times New Roman" w:hAnsiTheme="majorBidi" w:cstheme="majorBidi"/>
          <w:color w:val="auto"/>
          <w:szCs w:val="24"/>
        </w:rPr>
      </w:pPr>
      <w:r>
        <w:rPr>
          <w:rStyle w:val="tlid-translation"/>
          <w:lang w:val="en"/>
        </w:rPr>
        <w:t>D</w:t>
      </w:r>
      <w:r w:rsidRPr="00193C0A">
        <w:rPr>
          <w:rStyle w:val="tlid-translation"/>
          <w:rFonts w:asciiTheme="majorBidi" w:hAnsiTheme="majorBidi" w:cstheme="majorBidi"/>
          <w:lang w:val="en"/>
        </w:rPr>
        <w:t>ate of Birth – 31/7/1986</w:t>
      </w:r>
    </w:p>
    <w:p w:rsidR="00400877" w:rsidRPr="00193C0A" w:rsidRDefault="00400877" w:rsidP="00400877">
      <w:pPr>
        <w:pStyle w:val="ListParagraph"/>
        <w:numPr>
          <w:ilvl w:val="0"/>
          <w:numId w:val="18"/>
        </w:numPr>
        <w:rPr>
          <w:rStyle w:val="tlid-translation"/>
          <w:rFonts w:asciiTheme="majorBidi" w:eastAsia="Times New Roman" w:hAnsiTheme="majorBidi" w:cstheme="majorBidi"/>
          <w:color w:val="auto"/>
          <w:szCs w:val="24"/>
        </w:rPr>
      </w:pPr>
      <w:r w:rsidRPr="00193C0A">
        <w:rPr>
          <w:rStyle w:val="tlid-translation"/>
          <w:rFonts w:asciiTheme="majorBidi" w:hAnsiTheme="majorBidi" w:cstheme="majorBidi"/>
          <w:lang w:val="en"/>
        </w:rPr>
        <w:t>Marital status: Married</w:t>
      </w:r>
    </w:p>
    <w:p w:rsidR="00400877" w:rsidRPr="00193C0A" w:rsidRDefault="00400877" w:rsidP="00400877">
      <w:pPr>
        <w:pStyle w:val="ListParagraph"/>
        <w:numPr>
          <w:ilvl w:val="0"/>
          <w:numId w:val="18"/>
        </w:numPr>
        <w:rPr>
          <w:rStyle w:val="tlid-translation"/>
          <w:rFonts w:asciiTheme="majorBidi" w:eastAsia="Times New Roman" w:hAnsiTheme="majorBidi" w:cstheme="majorBidi"/>
          <w:color w:val="auto"/>
          <w:szCs w:val="24"/>
        </w:rPr>
      </w:pPr>
      <w:r w:rsidRPr="00193C0A">
        <w:rPr>
          <w:rStyle w:val="tlid-translation"/>
          <w:rFonts w:asciiTheme="majorBidi" w:hAnsiTheme="majorBidi" w:cstheme="majorBidi"/>
          <w:lang w:val="en"/>
        </w:rPr>
        <w:t>National Service: Exemption</w:t>
      </w:r>
    </w:p>
    <w:p w:rsidR="00400877" w:rsidRPr="00223D9B" w:rsidRDefault="00400877" w:rsidP="00400877">
      <w:pPr>
        <w:pStyle w:val="ListParagraph"/>
        <w:numPr>
          <w:ilvl w:val="0"/>
          <w:numId w:val="18"/>
        </w:numPr>
        <w:rPr>
          <w:rStyle w:val="tlid-translation"/>
          <w:rFonts w:asciiTheme="majorBidi" w:eastAsia="Times New Roman" w:hAnsiTheme="majorBidi" w:cstheme="majorBidi"/>
          <w:color w:val="auto"/>
          <w:szCs w:val="24"/>
        </w:rPr>
      </w:pPr>
      <w:r w:rsidRPr="00193C0A">
        <w:rPr>
          <w:rStyle w:val="tlid-translation"/>
          <w:rFonts w:asciiTheme="majorBidi" w:hAnsiTheme="majorBidi" w:cstheme="majorBidi"/>
          <w:lang w:val="en"/>
        </w:rPr>
        <w:t xml:space="preserve">Housing: Sudan - Khartoum </w:t>
      </w:r>
      <w:r w:rsidR="00223D9B">
        <w:rPr>
          <w:rStyle w:val="tlid-translation"/>
          <w:rFonts w:asciiTheme="majorBidi" w:hAnsiTheme="majorBidi" w:cstheme="majorBidi"/>
          <w:lang w:val="en"/>
        </w:rPr>
        <w:t>–</w:t>
      </w:r>
      <w:r w:rsidRPr="00193C0A">
        <w:rPr>
          <w:rStyle w:val="tlid-translation"/>
          <w:rFonts w:asciiTheme="majorBidi" w:hAnsiTheme="majorBidi" w:cstheme="majorBidi"/>
          <w:lang w:val="en"/>
        </w:rPr>
        <w:t xml:space="preserve"> Azzoub</w:t>
      </w:r>
    </w:p>
    <w:p w:rsidR="00223D9B" w:rsidRPr="00193C0A" w:rsidRDefault="00223D9B" w:rsidP="00223D9B">
      <w:pPr>
        <w:pStyle w:val="ListParagraph"/>
        <w:ind w:left="780"/>
        <w:rPr>
          <w:rFonts w:asciiTheme="majorBidi" w:eastAsia="Times New Roman" w:hAnsiTheme="majorBidi" w:cstheme="majorBidi"/>
          <w:color w:val="auto"/>
          <w:szCs w:val="24"/>
        </w:rPr>
      </w:pPr>
    </w:p>
    <w:p w:rsidR="002478E6" w:rsidRPr="00D21400" w:rsidRDefault="002478E6" w:rsidP="002478E6">
      <w:pP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</w:pPr>
      <w:r w:rsidRPr="00D21400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Summary </w:t>
      </w:r>
    </w:p>
    <w:p w:rsidR="002478E6" w:rsidRPr="002478E6" w:rsidRDefault="002478E6" w:rsidP="006100C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</w:rPr>
      </w:pPr>
      <w:r w:rsidRPr="002478E6">
        <w:rPr>
          <w:rFonts w:ascii="Times New Roman" w:eastAsia="Times New Roman" w:hAnsi="Times New Roman" w:cs="Times New Roman"/>
          <w:color w:val="auto"/>
          <w:szCs w:val="24"/>
        </w:rPr>
        <w:t>Results-oriented Accounting Specialist with over [</w:t>
      </w:r>
      <w:r w:rsidRPr="000231AF">
        <w:rPr>
          <w:rFonts w:ascii="Times New Roman" w:eastAsia="Times New Roman" w:hAnsi="Times New Roman" w:cs="Times New Roman"/>
          <w:color w:val="auto"/>
          <w:szCs w:val="24"/>
        </w:rPr>
        <w:t>4</w:t>
      </w:r>
      <w:r w:rsidRPr="002478E6">
        <w:rPr>
          <w:rFonts w:ascii="Times New Roman" w:eastAsia="Times New Roman" w:hAnsi="Times New Roman" w:cs="Times New Roman"/>
          <w:color w:val="auto"/>
          <w:szCs w:val="24"/>
        </w:rPr>
        <w:t>] years of experience in financial analysis, reporting, budgeting and strategic planning. Adaptable and customer-focused financial leader with expertise in account reconciliations, cash management and company record maintenance. team player seeking to leverage background into a [</w:t>
      </w:r>
      <w:r w:rsidR="00EF53BA" w:rsidRPr="000231AF">
        <w:rPr>
          <w:rFonts w:ascii="Times New Roman" w:eastAsia="Times New Roman" w:hAnsi="Times New Roman" w:cs="Times New Roman"/>
          <w:color w:val="auto"/>
          <w:szCs w:val="24"/>
        </w:rPr>
        <w:t>Frist</w:t>
      </w:r>
      <w:r w:rsidRPr="000231AF">
        <w:rPr>
          <w:rFonts w:ascii="Times New Roman" w:eastAsia="Times New Roman" w:hAnsi="Times New Roman" w:cs="Times New Roman"/>
          <w:color w:val="auto"/>
          <w:szCs w:val="24"/>
        </w:rPr>
        <w:t xml:space="preserve"> Accountant</w:t>
      </w:r>
      <w:r w:rsidRPr="002478E6">
        <w:rPr>
          <w:rFonts w:ascii="Times New Roman" w:eastAsia="Times New Roman" w:hAnsi="Times New Roman" w:cs="Times New Roman"/>
          <w:color w:val="auto"/>
          <w:szCs w:val="24"/>
        </w:rPr>
        <w:t>] position with a progressive organization.</w:t>
      </w:r>
    </w:p>
    <w:p w:rsidR="002478E6" w:rsidRPr="002478E6" w:rsidRDefault="002478E6" w:rsidP="002478E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</w:rPr>
      </w:pPr>
      <w:r w:rsidRPr="002478E6">
        <w:rPr>
          <w:rFonts w:ascii="Times New Roman" w:eastAsia="Times New Roman" w:hAnsi="Times New Roman" w:cs="Times New Roman"/>
          <w:color w:val="auto"/>
          <w:szCs w:val="24"/>
        </w:rPr>
        <w:t>Financial Accountant specializing in financial planning, reporting and analysis in both private and public sectors.</w:t>
      </w:r>
    </w:p>
    <w:p w:rsidR="002478E6" w:rsidRPr="00AC33ED" w:rsidRDefault="00F01830" w:rsidP="00253096">
      <w:pP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Account</w:t>
      </w:r>
      <w:r w:rsidR="00253096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ing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 </w:t>
      </w:r>
      <w:r w:rsidR="002478E6" w:rsidRPr="00AC33ED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Skills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  <w:gridCol w:w="3841"/>
      </w:tblGrid>
      <w:tr w:rsidR="002478E6" w:rsidRPr="002478E6" w:rsidTr="0024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8E6" w:rsidRPr="002478E6" w:rsidRDefault="002478E6" w:rsidP="002478E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Advanced computer proficiency (PC and Mac)</w:t>
            </w:r>
          </w:p>
          <w:p w:rsidR="002478E6" w:rsidRPr="002478E6" w:rsidRDefault="002478E6" w:rsidP="002478E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Compliance testing knowledge</w:t>
            </w:r>
          </w:p>
          <w:p w:rsidR="002478E6" w:rsidRPr="002478E6" w:rsidRDefault="002478E6" w:rsidP="002478E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General ledger accounting</w:t>
            </w:r>
          </w:p>
          <w:p w:rsidR="002478E6" w:rsidRPr="002478E6" w:rsidRDefault="002478E6" w:rsidP="002478E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Financial statement analysis</w:t>
            </w:r>
          </w:p>
          <w:p w:rsidR="002478E6" w:rsidRPr="002478E6" w:rsidRDefault="002478E6" w:rsidP="002478E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Payroll administration</w:t>
            </w:r>
          </w:p>
          <w:p w:rsidR="002478E6" w:rsidRPr="002478E6" w:rsidRDefault="002478E6" w:rsidP="002478E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Budget forecasting expertise</w:t>
            </w:r>
          </w:p>
          <w:p w:rsidR="002478E6" w:rsidRPr="002478E6" w:rsidRDefault="002478E6" w:rsidP="002478E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Full-cycle accounting</w:t>
            </w:r>
          </w:p>
          <w:p w:rsidR="002478E6" w:rsidRPr="002478E6" w:rsidRDefault="002478E6" w:rsidP="002478E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Account reconciliation expert</w:t>
            </w:r>
          </w:p>
          <w:p w:rsidR="002478E6" w:rsidRDefault="002478E6" w:rsidP="002478E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Flexible team player</w:t>
            </w:r>
          </w:p>
          <w:p w:rsidR="005B1E08" w:rsidRDefault="005B1E08" w:rsidP="00F018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u w:val="single"/>
              </w:rPr>
            </w:pPr>
          </w:p>
          <w:p w:rsidR="00F01830" w:rsidRDefault="00F01830" w:rsidP="00F018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u w:val="single"/>
              </w:rPr>
            </w:pPr>
            <w:r w:rsidRPr="00F01830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u w:val="single"/>
              </w:rPr>
              <w:t>Language Skills</w:t>
            </w:r>
          </w:p>
          <w:p w:rsidR="00F01830" w:rsidRDefault="00F01830" w:rsidP="001D6B3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F01830">
              <w:rPr>
                <w:rFonts w:ascii="Times New Roman" w:eastAsia="Times New Roman" w:hAnsi="Times New Roman" w:cs="Times New Roman"/>
                <w:color w:val="auto"/>
                <w:szCs w:val="24"/>
              </w:rPr>
              <w:t>Excellent in Arabic</w:t>
            </w:r>
          </w:p>
          <w:p w:rsidR="001D6B31" w:rsidRDefault="001D6B31" w:rsidP="001D6B3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F01830">
              <w:rPr>
                <w:rFonts w:ascii="Times New Roman" w:eastAsia="Times New Roman" w:hAnsi="Times New Roman" w:cs="Times New Roman"/>
                <w:color w:val="auto"/>
                <w:szCs w:val="24"/>
              </w:rPr>
              <w:t>Good in English</w:t>
            </w:r>
          </w:p>
          <w:p w:rsidR="005B1E08" w:rsidRPr="002478E6" w:rsidRDefault="005B1E08" w:rsidP="005B1E0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78E6" w:rsidRPr="002478E6" w:rsidRDefault="002478E6" w:rsidP="002478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Report writing</w:t>
            </w:r>
          </w:p>
          <w:p w:rsidR="002478E6" w:rsidRPr="002478E6" w:rsidRDefault="002478E6" w:rsidP="002478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Financial planner</w:t>
            </w:r>
          </w:p>
          <w:p w:rsidR="002478E6" w:rsidRPr="002478E6" w:rsidRDefault="002478E6" w:rsidP="002478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GAAP understanding</w:t>
            </w:r>
          </w:p>
          <w:p w:rsidR="002478E6" w:rsidRPr="002478E6" w:rsidRDefault="002478E6" w:rsidP="002478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A/P and A/R</w:t>
            </w:r>
          </w:p>
          <w:p w:rsidR="002478E6" w:rsidRPr="002478E6" w:rsidRDefault="002478E6" w:rsidP="002478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Accounting and bookkeeping</w:t>
            </w:r>
          </w:p>
          <w:p w:rsidR="002478E6" w:rsidRPr="002478E6" w:rsidRDefault="002478E6" w:rsidP="002478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Strength in regulatory reporting</w:t>
            </w:r>
          </w:p>
          <w:p w:rsidR="002478E6" w:rsidRDefault="002478E6" w:rsidP="002478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478E6">
              <w:rPr>
                <w:rFonts w:ascii="Times New Roman" w:eastAsia="Times New Roman" w:hAnsi="Times New Roman" w:cs="Times New Roman"/>
                <w:color w:val="auto"/>
                <w:szCs w:val="24"/>
              </w:rPr>
              <w:t>QuickBooks</w:t>
            </w:r>
          </w:p>
          <w:p w:rsidR="00AD15D6" w:rsidRDefault="00AD15D6" w:rsidP="002478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MS Office Package </w:t>
            </w:r>
          </w:p>
          <w:p w:rsidR="005B1E08" w:rsidRDefault="005B1E08" w:rsidP="005B1E0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:rsidR="00F01830" w:rsidRDefault="00F01830" w:rsidP="00F0183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:rsidR="00F01830" w:rsidRPr="002478E6" w:rsidRDefault="00F01830" w:rsidP="00F01830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:rsidR="002478E6" w:rsidRPr="00D21400" w:rsidRDefault="002478E6" w:rsidP="002478E6">
      <w:pP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</w:pPr>
      <w:r w:rsidRPr="00D21400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Experience </w:t>
      </w:r>
    </w:p>
    <w:p w:rsidR="002478E6" w:rsidRPr="002478E6" w:rsidRDefault="002478E6" w:rsidP="002478E6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2478E6">
        <w:rPr>
          <w:rFonts w:ascii="Times New Roman" w:eastAsia="Times New Roman" w:hAnsi="Times New Roman" w:cs="Times New Roman"/>
          <w:color w:val="auto"/>
          <w:szCs w:val="24"/>
        </w:rPr>
        <w:t xml:space="preserve">Accountant AlMughtaribeen University | Khartoum </w:t>
      </w:r>
    </w:p>
    <w:p w:rsidR="008362DD" w:rsidRPr="002478E6" w:rsidRDefault="008362DD" w:rsidP="008362D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</w:rPr>
      </w:pPr>
      <w:r w:rsidRPr="002478E6">
        <w:rPr>
          <w:rFonts w:ascii="Times New Roman" w:eastAsia="Times New Roman" w:hAnsi="Times New Roman" w:cs="Times New Roman"/>
          <w:color w:val="auto"/>
          <w:szCs w:val="24"/>
        </w:rPr>
        <w:t>Diminished financial discrepancies, accurately reconciling accounts while reviewing material assets, net worth, liabilities, surplus, income and expense data.</w:t>
      </w:r>
    </w:p>
    <w:p w:rsidR="002478E6" w:rsidRPr="002478E6" w:rsidRDefault="002478E6" w:rsidP="002478E6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2478E6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Accountant Emaar Realstate </w:t>
      </w:r>
    </w:p>
    <w:p w:rsidR="002478E6" w:rsidRDefault="002478E6" w:rsidP="002478E6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</w:rPr>
      </w:pPr>
      <w:r w:rsidRPr="002478E6">
        <w:rPr>
          <w:rFonts w:ascii="Times New Roman" w:eastAsia="Times New Roman" w:hAnsi="Times New Roman" w:cs="Times New Roman"/>
          <w:color w:val="auto"/>
          <w:szCs w:val="24"/>
        </w:rPr>
        <w:t>Diminished financial discrepancies, accurately reconciling accounts while reviewing material assets, net worth, liabilities, surplus, income and expense data.</w:t>
      </w:r>
    </w:p>
    <w:p w:rsidR="00223D9B" w:rsidRPr="002478E6" w:rsidRDefault="00223D9B" w:rsidP="00223D9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szCs w:val="24"/>
        </w:rPr>
      </w:pPr>
    </w:p>
    <w:p w:rsidR="000D1CA1" w:rsidRDefault="000D1CA1" w:rsidP="002478E6">
      <w:pP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</w:pPr>
    </w:p>
    <w:p w:rsidR="002478E6" w:rsidRPr="00D21400" w:rsidRDefault="002478E6" w:rsidP="002478E6">
      <w:pP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</w:pPr>
      <w:r w:rsidRPr="00D21400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Education and Training </w:t>
      </w:r>
    </w:p>
    <w:p w:rsidR="002478E6" w:rsidRPr="002478E6" w:rsidRDefault="002478E6" w:rsidP="007B1D65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2478E6">
        <w:rPr>
          <w:rFonts w:ascii="Times New Roman" w:eastAsia="Times New Roman" w:hAnsi="Times New Roman" w:cs="Times New Roman"/>
          <w:color w:val="auto"/>
          <w:szCs w:val="24"/>
        </w:rPr>
        <w:t>Bachelor of Science: Economy Neelain University - Faculty of Commerce | Al Kh</w:t>
      </w:r>
      <w:r w:rsidR="007B1D65">
        <w:rPr>
          <w:rFonts w:ascii="Times New Roman" w:eastAsia="Times New Roman" w:hAnsi="Times New Roman" w:cs="Times New Roman"/>
          <w:color w:val="auto"/>
          <w:szCs w:val="24"/>
        </w:rPr>
        <w:t>a</w:t>
      </w:r>
      <w:r w:rsidRPr="002478E6">
        <w:rPr>
          <w:rFonts w:ascii="Times New Roman" w:eastAsia="Times New Roman" w:hAnsi="Times New Roman" w:cs="Times New Roman"/>
          <w:color w:val="auto"/>
          <w:szCs w:val="24"/>
        </w:rPr>
        <w:t xml:space="preserve">rtum, Khartoum | 2011 </w:t>
      </w:r>
    </w:p>
    <w:p w:rsidR="002478E6" w:rsidRDefault="00155E6A" w:rsidP="002478E6">
      <w:pPr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Certified Acccountant</w:t>
      </w:r>
      <w:r w:rsidR="002478E6" w:rsidRPr="002478E6">
        <w:rPr>
          <w:rFonts w:ascii="Times New Roman" w:eastAsia="Times New Roman" w:hAnsi="Times New Roman" w:cs="Times New Roman"/>
          <w:color w:val="auto"/>
          <w:szCs w:val="24"/>
        </w:rPr>
        <w:t xml:space="preserve">: accounting Organization of the Accounting Profession | Khartoum, Khartoum | 2016 </w:t>
      </w:r>
    </w:p>
    <w:p w:rsidR="000D1CA1" w:rsidRDefault="000D1CA1" w:rsidP="002478E6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223D9B" w:rsidRDefault="00223D9B" w:rsidP="002478E6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223D9B" w:rsidRPr="00D21400" w:rsidRDefault="00223D9B" w:rsidP="00223D9B">
      <w:pP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</w:pPr>
      <w:r w:rsidRPr="00D21400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Reference:</w:t>
      </w:r>
    </w:p>
    <w:p w:rsidR="00223D9B" w:rsidRPr="00CF53E5" w:rsidRDefault="00223D9B" w:rsidP="00CF53E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4"/>
        </w:rPr>
      </w:pPr>
      <w:r w:rsidRPr="00CF53E5">
        <w:rPr>
          <w:rFonts w:ascii="Times New Roman" w:eastAsia="Times New Roman" w:hAnsi="Times New Roman" w:cs="Times New Roman"/>
          <w:color w:val="auto"/>
          <w:szCs w:val="24"/>
        </w:rPr>
        <w:t xml:space="preserve">Al - Bashir Abdel - Wahab Ahmed - Internal Auditor </w:t>
      </w:r>
      <w:r w:rsidR="00CF53E5" w:rsidRPr="00CF53E5">
        <w:rPr>
          <w:rFonts w:ascii="Times New Roman" w:eastAsia="Times New Roman" w:hAnsi="Times New Roman" w:cs="Times New Roman"/>
          <w:color w:val="auto"/>
          <w:szCs w:val="24"/>
        </w:rPr>
        <w:t>AlMughtaribeen University</w:t>
      </w:r>
      <w:r w:rsidRPr="00CF53E5">
        <w:rPr>
          <w:rFonts w:ascii="Times New Roman" w:eastAsia="Times New Roman" w:hAnsi="Times New Roman" w:cs="Times New Roman"/>
          <w:color w:val="auto"/>
          <w:szCs w:val="24"/>
        </w:rPr>
        <w:t>- 0900900316</w:t>
      </w:r>
    </w:p>
    <w:p w:rsidR="00CF53E5" w:rsidRPr="00CF53E5" w:rsidRDefault="00CF53E5" w:rsidP="00CF53E5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CF53E5" w:rsidRPr="00CF53E5" w:rsidRDefault="00CF53E5" w:rsidP="00CF53E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4"/>
        </w:rPr>
      </w:pPr>
      <w:r w:rsidRPr="00CF53E5">
        <w:rPr>
          <w:rFonts w:ascii="Times New Roman" w:eastAsia="Times New Roman" w:hAnsi="Times New Roman" w:cs="Times New Roman"/>
          <w:color w:val="auto"/>
          <w:szCs w:val="24"/>
        </w:rPr>
        <w:t>Omar Salama Mohamed - Professor of Electrical Engineering - Sudan University of Science and Technology - 0123853485</w:t>
      </w:r>
    </w:p>
    <w:p w:rsidR="00223D9B" w:rsidRPr="002478E6" w:rsidRDefault="00223D9B" w:rsidP="00223D9B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B51D1B" w:rsidRPr="006E1507" w:rsidRDefault="00B51D1B" w:rsidP="005579C9"/>
    <w:sectPr w:rsidR="00B51D1B" w:rsidRPr="006E1507" w:rsidSect="005B1E08">
      <w:footerReference w:type="default" r:id="rId10"/>
      <w:headerReference w:type="first" r:id="rId11"/>
      <w:pgSz w:w="12240" w:h="15840" w:code="1"/>
      <w:pgMar w:top="950" w:right="1080" w:bottom="99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C9" w:rsidRDefault="006327C9" w:rsidP="0068194B">
      <w:r>
        <w:separator/>
      </w:r>
    </w:p>
    <w:p w:rsidR="006327C9" w:rsidRDefault="006327C9"/>
    <w:p w:rsidR="006327C9" w:rsidRDefault="006327C9"/>
  </w:endnote>
  <w:endnote w:type="continuationSeparator" w:id="0">
    <w:p w:rsidR="006327C9" w:rsidRDefault="006327C9" w:rsidP="0068194B">
      <w:r>
        <w:continuationSeparator/>
      </w:r>
    </w:p>
    <w:p w:rsidR="006327C9" w:rsidRDefault="006327C9"/>
    <w:p w:rsidR="006327C9" w:rsidRDefault="00632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93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0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C9" w:rsidRDefault="006327C9" w:rsidP="0068194B">
      <w:r>
        <w:separator/>
      </w:r>
    </w:p>
    <w:p w:rsidR="006327C9" w:rsidRDefault="006327C9"/>
    <w:p w:rsidR="006327C9" w:rsidRDefault="006327C9"/>
  </w:footnote>
  <w:footnote w:type="continuationSeparator" w:id="0">
    <w:p w:rsidR="006327C9" w:rsidRDefault="006327C9" w:rsidP="0068194B">
      <w:r>
        <w:continuationSeparator/>
      </w:r>
    </w:p>
    <w:p w:rsidR="006327C9" w:rsidRDefault="006327C9"/>
    <w:p w:rsidR="006327C9" w:rsidRDefault="006327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75C23D" wp14:editId="31A9668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392987A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9n7g8ScCAACTBAAADgAAAAAAAAAAAAAAAAAuAgAAZHJzL2Uyb0RvYy54bWxQSwEC&#10;LQAUAAYACAAAACEAdglD2tQAAAADAQAADwAAAAAAAAAAAAAAAACBBAAAZHJzL2Rvd25yZXYueG1s&#10;UEsFBgAAAAAEAAQA8wAAAII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33B6C8E"/>
    <w:multiLevelType w:val="multilevel"/>
    <w:tmpl w:val="05B6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572C3F"/>
    <w:multiLevelType w:val="multilevel"/>
    <w:tmpl w:val="4D1C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133219F"/>
    <w:multiLevelType w:val="multilevel"/>
    <w:tmpl w:val="12F8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C531CCD"/>
    <w:multiLevelType w:val="multilevel"/>
    <w:tmpl w:val="1CEA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B0568"/>
    <w:multiLevelType w:val="hybridMultilevel"/>
    <w:tmpl w:val="A5F8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67C96"/>
    <w:multiLevelType w:val="hybridMultilevel"/>
    <w:tmpl w:val="BA12C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5E253C8"/>
    <w:multiLevelType w:val="hybridMultilevel"/>
    <w:tmpl w:val="1876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  <w:num w:numId="17">
    <w:abstractNumId w:val="16"/>
  </w:num>
  <w:num w:numId="18">
    <w:abstractNumId w:val="1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6"/>
    <w:rsid w:val="000001EF"/>
    <w:rsid w:val="00007322"/>
    <w:rsid w:val="00007728"/>
    <w:rsid w:val="000231AF"/>
    <w:rsid w:val="00024584"/>
    <w:rsid w:val="00024730"/>
    <w:rsid w:val="00055E95"/>
    <w:rsid w:val="0007021F"/>
    <w:rsid w:val="000B2BA5"/>
    <w:rsid w:val="000D1CA1"/>
    <w:rsid w:val="000F2F8C"/>
    <w:rsid w:val="0010006E"/>
    <w:rsid w:val="001045A8"/>
    <w:rsid w:val="00114A91"/>
    <w:rsid w:val="001427E1"/>
    <w:rsid w:val="00155E6A"/>
    <w:rsid w:val="00163668"/>
    <w:rsid w:val="00171566"/>
    <w:rsid w:val="00174676"/>
    <w:rsid w:val="001755A8"/>
    <w:rsid w:val="00184014"/>
    <w:rsid w:val="00192008"/>
    <w:rsid w:val="00193C0A"/>
    <w:rsid w:val="001C0E68"/>
    <w:rsid w:val="001C4B6F"/>
    <w:rsid w:val="001D0BF1"/>
    <w:rsid w:val="001D6B31"/>
    <w:rsid w:val="001E3120"/>
    <w:rsid w:val="001E7E0C"/>
    <w:rsid w:val="001F0BB0"/>
    <w:rsid w:val="001F4E6D"/>
    <w:rsid w:val="001F6140"/>
    <w:rsid w:val="00203573"/>
    <w:rsid w:val="0020597D"/>
    <w:rsid w:val="00213B4C"/>
    <w:rsid w:val="00223D9B"/>
    <w:rsid w:val="002253B0"/>
    <w:rsid w:val="00236D54"/>
    <w:rsid w:val="00241D8C"/>
    <w:rsid w:val="00241FDB"/>
    <w:rsid w:val="0024720C"/>
    <w:rsid w:val="002478E6"/>
    <w:rsid w:val="00253096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0877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A7425"/>
    <w:rsid w:val="004B06EB"/>
    <w:rsid w:val="004B6AD0"/>
    <w:rsid w:val="004C2045"/>
    <w:rsid w:val="004C2D5D"/>
    <w:rsid w:val="004C33E1"/>
    <w:rsid w:val="004E01EB"/>
    <w:rsid w:val="004E2794"/>
    <w:rsid w:val="00510392"/>
    <w:rsid w:val="00513A56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B1E08"/>
    <w:rsid w:val="005C5932"/>
    <w:rsid w:val="005D3CA7"/>
    <w:rsid w:val="005D4CC1"/>
    <w:rsid w:val="005E0986"/>
    <w:rsid w:val="005F4B91"/>
    <w:rsid w:val="005F55D2"/>
    <w:rsid w:val="006100C0"/>
    <w:rsid w:val="0062312F"/>
    <w:rsid w:val="00625F2C"/>
    <w:rsid w:val="006327C9"/>
    <w:rsid w:val="006460ED"/>
    <w:rsid w:val="006618E9"/>
    <w:rsid w:val="00664399"/>
    <w:rsid w:val="0068194B"/>
    <w:rsid w:val="00692703"/>
    <w:rsid w:val="006A1962"/>
    <w:rsid w:val="006B5D48"/>
    <w:rsid w:val="006B7D7B"/>
    <w:rsid w:val="006C1A5E"/>
    <w:rsid w:val="006C4A12"/>
    <w:rsid w:val="006E1507"/>
    <w:rsid w:val="00712D8B"/>
    <w:rsid w:val="007273B7"/>
    <w:rsid w:val="00733E0A"/>
    <w:rsid w:val="00742F13"/>
    <w:rsid w:val="0074403D"/>
    <w:rsid w:val="00746D44"/>
    <w:rsid w:val="007538DC"/>
    <w:rsid w:val="00757803"/>
    <w:rsid w:val="0079206B"/>
    <w:rsid w:val="00796076"/>
    <w:rsid w:val="007B1D65"/>
    <w:rsid w:val="007C0566"/>
    <w:rsid w:val="007C606B"/>
    <w:rsid w:val="007E6A61"/>
    <w:rsid w:val="00801140"/>
    <w:rsid w:val="00803404"/>
    <w:rsid w:val="00834955"/>
    <w:rsid w:val="008362DD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C33ED"/>
    <w:rsid w:val="00AD15D6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3C8B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CF53E5"/>
    <w:rsid w:val="00D0630C"/>
    <w:rsid w:val="00D21400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720A6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EF53BA"/>
    <w:rsid w:val="00F01830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  <w:style w:type="character" w:customStyle="1" w:styleId="rename-section">
    <w:name w:val="rename-section"/>
    <w:basedOn w:val="DefaultParagraphFont"/>
    <w:rsid w:val="002478E6"/>
  </w:style>
  <w:style w:type="character" w:customStyle="1" w:styleId="paddedline">
    <w:name w:val="paddedline"/>
    <w:basedOn w:val="DefaultParagraphFont"/>
    <w:rsid w:val="002478E6"/>
  </w:style>
  <w:style w:type="character" w:customStyle="1" w:styleId="jobtitle">
    <w:name w:val="jobtitle"/>
    <w:basedOn w:val="DefaultParagraphFont"/>
    <w:rsid w:val="002478E6"/>
  </w:style>
  <w:style w:type="character" w:customStyle="1" w:styleId="companyname">
    <w:name w:val="companyname"/>
    <w:basedOn w:val="DefaultParagraphFont"/>
    <w:rsid w:val="002478E6"/>
  </w:style>
  <w:style w:type="character" w:customStyle="1" w:styleId="joblocation">
    <w:name w:val="joblocation"/>
    <w:basedOn w:val="DefaultParagraphFont"/>
    <w:rsid w:val="002478E6"/>
  </w:style>
  <w:style w:type="character" w:customStyle="1" w:styleId="jobdates">
    <w:name w:val="jobdates"/>
    <w:basedOn w:val="DefaultParagraphFont"/>
    <w:rsid w:val="002478E6"/>
  </w:style>
  <w:style w:type="character" w:customStyle="1" w:styleId="jobline">
    <w:name w:val="jobline"/>
    <w:basedOn w:val="DefaultParagraphFont"/>
    <w:rsid w:val="002478E6"/>
  </w:style>
  <w:style w:type="character" w:customStyle="1" w:styleId="degree">
    <w:name w:val="degree"/>
    <w:basedOn w:val="DefaultParagraphFont"/>
    <w:rsid w:val="002478E6"/>
  </w:style>
  <w:style w:type="character" w:customStyle="1" w:styleId="programline">
    <w:name w:val="programline"/>
    <w:basedOn w:val="DefaultParagraphFont"/>
    <w:rsid w:val="002478E6"/>
  </w:style>
  <w:style w:type="character" w:customStyle="1" w:styleId="educsprtr">
    <w:name w:val="educsprtr"/>
    <w:basedOn w:val="DefaultParagraphFont"/>
    <w:rsid w:val="002478E6"/>
  </w:style>
  <w:style w:type="character" w:customStyle="1" w:styleId="tlid-translation">
    <w:name w:val="tlid-translation"/>
    <w:basedOn w:val="DefaultParagraphFont"/>
    <w:rsid w:val="0040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6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4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8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1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4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8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6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7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9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9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6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2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8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8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HMANYANIES\AppData\Roaming\Microsoft\Templates\Modern%20chronological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7F6A7A994E45B9908A7B9A44E9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23FE-24D9-47FC-A3C5-4F560900F0FC}"/>
      </w:docPartPr>
      <w:docPartBody>
        <w:p w:rsidR="00295908" w:rsidRDefault="00B510EA">
          <w:pPr>
            <w:pStyle w:val="707F6A7A994E45B9908A7B9A44E9BF6C"/>
          </w:pPr>
          <w:r w:rsidRPr="00CF1A49">
            <w:t>Email</w:t>
          </w:r>
        </w:p>
      </w:docPartBody>
    </w:docPart>
    <w:docPart>
      <w:docPartPr>
        <w:name w:val="32A0AB7971F74B45A69CC8FEEDF5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0976-F8C4-4D9C-AB37-60B92E199294}"/>
      </w:docPartPr>
      <w:docPartBody>
        <w:p w:rsidR="00295908" w:rsidRDefault="00B510EA">
          <w:pPr>
            <w:pStyle w:val="32A0AB7971F74B45A69CC8FEEDF57587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EA"/>
    <w:rsid w:val="0017793E"/>
    <w:rsid w:val="00295908"/>
    <w:rsid w:val="00B436B5"/>
    <w:rsid w:val="00B510EA"/>
    <w:rsid w:val="00B9779C"/>
    <w:rsid w:val="00D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912F344B044B82A127C66D474BD8F1">
    <w:name w:val="7C912F344B044B82A127C66D474BD8F1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B0152B249E314AC59DA97EF54382B88A">
    <w:name w:val="B0152B249E314AC59DA97EF54382B88A"/>
  </w:style>
  <w:style w:type="paragraph" w:customStyle="1" w:styleId="00F9BB056CB44273858DA7B1C999F86B">
    <w:name w:val="00F9BB056CB44273858DA7B1C999F86B"/>
  </w:style>
  <w:style w:type="paragraph" w:customStyle="1" w:styleId="9D245587BFE34195BC01B88DE1C5CF45">
    <w:name w:val="9D245587BFE34195BC01B88DE1C5CF45"/>
  </w:style>
  <w:style w:type="paragraph" w:customStyle="1" w:styleId="B143E07C901F47109B9D47BE3D57A40C">
    <w:name w:val="B143E07C901F47109B9D47BE3D57A40C"/>
  </w:style>
  <w:style w:type="paragraph" w:customStyle="1" w:styleId="707F6A7A994E45B9908A7B9A44E9BF6C">
    <w:name w:val="707F6A7A994E45B9908A7B9A44E9BF6C"/>
  </w:style>
  <w:style w:type="paragraph" w:customStyle="1" w:styleId="32A0AB7971F74B45A69CC8FEEDF57587">
    <w:name w:val="32A0AB7971F74B45A69CC8FEEDF57587"/>
  </w:style>
  <w:style w:type="paragraph" w:customStyle="1" w:styleId="4F52CB09AFB54C50998B3C4DF76757D0">
    <w:name w:val="4F52CB09AFB54C50998B3C4DF76757D0"/>
  </w:style>
  <w:style w:type="paragraph" w:customStyle="1" w:styleId="C723705822C04FA68C64676ED5711A8A">
    <w:name w:val="C723705822C04FA68C64676ED5711A8A"/>
  </w:style>
  <w:style w:type="paragraph" w:customStyle="1" w:styleId="95712F1DE4864489A906656B48DDE68E">
    <w:name w:val="95712F1DE4864489A906656B48DDE68E"/>
  </w:style>
  <w:style w:type="paragraph" w:customStyle="1" w:styleId="E3F17002DC7E4F06A37502F32DC59F24">
    <w:name w:val="E3F17002DC7E4F06A37502F32DC59F24"/>
  </w:style>
  <w:style w:type="paragraph" w:customStyle="1" w:styleId="5B7D7830ACF042E49E259C3648E661C7">
    <w:name w:val="5B7D7830ACF042E49E259C3648E661C7"/>
  </w:style>
  <w:style w:type="paragraph" w:customStyle="1" w:styleId="C3F89A602DEB4F33B6864E9E57418AFD">
    <w:name w:val="C3F89A602DEB4F33B6864E9E57418AFD"/>
  </w:style>
  <w:style w:type="paragraph" w:customStyle="1" w:styleId="01ECB680542D49748A4CD13684648496">
    <w:name w:val="01ECB680542D49748A4CD13684648496"/>
  </w:style>
  <w:style w:type="paragraph" w:customStyle="1" w:styleId="CBCC109BA7B8490191EBED9AE728041B">
    <w:name w:val="CBCC109BA7B8490191EBED9AE728041B"/>
  </w:style>
  <w:style w:type="paragraph" w:customStyle="1" w:styleId="973576CF3137432E8459FDEBF7D876BD">
    <w:name w:val="973576CF3137432E8459FDEBF7D876BD"/>
  </w:style>
  <w:style w:type="paragraph" w:customStyle="1" w:styleId="E7358F9B65904EE4AD537BEE8F871FDF">
    <w:name w:val="E7358F9B65904EE4AD537BEE8F871FDF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85B1774F4A0145AF9F047F1580179AB3">
    <w:name w:val="85B1774F4A0145AF9F047F1580179AB3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7447F637067E4106A6E00DC924039821">
    <w:name w:val="7447F637067E4106A6E00DC924039821"/>
  </w:style>
  <w:style w:type="paragraph" w:customStyle="1" w:styleId="64577447EB9A482AB3929CFDAD049045">
    <w:name w:val="64577447EB9A482AB3929CFDAD049045"/>
  </w:style>
  <w:style w:type="paragraph" w:customStyle="1" w:styleId="D9981C701FFB46E39DF4D4B5A2ED8485">
    <w:name w:val="D9981C701FFB46E39DF4D4B5A2ED8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2019-03-23T22:25:00Z</dcterms:created>
  <dcterms:modified xsi:type="dcterms:W3CDTF">2019-03-24T19:09:00Z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